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58" w:rsidRPr="00BB20D3" w:rsidRDefault="00716658" w:rsidP="00BB20D3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Theme="minorHAnsi" w:eastAsia="MS PGothic" w:hAnsiTheme="minorHAnsi" w:cstheme="minorBidi"/>
          <w:kern w:val="24"/>
        </w:rPr>
      </w:pPr>
      <w:r w:rsidRPr="00BB20D3">
        <w:rPr>
          <w:rFonts w:asciiTheme="minorHAnsi" w:eastAsia="MS PGothic" w:hAnsiTheme="minorHAnsi" w:cstheme="minorBidi"/>
          <w:kern w:val="24"/>
        </w:rPr>
        <w:t>Name</w:t>
      </w:r>
      <w:proofErr w:type="gramStart"/>
      <w:r w:rsidRPr="00BB20D3">
        <w:rPr>
          <w:rFonts w:asciiTheme="minorHAnsi" w:eastAsia="MS PGothic" w:hAnsiTheme="minorHAnsi" w:cstheme="minorBidi"/>
          <w:kern w:val="24"/>
        </w:rPr>
        <w:t>:_</w:t>
      </w:r>
      <w:proofErr w:type="gramEnd"/>
      <w:r w:rsidRPr="00BB20D3">
        <w:rPr>
          <w:rFonts w:asciiTheme="minorHAnsi" w:eastAsia="MS PGothic" w:hAnsiTheme="minorHAnsi" w:cstheme="minorBidi"/>
          <w:kern w:val="24"/>
        </w:rPr>
        <w:t>___________________________</w:t>
      </w:r>
    </w:p>
    <w:p w:rsidR="00716658" w:rsidRPr="00BB20D3" w:rsidRDefault="00716658" w:rsidP="00BB20D3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Theme="minorHAnsi" w:eastAsia="MS PGothic" w:hAnsiTheme="minorHAnsi" w:cstheme="minorBidi"/>
          <w:kern w:val="24"/>
        </w:rPr>
      </w:pPr>
      <w:r w:rsidRPr="00BB20D3">
        <w:rPr>
          <w:rFonts w:asciiTheme="minorHAnsi" w:eastAsia="MS PGothic" w:hAnsiTheme="minorHAnsi" w:cstheme="minorBidi"/>
          <w:kern w:val="24"/>
        </w:rPr>
        <w:t>Period</w:t>
      </w:r>
      <w:proofErr w:type="gramStart"/>
      <w:r w:rsidRPr="00BB20D3">
        <w:rPr>
          <w:rFonts w:asciiTheme="minorHAnsi" w:eastAsia="MS PGothic" w:hAnsiTheme="minorHAnsi" w:cstheme="minorBidi"/>
          <w:kern w:val="24"/>
        </w:rPr>
        <w:t>:_</w:t>
      </w:r>
      <w:proofErr w:type="gramEnd"/>
      <w:r w:rsidRPr="00BB20D3">
        <w:rPr>
          <w:rFonts w:asciiTheme="minorHAnsi" w:eastAsia="MS PGothic" w:hAnsiTheme="minorHAnsi" w:cstheme="minorBidi"/>
          <w:kern w:val="24"/>
        </w:rPr>
        <w:t>__________________________</w:t>
      </w:r>
    </w:p>
    <w:p w:rsidR="00716658" w:rsidRPr="00BB20D3" w:rsidRDefault="00716658" w:rsidP="00BB20D3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 w:cstheme="minorBidi"/>
          <w:b/>
          <w:kern w:val="24"/>
        </w:rPr>
      </w:pPr>
      <w:r w:rsidRPr="00BB20D3">
        <w:rPr>
          <w:rFonts w:asciiTheme="minorHAnsi" w:eastAsia="MS PGothic" w:hAnsiTheme="minorHAnsi" w:cstheme="minorBidi"/>
          <w:b/>
          <w:kern w:val="24"/>
        </w:rPr>
        <w:t>Government Assessment</w:t>
      </w:r>
    </w:p>
    <w:p w:rsidR="00BB20D3" w:rsidRDefault="00866F6B" w:rsidP="003949A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kern w:val="24"/>
        </w:rPr>
      </w:pPr>
      <w:r w:rsidRPr="00BB20D3">
        <w:rPr>
          <w:rFonts w:asciiTheme="minorHAnsi" w:eastAsia="MS PGothic" w:hAnsiTheme="minorHAnsi" w:cstheme="minorBidi"/>
          <w:b/>
          <w:kern w:val="24"/>
        </w:rPr>
        <w:t>Short Response</w:t>
      </w:r>
    </w:p>
    <w:p w:rsidR="0091794B" w:rsidRPr="003949AD" w:rsidRDefault="0091794B" w:rsidP="003949A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kern w:val="24"/>
        </w:rPr>
      </w:pPr>
    </w:p>
    <w:p w:rsidR="00866F6B" w:rsidRPr="00D465CA" w:rsidRDefault="00866F6B" w:rsidP="00BB20D3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kern w:val="24"/>
        </w:rPr>
      </w:pPr>
      <w:r w:rsidRPr="00BB20D3">
        <w:rPr>
          <w:rFonts w:asciiTheme="minorHAnsi" w:eastAsia="MS PGothic" w:hAnsiTheme="minorHAnsi" w:cstheme="minorBidi"/>
          <w:b/>
          <w:kern w:val="24"/>
        </w:rPr>
        <w:t xml:space="preserve"> </w:t>
      </w:r>
      <w:r w:rsidRPr="00D465CA">
        <w:rPr>
          <w:rFonts w:asciiTheme="minorHAnsi" w:eastAsia="MS PGothic" w:hAnsiTheme="minorHAnsi" w:cstheme="minorBidi"/>
          <w:kern w:val="24"/>
        </w:rPr>
        <w:t>What is the purpose of government?</w:t>
      </w:r>
    </w:p>
    <w:p w:rsidR="00D465CA" w:rsidRDefault="00866F6B" w:rsidP="003949AD">
      <w:pPr>
        <w:pStyle w:val="ListParagraph"/>
        <w:rPr>
          <w:rFonts w:asciiTheme="minorHAnsi" w:hAnsiTheme="minorHAnsi"/>
        </w:rPr>
      </w:pPr>
      <w:r w:rsidRPr="00D465C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3949AD" w:rsidRPr="003949AD" w:rsidRDefault="003949AD" w:rsidP="003949AD">
      <w:pPr>
        <w:pStyle w:val="ListParagraph"/>
        <w:rPr>
          <w:rFonts w:asciiTheme="minorHAnsi" w:hAnsiTheme="minorHAnsi"/>
        </w:rPr>
      </w:pPr>
    </w:p>
    <w:p w:rsidR="00D465CA" w:rsidRPr="00D465CA" w:rsidRDefault="004473EC" w:rsidP="00D465C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are the characteristics of </w:t>
      </w:r>
      <w:r w:rsidR="00D465CA" w:rsidRPr="00D465CA">
        <w:rPr>
          <w:rFonts w:asciiTheme="minorHAnsi" w:hAnsiTheme="minorHAnsi"/>
        </w:rPr>
        <w:t xml:space="preserve">a Theocracy? </w:t>
      </w:r>
    </w:p>
    <w:p w:rsidR="00D465CA" w:rsidRPr="00D465CA" w:rsidRDefault="00D465CA" w:rsidP="00D465CA">
      <w:pPr>
        <w:pStyle w:val="ListParagraph"/>
        <w:ind w:left="540"/>
        <w:rPr>
          <w:rFonts w:asciiTheme="minorHAnsi" w:hAnsiTheme="minorHAnsi"/>
        </w:rPr>
      </w:pPr>
      <w:r w:rsidRPr="00D465C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D465CA" w:rsidRPr="00D465CA" w:rsidRDefault="00D465CA" w:rsidP="00D465CA">
      <w:pPr>
        <w:pStyle w:val="ListParagraph"/>
        <w:ind w:left="540"/>
        <w:rPr>
          <w:rFonts w:asciiTheme="minorHAnsi" w:hAnsiTheme="minorHAnsi"/>
        </w:rPr>
      </w:pPr>
    </w:p>
    <w:p w:rsidR="00D465CA" w:rsidRPr="00D465CA" w:rsidRDefault="00D465CA" w:rsidP="00D465C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465CA">
        <w:rPr>
          <w:rFonts w:asciiTheme="minorHAnsi" w:hAnsiTheme="minorHAnsi"/>
        </w:rPr>
        <w:t xml:space="preserve">How are decisions made in a dictatorship? </w:t>
      </w:r>
    </w:p>
    <w:p w:rsidR="00D465CA" w:rsidRPr="00D465CA" w:rsidRDefault="00D465CA" w:rsidP="00D465CA">
      <w:pPr>
        <w:pStyle w:val="ListParagraph"/>
        <w:ind w:left="540"/>
        <w:rPr>
          <w:rFonts w:asciiTheme="minorHAnsi" w:hAnsiTheme="minorHAnsi"/>
        </w:rPr>
      </w:pPr>
      <w:r w:rsidRPr="00D465C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D465CA" w:rsidRPr="00D465CA" w:rsidRDefault="00D465CA" w:rsidP="00D465CA">
      <w:pPr>
        <w:pStyle w:val="ListParagraph"/>
        <w:ind w:left="540"/>
        <w:rPr>
          <w:rFonts w:asciiTheme="minorHAnsi" w:hAnsiTheme="minorHAnsi"/>
        </w:rPr>
      </w:pPr>
    </w:p>
    <w:p w:rsidR="00D465CA" w:rsidRPr="00D465CA" w:rsidRDefault="00D465CA" w:rsidP="00D465C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465CA">
        <w:rPr>
          <w:rFonts w:asciiTheme="minorHAnsi" w:hAnsiTheme="minorHAnsi"/>
        </w:rPr>
        <w:t>Why might you not want to live in a country that is Anarchy?</w:t>
      </w:r>
    </w:p>
    <w:p w:rsidR="00D465CA" w:rsidRPr="00D465CA" w:rsidRDefault="00D465CA" w:rsidP="00D465CA">
      <w:pPr>
        <w:pStyle w:val="ListParagraph"/>
        <w:ind w:left="540"/>
        <w:rPr>
          <w:rFonts w:asciiTheme="minorHAnsi" w:hAnsiTheme="minorHAnsi"/>
        </w:rPr>
      </w:pPr>
      <w:r w:rsidRPr="00D465C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D465CA" w:rsidRPr="00D465CA" w:rsidRDefault="00D465CA" w:rsidP="00BB20D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kern w:val="24"/>
        </w:rPr>
      </w:pPr>
    </w:p>
    <w:p w:rsidR="00866F6B" w:rsidRPr="00D465CA" w:rsidRDefault="00866F6B" w:rsidP="00BB20D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kern w:val="24"/>
        </w:rPr>
      </w:pPr>
      <w:r w:rsidRPr="00D465CA">
        <w:rPr>
          <w:rFonts w:asciiTheme="minorHAnsi" w:eastAsia="MS PGothic" w:hAnsiTheme="minorHAnsi" w:cstheme="minorBidi"/>
          <w:b/>
          <w:kern w:val="24"/>
        </w:rPr>
        <w:t>Matching and Short Response</w:t>
      </w:r>
    </w:p>
    <w:p w:rsidR="00D465CA" w:rsidRDefault="00761AAB" w:rsidP="00BB20D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kern w:val="24"/>
        </w:rPr>
      </w:pPr>
      <w:r w:rsidRPr="00D465CA">
        <w:rPr>
          <w:rFonts w:asciiTheme="minorHAnsi" w:eastAsia="MS PGothic" w:hAnsiTheme="minorHAnsi" w:cstheme="minorBidi"/>
          <w:b/>
          <w:kern w:val="24"/>
        </w:rPr>
        <w:t xml:space="preserve">WHAT TYPE OF GOVERNMENT IS BEING DISCUSSED IN EACH </w:t>
      </w:r>
      <w:r w:rsidR="00D43A58" w:rsidRPr="00D465CA">
        <w:rPr>
          <w:rFonts w:asciiTheme="minorHAnsi" w:eastAsia="MS PGothic" w:hAnsiTheme="minorHAnsi" w:cstheme="minorBidi"/>
          <w:b/>
          <w:kern w:val="24"/>
        </w:rPr>
        <w:t>SITUATION</w:t>
      </w:r>
      <w:r w:rsidRPr="00D465CA">
        <w:rPr>
          <w:rFonts w:asciiTheme="minorHAnsi" w:eastAsia="MS PGothic" w:hAnsiTheme="minorHAnsi" w:cstheme="minorBidi"/>
          <w:b/>
          <w:kern w:val="24"/>
        </w:rPr>
        <w:t xml:space="preserve">? </w:t>
      </w:r>
      <w:r w:rsidR="00D43A58" w:rsidRPr="00D465CA">
        <w:rPr>
          <w:rFonts w:asciiTheme="minorHAnsi" w:eastAsia="MS PGothic" w:hAnsiTheme="minorHAnsi" w:cstheme="minorBidi"/>
          <w:b/>
          <w:kern w:val="24"/>
        </w:rPr>
        <w:t>Explain your selection with evidence from each situation</w:t>
      </w:r>
    </w:p>
    <w:p w:rsidR="0091794B" w:rsidRDefault="0091794B" w:rsidP="00BB20D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kern w:val="24"/>
        </w:rPr>
      </w:pPr>
    </w:p>
    <w:p w:rsidR="00BB20D3" w:rsidRDefault="00BB20D3" w:rsidP="00BB20D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kern w:val="24"/>
        </w:rPr>
      </w:pPr>
      <w:r w:rsidRPr="00D465CA">
        <w:rPr>
          <w:rFonts w:asciiTheme="minorHAnsi" w:eastAsia="MS PGothic" w:hAnsiTheme="minorHAnsi" w:cstheme="minorBidi"/>
          <w:b/>
          <w:kern w:val="24"/>
        </w:rPr>
        <w:t xml:space="preserve">Choose from the following list:  </w:t>
      </w:r>
      <w:r w:rsidR="00761AAB" w:rsidRPr="00D465CA">
        <w:rPr>
          <w:rFonts w:asciiTheme="minorHAnsi" w:eastAsia="MS PGothic" w:hAnsiTheme="minorHAnsi" w:cstheme="minorBidi"/>
          <w:kern w:val="24"/>
        </w:rPr>
        <w:t>Democracy</w:t>
      </w:r>
      <w:r w:rsidRPr="00D465CA">
        <w:rPr>
          <w:rFonts w:asciiTheme="minorHAnsi" w:eastAsia="MS PGothic" w:hAnsiTheme="minorHAnsi" w:cstheme="minorBidi"/>
          <w:kern w:val="24"/>
        </w:rPr>
        <w:t xml:space="preserve">   Dictatorship</w:t>
      </w:r>
      <w:r w:rsidRPr="00D465CA">
        <w:rPr>
          <w:rFonts w:asciiTheme="minorHAnsi" w:eastAsia="MS PGothic" w:hAnsiTheme="minorHAnsi" w:cstheme="minorBidi"/>
          <w:kern w:val="24"/>
        </w:rPr>
        <w:tab/>
        <w:t xml:space="preserve">Oligarchy    </w:t>
      </w:r>
      <w:r w:rsidR="00761AAB" w:rsidRPr="00D465CA">
        <w:rPr>
          <w:rFonts w:asciiTheme="minorHAnsi" w:eastAsia="MS PGothic" w:hAnsiTheme="minorHAnsi" w:cstheme="minorBidi"/>
          <w:kern w:val="24"/>
        </w:rPr>
        <w:t>Monarchy</w:t>
      </w:r>
      <w:r w:rsidRPr="00D465CA">
        <w:rPr>
          <w:rFonts w:asciiTheme="minorHAnsi" w:eastAsia="MS PGothic" w:hAnsiTheme="minorHAnsi" w:cstheme="minorBidi"/>
          <w:kern w:val="24"/>
        </w:rPr>
        <w:t xml:space="preserve">     </w:t>
      </w:r>
      <w:r w:rsidR="00761AAB" w:rsidRPr="00D465CA">
        <w:rPr>
          <w:rFonts w:asciiTheme="minorHAnsi" w:eastAsia="MS PGothic" w:hAnsiTheme="minorHAnsi" w:cstheme="minorBidi"/>
          <w:kern w:val="24"/>
        </w:rPr>
        <w:t>Anarchy</w:t>
      </w:r>
      <w:r w:rsidRPr="00D465CA">
        <w:rPr>
          <w:rFonts w:asciiTheme="minorHAnsi" w:eastAsia="MS PGothic" w:hAnsiTheme="minorHAnsi" w:cstheme="minorBidi"/>
          <w:kern w:val="24"/>
        </w:rPr>
        <w:t xml:space="preserve">    </w:t>
      </w:r>
      <w:r w:rsidR="00761AAB" w:rsidRPr="00D465CA">
        <w:rPr>
          <w:rFonts w:asciiTheme="minorHAnsi" w:eastAsia="MS PGothic" w:hAnsiTheme="minorHAnsi" w:cstheme="minorBidi"/>
          <w:kern w:val="24"/>
        </w:rPr>
        <w:t>Theocracy</w:t>
      </w:r>
    </w:p>
    <w:p w:rsidR="003949AD" w:rsidRPr="003949AD" w:rsidRDefault="003949AD" w:rsidP="00BB20D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kern w:val="24"/>
        </w:rPr>
      </w:pPr>
    </w:p>
    <w:p w:rsidR="00761AAB" w:rsidRPr="00BB20D3" w:rsidRDefault="00761AAB" w:rsidP="00BB20D3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465CA">
        <w:rPr>
          <w:rFonts w:asciiTheme="minorHAnsi" w:eastAsia="MS PGothic" w:hAnsiTheme="minorHAnsi" w:cstheme="minorBidi"/>
          <w:kern w:val="24"/>
        </w:rPr>
        <w:t>This civilization was founded in 750 B.C.  This early city-state contained two main</w:t>
      </w:r>
      <w:r w:rsidRPr="00BB20D3">
        <w:rPr>
          <w:rFonts w:asciiTheme="minorHAnsi" w:eastAsia="MS PGothic" w:hAnsiTheme="minorHAnsi" w:cstheme="minorBidi"/>
          <w:kern w:val="24"/>
        </w:rPr>
        <w:t xml:space="preserve"> social classes:  the patricians and the plebeians.  In early times, these people overthrew their king and created a type of government in which leaders were elected.  Power was shared between the Senate and two consuls elected by the Senate.  </w:t>
      </w:r>
    </w:p>
    <w:p w:rsidR="00D43A58" w:rsidRPr="00BB20D3" w:rsidRDefault="00D43A58" w:rsidP="00BB20D3">
      <w:pPr>
        <w:pStyle w:val="ListParagraph"/>
        <w:rPr>
          <w:rFonts w:asciiTheme="minorHAnsi" w:hAnsiTheme="minorHAnsi"/>
        </w:rPr>
      </w:pPr>
      <w:r w:rsidRPr="00BB20D3">
        <w:rPr>
          <w:rFonts w:asciiTheme="minorHAnsi" w:hAnsiTheme="minorHAnsi"/>
        </w:rPr>
        <w:t>______________</w:t>
      </w:r>
      <w:r w:rsidR="004473EC">
        <w:rPr>
          <w:rFonts w:asciiTheme="minorHAnsi" w:hAnsiTheme="minorHAnsi"/>
        </w:rPr>
        <w:t>_____________</w:t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0D3" w:rsidRPr="00BB20D3" w:rsidRDefault="00BB20D3" w:rsidP="00BB20D3">
      <w:pPr>
        <w:pStyle w:val="NormalWeb"/>
        <w:kinsoku w:val="0"/>
        <w:overflowPunct w:val="0"/>
        <w:spacing w:before="0" w:beforeAutospacing="0" w:after="0" w:afterAutospacing="0"/>
        <w:ind w:left="540"/>
        <w:textAlignment w:val="baseline"/>
        <w:rPr>
          <w:rFonts w:asciiTheme="minorHAnsi" w:hAnsiTheme="minorHAnsi"/>
        </w:rPr>
      </w:pPr>
    </w:p>
    <w:p w:rsidR="00761AAB" w:rsidRPr="00BB20D3" w:rsidRDefault="00761AAB" w:rsidP="00BB20D3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BB20D3">
        <w:rPr>
          <w:rFonts w:asciiTheme="minorHAnsi" w:eastAsia="MS PGothic" w:hAnsiTheme="minorHAnsi" w:cstheme="minorBidi"/>
          <w:kern w:val="24"/>
        </w:rPr>
        <w:t>The Nazi Party took over every aspect of this country’s social, economic &amp; political life.  In Hitler’s “Third Reich” the following changes took place:  human rights violations, control of education, persecution of Jews &amp; a secret police was established.  Hitler quickly secured his power by burning down a legislative building.  He then blamed the Communists for the fire and used the incident to obtain emergency powers, becoming an absolute ruler.</w:t>
      </w:r>
    </w:p>
    <w:p w:rsidR="00D43A58" w:rsidRPr="00BB20D3" w:rsidRDefault="00D43A58" w:rsidP="00BB20D3">
      <w:pPr>
        <w:pStyle w:val="ListParagraph"/>
        <w:rPr>
          <w:rFonts w:asciiTheme="minorHAnsi" w:hAnsiTheme="minorHAnsi"/>
        </w:rPr>
      </w:pPr>
      <w:r w:rsidRPr="00BB20D3">
        <w:rPr>
          <w:rFonts w:asciiTheme="minorHAnsi" w:hAnsiTheme="minorHAnsi"/>
        </w:rPr>
        <w:t>______________</w:t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</w:r>
      <w:r w:rsidRPr="00BB20D3">
        <w:rPr>
          <w:rFonts w:asciiTheme="minorHAnsi" w:hAnsiTheme="minorHAnsi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AB" w:rsidRPr="00BB20D3" w:rsidRDefault="00761AAB" w:rsidP="00BB20D3">
      <w:pPr>
        <w:spacing w:after="0" w:line="240" w:lineRule="auto"/>
        <w:rPr>
          <w:sz w:val="24"/>
          <w:szCs w:val="24"/>
        </w:rPr>
      </w:pPr>
    </w:p>
    <w:p w:rsidR="00BB20D3" w:rsidRDefault="00761AAB" w:rsidP="00BB20D3">
      <w:pPr>
        <w:spacing w:after="0" w:line="240" w:lineRule="auto"/>
        <w:rPr>
          <w:b/>
          <w:sz w:val="24"/>
          <w:szCs w:val="24"/>
        </w:rPr>
      </w:pPr>
      <w:r w:rsidRPr="00BB20D3">
        <w:rPr>
          <w:b/>
          <w:sz w:val="24"/>
          <w:szCs w:val="24"/>
        </w:rPr>
        <w:t>Compare and Contrast by completing the following statements:</w:t>
      </w:r>
    </w:p>
    <w:p w:rsidR="003949AD" w:rsidRPr="003949AD" w:rsidRDefault="003949AD" w:rsidP="003949AD">
      <w:pPr>
        <w:pStyle w:val="ListParagraph"/>
        <w:kinsoku w:val="0"/>
        <w:overflowPunct w:val="0"/>
        <w:ind w:left="540"/>
        <w:textAlignment w:val="baseline"/>
        <w:rPr>
          <w:rFonts w:asciiTheme="minorHAnsi" w:hAnsiTheme="minorHAnsi"/>
        </w:rPr>
      </w:pPr>
    </w:p>
    <w:p w:rsidR="00761AAB" w:rsidRPr="00BB20D3" w:rsidRDefault="00761AAB" w:rsidP="00BB20D3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Theme="minorEastAsia" w:hAnsiTheme="minorHAnsi"/>
        </w:rPr>
        <w:t>Direct Democracy and Re</w:t>
      </w:r>
      <w:r w:rsidR="003949AD">
        <w:rPr>
          <w:rFonts w:asciiTheme="minorHAnsi" w:eastAsiaTheme="minorEastAsia" w:hAnsiTheme="minorHAnsi"/>
        </w:rPr>
        <w:t>presentative Democracy are different</w:t>
      </w:r>
      <w:r w:rsidRPr="00BB20D3">
        <w:rPr>
          <w:rFonts w:asciiTheme="minorHAnsi" w:eastAsiaTheme="minorEastAsia" w:hAnsiTheme="minorHAnsi"/>
        </w:rPr>
        <w:t xml:space="preserve"> because….</w:t>
      </w:r>
    </w:p>
    <w:p w:rsidR="00D43A58" w:rsidRPr="00BB20D3" w:rsidRDefault="00D43A58" w:rsidP="00BB20D3">
      <w:pPr>
        <w:pStyle w:val="ListParagraph"/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761AAB" w:rsidRPr="00BB20D3" w:rsidRDefault="00761AAB" w:rsidP="00BB20D3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Theme="minorEastAsia" w:hAnsiTheme="minorHAnsi"/>
        </w:rPr>
        <w:t>Oligarchy and Monarchy are different in that…</w:t>
      </w:r>
    </w:p>
    <w:p w:rsidR="00D43A58" w:rsidRPr="00BB20D3" w:rsidRDefault="00D43A58" w:rsidP="00BB20D3">
      <w:pPr>
        <w:pStyle w:val="ListParagraph"/>
        <w:rPr>
          <w:rFonts w:asciiTheme="minorHAnsi" w:hAnsiTheme="minorHAnsi"/>
        </w:rPr>
      </w:pPr>
      <w:r w:rsidRPr="00BB20D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D43A58" w:rsidRPr="00BB20D3" w:rsidRDefault="00D43A58" w:rsidP="00BB20D3">
      <w:pPr>
        <w:pStyle w:val="ListParagraph"/>
        <w:kinsoku w:val="0"/>
        <w:overflowPunct w:val="0"/>
        <w:textAlignment w:val="baseline"/>
        <w:rPr>
          <w:rFonts w:asciiTheme="minorHAnsi" w:hAnsiTheme="minorHAnsi"/>
        </w:rPr>
      </w:pPr>
    </w:p>
    <w:p w:rsidR="00761AAB" w:rsidRPr="00BB20D3" w:rsidRDefault="00761AAB" w:rsidP="00BB20D3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Theme="minorEastAsia" w:hAnsiTheme="minorHAnsi"/>
        </w:rPr>
        <w:t>Monarchy and Dictatorship share the characteristic…</w:t>
      </w:r>
    </w:p>
    <w:p w:rsidR="00D43A58" w:rsidRPr="00BB20D3" w:rsidRDefault="00D43A58" w:rsidP="00BB20D3">
      <w:pPr>
        <w:pStyle w:val="ListParagraph"/>
        <w:kinsoku w:val="0"/>
        <w:overflowPunct w:val="0"/>
        <w:textAlignment w:val="baseline"/>
        <w:rPr>
          <w:rFonts w:asciiTheme="minorHAnsi" w:eastAsiaTheme="minorEastAsia" w:hAnsiTheme="minorHAnsi"/>
        </w:rPr>
      </w:pPr>
      <w:r w:rsidRPr="00BB20D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D43A58" w:rsidRPr="00BB20D3" w:rsidRDefault="00D43A58" w:rsidP="00BB20D3">
      <w:pPr>
        <w:pStyle w:val="ListParagraph"/>
        <w:kinsoku w:val="0"/>
        <w:overflowPunct w:val="0"/>
        <w:textAlignment w:val="baseline"/>
        <w:rPr>
          <w:rFonts w:asciiTheme="minorHAnsi" w:hAnsiTheme="minorHAnsi"/>
        </w:rPr>
      </w:pPr>
    </w:p>
    <w:p w:rsidR="00761AAB" w:rsidRPr="00BB20D3" w:rsidRDefault="00761AAB" w:rsidP="00BB20D3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Theme="minorEastAsia" w:hAnsiTheme="minorHAnsi"/>
        </w:rPr>
        <w:t>Monarchy and Dictatorship are similar but…</w:t>
      </w:r>
    </w:p>
    <w:p w:rsidR="00D43A58" w:rsidRPr="00BB20D3" w:rsidRDefault="00D43A58" w:rsidP="00BB20D3">
      <w:pPr>
        <w:kinsoku w:val="0"/>
        <w:overflowPunct w:val="0"/>
        <w:spacing w:after="0" w:line="240" w:lineRule="auto"/>
        <w:ind w:left="720"/>
        <w:textAlignment w:val="baseline"/>
        <w:rPr>
          <w:sz w:val="24"/>
          <w:szCs w:val="24"/>
        </w:rPr>
      </w:pPr>
      <w:r w:rsidRPr="00BB20D3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949AD" w:rsidRDefault="003949AD" w:rsidP="00BB20D3">
      <w:pPr>
        <w:spacing w:after="0" w:line="240" w:lineRule="auto"/>
        <w:rPr>
          <w:rFonts w:eastAsiaTheme="majorEastAsia" w:cstheme="majorBidi"/>
          <w:b/>
          <w:sz w:val="24"/>
          <w:szCs w:val="24"/>
        </w:rPr>
      </w:pPr>
    </w:p>
    <w:p w:rsidR="00866F6B" w:rsidRDefault="00866F6B" w:rsidP="00BB20D3">
      <w:pPr>
        <w:spacing w:after="0" w:line="240" w:lineRule="auto"/>
        <w:rPr>
          <w:rFonts w:eastAsiaTheme="majorEastAsia" w:cstheme="majorBidi"/>
          <w:b/>
          <w:sz w:val="24"/>
          <w:szCs w:val="24"/>
        </w:rPr>
      </w:pPr>
      <w:r w:rsidRPr="00BB20D3">
        <w:rPr>
          <w:rFonts w:eastAsiaTheme="majorEastAsia" w:cstheme="majorBidi"/>
          <w:b/>
          <w:sz w:val="24"/>
          <w:szCs w:val="24"/>
        </w:rPr>
        <w:t xml:space="preserve">Multiple </w:t>
      </w:r>
      <w:proofErr w:type="gramStart"/>
      <w:r w:rsidRPr="00BB20D3">
        <w:rPr>
          <w:rFonts w:eastAsiaTheme="majorEastAsia" w:cstheme="majorBidi"/>
          <w:b/>
          <w:sz w:val="24"/>
          <w:szCs w:val="24"/>
        </w:rPr>
        <w:t>Choice</w:t>
      </w:r>
      <w:proofErr w:type="gramEnd"/>
    </w:p>
    <w:p w:rsidR="00BB20D3" w:rsidRDefault="00761AAB" w:rsidP="00BB20D3">
      <w:pPr>
        <w:spacing w:after="0" w:line="240" w:lineRule="auto"/>
        <w:rPr>
          <w:rFonts w:eastAsiaTheme="majorEastAsia" w:cstheme="majorBidi"/>
          <w:b/>
          <w:sz w:val="24"/>
          <w:szCs w:val="24"/>
          <w:u w:val="single"/>
        </w:rPr>
      </w:pPr>
      <w:r w:rsidRPr="00BB20D3">
        <w:rPr>
          <w:rFonts w:eastAsiaTheme="majorEastAsia" w:cstheme="majorBidi"/>
          <w:b/>
          <w:sz w:val="24"/>
          <w:szCs w:val="24"/>
        </w:rPr>
        <w:t>Characteristics</w:t>
      </w:r>
      <w:r w:rsidR="00BB20D3">
        <w:rPr>
          <w:rFonts w:eastAsiaTheme="majorEastAsia" w:cstheme="majorBidi"/>
          <w:b/>
          <w:sz w:val="24"/>
          <w:szCs w:val="24"/>
        </w:rPr>
        <w:t xml:space="preserve"> of Government</w:t>
      </w:r>
      <w:r w:rsidRPr="00BB20D3">
        <w:rPr>
          <w:rFonts w:eastAsiaTheme="majorEastAsia" w:cstheme="majorBidi"/>
          <w:b/>
          <w:sz w:val="24"/>
          <w:szCs w:val="24"/>
        </w:rPr>
        <w:t xml:space="preserve">- </w:t>
      </w:r>
      <w:r w:rsidR="00716658" w:rsidRPr="00BB20D3">
        <w:rPr>
          <w:rFonts w:eastAsiaTheme="majorEastAsia" w:cstheme="majorBidi"/>
          <w:b/>
          <w:sz w:val="24"/>
          <w:szCs w:val="24"/>
        </w:rPr>
        <w:t xml:space="preserve">Circle </w:t>
      </w:r>
      <w:r w:rsidRPr="00BB20D3">
        <w:rPr>
          <w:rFonts w:eastAsiaTheme="majorEastAsia" w:cstheme="majorBidi"/>
          <w:b/>
          <w:sz w:val="24"/>
          <w:szCs w:val="24"/>
        </w:rPr>
        <w:t xml:space="preserve">which </w:t>
      </w:r>
      <w:r w:rsidRPr="003949AD">
        <w:rPr>
          <w:rFonts w:eastAsiaTheme="majorEastAsia" w:cstheme="majorBidi"/>
          <w:b/>
          <w:sz w:val="24"/>
          <w:szCs w:val="24"/>
          <w:u w:val="single"/>
        </w:rPr>
        <w:t>ones doesn’t belong</w:t>
      </w:r>
    </w:p>
    <w:p w:rsidR="003949AD" w:rsidRPr="00BB20D3" w:rsidRDefault="003949AD" w:rsidP="00BB20D3">
      <w:pPr>
        <w:spacing w:after="0" w:line="240" w:lineRule="auto"/>
        <w:rPr>
          <w:rFonts w:eastAsiaTheme="majorEastAsia" w:cstheme="majorBidi"/>
          <w:b/>
          <w:sz w:val="24"/>
          <w:szCs w:val="24"/>
        </w:rPr>
      </w:pPr>
      <w:bookmarkStart w:id="0" w:name="_GoBack"/>
      <w:bookmarkEnd w:id="0"/>
    </w:p>
    <w:p w:rsidR="00716658" w:rsidRPr="00BB20D3" w:rsidRDefault="00716658" w:rsidP="00BB20D3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Theme="minorEastAsia" w:hAnsiTheme="minorHAnsi"/>
        </w:rPr>
        <w:t xml:space="preserve">Direct Democracy:  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ruled by the people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lead by a monarch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Regular voting</w:t>
      </w:r>
    </w:p>
    <w:p w:rsidR="00716658" w:rsidRPr="00BB20D3" w:rsidRDefault="00716658" w:rsidP="00BB20D3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Theme="minorEastAsia" w:hAnsiTheme="minorHAnsi"/>
        </w:rPr>
        <w:t>Anarchy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Ruled by the people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Rule by no one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No laws</w:t>
      </w:r>
    </w:p>
    <w:p w:rsidR="00716658" w:rsidRPr="00BB20D3" w:rsidRDefault="00D43A58" w:rsidP="00BB20D3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Theme="minorEastAsia" w:hAnsiTheme="minorHAnsi"/>
        </w:rPr>
        <w:t>M</w:t>
      </w:r>
      <w:r w:rsidR="00716658" w:rsidRPr="00BB20D3">
        <w:rPr>
          <w:rFonts w:asciiTheme="minorHAnsi" w:eastAsiaTheme="minorEastAsia" w:hAnsiTheme="minorHAnsi"/>
        </w:rPr>
        <w:t>onarchy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Rule by one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Power inherited from family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Regular elections</w:t>
      </w:r>
    </w:p>
    <w:p w:rsidR="00716658" w:rsidRPr="00BB20D3" w:rsidRDefault="00716658" w:rsidP="00BB20D3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Theme="minorEastAsia" w:hAnsiTheme="minorHAnsi"/>
        </w:rPr>
        <w:t>Oligarchy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Rule by few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Military, religious, or family power</w:t>
      </w:r>
    </w:p>
    <w:p w:rsidR="00716658" w:rsidRPr="00BB20D3" w:rsidRDefault="00716658" w:rsidP="00BB20D3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hAnsiTheme="minorHAnsi" w:cs="Arial"/>
        </w:rPr>
        <w:t>Power always acquired by force</w:t>
      </w:r>
    </w:p>
    <w:p w:rsidR="00AA549F" w:rsidRPr="00BB20D3" w:rsidRDefault="00BB20D3" w:rsidP="00BB20D3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B20D3">
        <w:rPr>
          <w:sz w:val="24"/>
          <w:szCs w:val="24"/>
        </w:rPr>
        <w:t>Autocracy</w:t>
      </w:r>
    </w:p>
    <w:p w:rsidR="00AA549F" w:rsidRPr="00BB20D3" w:rsidRDefault="00BB20D3" w:rsidP="00BB20D3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BB20D3">
        <w:rPr>
          <w:sz w:val="24"/>
          <w:szCs w:val="24"/>
        </w:rPr>
        <w:t>Monarch or dictator</w:t>
      </w:r>
    </w:p>
    <w:p w:rsidR="00AA549F" w:rsidRPr="00BB20D3" w:rsidRDefault="00BB20D3" w:rsidP="00BB20D3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BB20D3">
        <w:rPr>
          <w:sz w:val="24"/>
          <w:szCs w:val="24"/>
        </w:rPr>
        <w:t>Power always inherited from family</w:t>
      </w:r>
    </w:p>
    <w:p w:rsidR="00D43A58" w:rsidRDefault="00BB20D3" w:rsidP="00BB20D3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BB20D3">
        <w:rPr>
          <w:sz w:val="24"/>
          <w:szCs w:val="24"/>
        </w:rPr>
        <w:t>Never a Constitution</w:t>
      </w:r>
    </w:p>
    <w:p w:rsidR="003949AD" w:rsidRPr="003949AD" w:rsidRDefault="003949AD" w:rsidP="003949AD">
      <w:pPr>
        <w:spacing w:after="0" w:line="240" w:lineRule="auto"/>
        <w:ind w:left="1440"/>
        <w:rPr>
          <w:sz w:val="24"/>
          <w:szCs w:val="24"/>
        </w:rPr>
      </w:pPr>
    </w:p>
    <w:p w:rsidR="00BB20D3" w:rsidRPr="00BB20D3" w:rsidRDefault="00D43A58" w:rsidP="00BB20D3">
      <w:pPr>
        <w:spacing w:after="0" w:line="240" w:lineRule="auto"/>
        <w:rPr>
          <w:b/>
          <w:sz w:val="24"/>
          <w:szCs w:val="24"/>
        </w:rPr>
      </w:pPr>
      <w:r w:rsidRPr="00BB20D3">
        <w:rPr>
          <w:b/>
          <w:sz w:val="24"/>
          <w:szCs w:val="24"/>
        </w:rPr>
        <w:t>Short Answer: Read the following quotes and respond to the questions in a short paragraph</w:t>
      </w:r>
    </w:p>
    <w:p w:rsidR="00716658" w:rsidRPr="00BB20D3" w:rsidRDefault="003949AD" w:rsidP="00BB20D3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“HUMANS WOULD NOT </w:t>
      </w:r>
      <w:r w:rsidR="00716658" w:rsidRPr="00BB20D3">
        <w:rPr>
          <w:sz w:val="24"/>
          <w:szCs w:val="24"/>
        </w:rPr>
        <w:t>EXIST WITHOUT GOVERNMENT.”</w:t>
      </w:r>
    </w:p>
    <w:p w:rsidR="00716658" w:rsidRPr="00BB20D3" w:rsidRDefault="00716658" w:rsidP="00BB20D3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="MS PGothic" w:hAnsiTheme="minorHAnsi" w:cstheme="minorBidi"/>
          <w:kern w:val="24"/>
        </w:rPr>
        <w:t>What does this statement mean?</w:t>
      </w:r>
    </w:p>
    <w:p w:rsidR="00D43A58" w:rsidRPr="00BB20D3" w:rsidRDefault="00D43A58" w:rsidP="00BB20D3">
      <w:pPr>
        <w:kinsoku w:val="0"/>
        <w:overflowPunct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BB20D3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BB20D3" w:rsidRPr="00BB20D3">
        <w:rPr>
          <w:sz w:val="24"/>
          <w:szCs w:val="24"/>
        </w:rPr>
        <w:t>___</w:t>
      </w:r>
      <w:r w:rsidR="00BB20D3">
        <w:rPr>
          <w:sz w:val="24"/>
          <w:szCs w:val="24"/>
        </w:rPr>
        <w:t>___________________________________________________________________</w:t>
      </w:r>
      <w:r w:rsidR="00BB20D3" w:rsidRPr="00BB20D3">
        <w:rPr>
          <w:sz w:val="24"/>
          <w:szCs w:val="24"/>
        </w:rPr>
        <w:t>_____</w:t>
      </w:r>
      <w:r w:rsidRPr="00BB20D3">
        <w:rPr>
          <w:sz w:val="24"/>
          <w:szCs w:val="24"/>
        </w:rPr>
        <w:t>_____</w:t>
      </w:r>
    </w:p>
    <w:p w:rsidR="00716658" w:rsidRPr="00BB20D3" w:rsidRDefault="00716658" w:rsidP="00BB20D3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="MS PGothic" w:hAnsiTheme="minorHAnsi" w:cstheme="minorBidi"/>
          <w:kern w:val="24"/>
        </w:rPr>
        <w:t>Do you agree with the author?  Why or why not?</w:t>
      </w:r>
    </w:p>
    <w:p w:rsidR="00D43A58" w:rsidRPr="00BB20D3" w:rsidRDefault="00D43A58" w:rsidP="00BB20D3">
      <w:pPr>
        <w:kinsoku w:val="0"/>
        <w:overflowPunct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BB20D3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BB20D3" w:rsidRPr="00BB20D3">
        <w:rPr>
          <w:sz w:val="24"/>
          <w:szCs w:val="24"/>
        </w:rPr>
        <w:t>________</w:t>
      </w:r>
      <w:r w:rsidRPr="00BB20D3">
        <w:rPr>
          <w:sz w:val="24"/>
          <w:szCs w:val="24"/>
        </w:rPr>
        <w:t>_</w:t>
      </w:r>
      <w:r w:rsidR="00BB20D3">
        <w:rPr>
          <w:sz w:val="24"/>
          <w:szCs w:val="24"/>
        </w:rPr>
        <w:t>___________________________________________________________________</w:t>
      </w:r>
      <w:r w:rsidRPr="00BB20D3">
        <w:rPr>
          <w:sz w:val="24"/>
          <w:szCs w:val="24"/>
        </w:rPr>
        <w:t>_</w:t>
      </w:r>
    </w:p>
    <w:p w:rsidR="00D43A58" w:rsidRPr="00BB20D3" w:rsidRDefault="00D43A58" w:rsidP="00BB20D3">
      <w:pPr>
        <w:pStyle w:val="ListParagraph"/>
        <w:kinsoku w:val="0"/>
        <w:overflowPunct w:val="0"/>
        <w:ind w:left="1440"/>
        <w:textAlignment w:val="baseline"/>
        <w:rPr>
          <w:rFonts w:asciiTheme="minorHAnsi" w:hAnsiTheme="minorHAnsi"/>
        </w:rPr>
      </w:pPr>
    </w:p>
    <w:p w:rsidR="00716658" w:rsidRPr="00BB20D3" w:rsidRDefault="00716658" w:rsidP="00BB20D3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BB20D3">
        <w:rPr>
          <w:rFonts w:asciiTheme="minorHAnsi" w:eastAsia="MS PGothic" w:hAnsiTheme="minorHAnsi" w:cstheme="minorBidi"/>
          <w:kern w:val="24"/>
        </w:rPr>
        <w:t>What do we call a society where no organized government exists?  Can this work?</w:t>
      </w:r>
    </w:p>
    <w:p w:rsidR="00D43A58" w:rsidRPr="00BB20D3" w:rsidRDefault="00D43A58" w:rsidP="003949AD">
      <w:pPr>
        <w:kinsoku w:val="0"/>
        <w:overflowPunct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BB20D3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BB20D3">
        <w:rPr>
          <w:sz w:val="24"/>
          <w:szCs w:val="24"/>
        </w:rPr>
        <w:t>___________________________________________________________________</w:t>
      </w:r>
      <w:r w:rsidRPr="00BB20D3">
        <w:rPr>
          <w:sz w:val="24"/>
          <w:szCs w:val="24"/>
        </w:rPr>
        <w:t>_</w:t>
      </w:r>
      <w:r w:rsidR="00BB20D3" w:rsidRPr="00BB20D3">
        <w:rPr>
          <w:sz w:val="24"/>
          <w:szCs w:val="24"/>
        </w:rPr>
        <w:t>________</w:t>
      </w:r>
    </w:p>
    <w:sectPr w:rsidR="00D43A58" w:rsidRPr="00BB20D3" w:rsidSect="003949A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26"/>
    <w:multiLevelType w:val="hybridMultilevel"/>
    <w:tmpl w:val="EF66A04E"/>
    <w:lvl w:ilvl="0" w:tplc="B5E6F196">
      <w:start w:val="1"/>
      <w:numFmt w:val="decimal"/>
      <w:lvlText w:val="%1."/>
      <w:lvlJc w:val="left"/>
      <w:pPr>
        <w:ind w:left="720" w:hanging="360"/>
      </w:pPr>
      <w:rPr>
        <w:rFonts w:eastAsia="MS PGothic" w:cstheme="minorBid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CBC"/>
    <w:multiLevelType w:val="hybridMultilevel"/>
    <w:tmpl w:val="6AC0B5F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AAC800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84CEFD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AFF4C1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746C63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716FAD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060B5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6C4592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4167FD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2576532A"/>
    <w:multiLevelType w:val="hybridMultilevel"/>
    <w:tmpl w:val="97345374"/>
    <w:lvl w:ilvl="0" w:tplc="13E0C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CFA3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C9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6F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C7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85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8A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A2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0D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02C9E"/>
    <w:multiLevelType w:val="hybridMultilevel"/>
    <w:tmpl w:val="DC507DFA"/>
    <w:lvl w:ilvl="0" w:tplc="74A447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92F1B"/>
    <w:multiLevelType w:val="hybridMultilevel"/>
    <w:tmpl w:val="B680D8FC"/>
    <w:lvl w:ilvl="0" w:tplc="B3BE2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4E45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86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27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8B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2B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EC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E2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82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60E8C"/>
    <w:multiLevelType w:val="hybridMultilevel"/>
    <w:tmpl w:val="9D72C270"/>
    <w:lvl w:ilvl="0" w:tplc="FACC1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0607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8B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47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654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C3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2C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4B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D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C35A4"/>
    <w:multiLevelType w:val="hybridMultilevel"/>
    <w:tmpl w:val="29F621E6"/>
    <w:lvl w:ilvl="0" w:tplc="EAFC6B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ED0E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E5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4E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C6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26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82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81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E2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E20E9"/>
    <w:multiLevelType w:val="hybridMultilevel"/>
    <w:tmpl w:val="91E0B236"/>
    <w:lvl w:ilvl="0" w:tplc="3E3E5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841D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89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A2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04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24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01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27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EB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A5A54"/>
    <w:multiLevelType w:val="hybridMultilevel"/>
    <w:tmpl w:val="32BE0D58"/>
    <w:lvl w:ilvl="0" w:tplc="4B7658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E27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23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63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AC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25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E8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2D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8E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B"/>
    <w:rsid w:val="000E3A02"/>
    <w:rsid w:val="003949AD"/>
    <w:rsid w:val="004473EC"/>
    <w:rsid w:val="006D1C8D"/>
    <w:rsid w:val="00716658"/>
    <w:rsid w:val="00761AAB"/>
    <w:rsid w:val="007F165F"/>
    <w:rsid w:val="00866F6B"/>
    <w:rsid w:val="0091794B"/>
    <w:rsid w:val="00AA549F"/>
    <w:rsid w:val="00BB20D3"/>
    <w:rsid w:val="00D43A58"/>
    <w:rsid w:val="00D465CA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6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3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4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2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1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4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52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4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1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5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8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8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8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2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5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70B7-E204-4D37-B321-20C1C2AD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DAFFEB89</Template>
  <TotalTime>0</TotalTime>
  <Pages>2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2</cp:revision>
  <dcterms:created xsi:type="dcterms:W3CDTF">2015-10-08T17:51:00Z</dcterms:created>
  <dcterms:modified xsi:type="dcterms:W3CDTF">2015-10-08T17:51:00Z</dcterms:modified>
</cp:coreProperties>
</file>