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371" w:rsidRDefault="00B51371" w:rsidP="00B5137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51371">
        <w:rPr>
          <w:rFonts w:ascii="Times New Roman" w:hAnsi="Times New Roman" w:cs="Times New Roman"/>
          <w:b/>
          <w:sz w:val="24"/>
          <w:szCs w:val="24"/>
        </w:rPr>
        <w:t>Name: _________________</w:t>
      </w:r>
    </w:p>
    <w:p w:rsidR="00B51371" w:rsidRDefault="00B51371" w:rsidP="00B5137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Period_________________</w:t>
      </w:r>
    </w:p>
    <w:p w:rsidR="00A56962" w:rsidRPr="00B51371" w:rsidRDefault="00A56962" w:rsidP="00B5137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</w:t>
      </w:r>
      <w:r w:rsidR="00C70AC5">
        <w:rPr>
          <w:rFonts w:ascii="Times New Roman" w:hAnsi="Times New Roman" w:cs="Times New Roman"/>
          <w:b/>
          <w:sz w:val="24"/>
          <w:szCs w:val="24"/>
          <w:u w:val="single"/>
        </w:rPr>
        <w:t>sopotamia</w:t>
      </w:r>
      <w:r w:rsidR="00B51371" w:rsidRPr="00B51371">
        <w:rPr>
          <w:rFonts w:ascii="Times New Roman" w:hAnsi="Times New Roman" w:cs="Times New Roman"/>
          <w:b/>
          <w:sz w:val="24"/>
          <w:szCs w:val="24"/>
          <w:u w:val="single"/>
        </w:rPr>
        <w:t xml:space="preserve">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3"/>
        <w:gridCol w:w="3845"/>
        <w:gridCol w:w="1716"/>
        <w:gridCol w:w="3432"/>
      </w:tblGrid>
      <w:tr w:rsidR="00B51371" w:rsidRPr="00B94DD4" w:rsidTr="00B51371">
        <w:trPr>
          <w:trHeight w:val="251"/>
        </w:trPr>
        <w:tc>
          <w:tcPr>
            <w:tcW w:w="2023" w:type="dxa"/>
          </w:tcPr>
          <w:p w:rsidR="00B51371" w:rsidRPr="00B94DD4" w:rsidRDefault="00B51371" w:rsidP="00E141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4DD4">
              <w:rPr>
                <w:rFonts w:ascii="Times New Roman" w:hAnsi="Times New Roman" w:cs="Times New Roman"/>
                <w:b/>
                <w:sz w:val="24"/>
              </w:rPr>
              <w:t>Vocab Word</w:t>
            </w:r>
          </w:p>
          <w:p w:rsidR="00B51371" w:rsidRPr="00B94DD4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  <w:r w:rsidRPr="00B94DD4">
              <w:rPr>
                <w:rFonts w:ascii="Times New Roman" w:hAnsi="Times New Roman" w:cs="Times New Roman"/>
              </w:rPr>
              <w:t>Rate each word using the scale below.</w:t>
            </w:r>
          </w:p>
        </w:tc>
        <w:tc>
          <w:tcPr>
            <w:tcW w:w="3845" w:type="dxa"/>
          </w:tcPr>
          <w:p w:rsidR="00B51371" w:rsidRPr="00B94DD4" w:rsidRDefault="00B51371" w:rsidP="00E141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DD4">
              <w:rPr>
                <w:rFonts w:ascii="Times New Roman" w:hAnsi="Times New Roman" w:cs="Times New Roman"/>
                <w:b/>
                <w:sz w:val="24"/>
              </w:rPr>
              <w:t>Definition</w:t>
            </w:r>
          </w:p>
        </w:tc>
        <w:tc>
          <w:tcPr>
            <w:tcW w:w="1716" w:type="dxa"/>
          </w:tcPr>
          <w:p w:rsidR="00B51371" w:rsidRDefault="00B51371" w:rsidP="00E141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Picture</w:t>
            </w:r>
          </w:p>
        </w:tc>
        <w:tc>
          <w:tcPr>
            <w:tcW w:w="3432" w:type="dxa"/>
          </w:tcPr>
          <w:p w:rsidR="00B51371" w:rsidRDefault="00B51371" w:rsidP="00E141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Sentence</w:t>
            </w:r>
          </w:p>
          <w:p w:rsidR="00B51371" w:rsidRPr="00B94DD4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Write a sentence containing the vocab word.</w:t>
            </w:r>
          </w:p>
        </w:tc>
      </w:tr>
      <w:tr w:rsidR="00B51371" w:rsidRPr="00B94DD4" w:rsidTr="00B51371">
        <w:trPr>
          <w:trHeight w:val="1344"/>
        </w:trPr>
        <w:tc>
          <w:tcPr>
            <w:tcW w:w="2023" w:type="dxa"/>
          </w:tcPr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  <w:p w:rsidR="00A56962" w:rsidRPr="009A09A4" w:rsidRDefault="00A56962" w:rsidP="00A569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9A4">
              <w:rPr>
                <w:rFonts w:ascii="Times New Roman" w:hAnsi="Times New Roman" w:cs="Times New Roman"/>
                <w:b/>
              </w:rPr>
              <w:t>Topography</w:t>
            </w:r>
          </w:p>
          <w:p w:rsidR="00A56962" w:rsidRPr="009A09A4" w:rsidRDefault="00A56962" w:rsidP="00A569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09A4">
              <w:rPr>
                <w:rStyle w:val="hvr"/>
                <w:rFonts w:ascii="Arial" w:hAnsi="Arial" w:cs="Arial"/>
                <w:bCs/>
                <w:color w:val="000000"/>
                <w:sz w:val="20"/>
                <w:szCs w:val="20"/>
              </w:rPr>
              <w:t>to·pog·ra·phies</w:t>
            </w:r>
            <w:proofErr w:type="spellEnd"/>
          </w:p>
          <w:p w:rsidR="00A56962" w:rsidRDefault="00A56962" w:rsidP="00A56962">
            <w:pPr>
              <w:jc w:val="center"/>
              <w:rPr>
                <w:rFonts w:ascii="Times New Roman" w:hAnsi="Times New Roman" w:cs="Times New Roman"/>
              </w:rPr>
            </w:pPr>
          </w:p>
          <w:p w:rsidR="00A56962" w:rsidRPr="001B0D7A" w:rsidRDefault="00A56962" w:rsidP="00A56962">
            <w:pPr>
              <w:jc w:val="center"/>
              <w:rPr>
                <w:rFonts w:ascii="Times New Roman" w:hAnsi="Times New Roman" w:cs="Times New Roman"/>
              </w:rPr>
            </w:pPr>
            <w:r w:rsidRPr="001B0D7A">
              <w:rPr>
                <w:rFonts w:ascii="Times New Roman" w:hAnsi="Times New Roman" w:cs="Times New Roman"/>
              </w:rPr>
              <w:t>Don’t know – Heard it – Know it</w:t>
            </w:r>
          </w:p>
          <w:p w:rsidR="00B51371" w:rsidRPr="001B0D7A" w:rsidRDefault="00B51371" w:rsidP="00A569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</w:tcPr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</w:tcPr>
          <w:p w:rsidR="00B51371" w:rsidRDefault="00B51371" w:rsidP="00D57840">
            <w:pPr>
              <w:shd w:val="clear" w:color="auto" w:fill="FFFFFF"/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32" w:type="dxa"/>
          </w:tcPr>
          <w:p w:rsidR="00B51371" w:rsidRDefault="00B51371" w:rsidP="00D57840">
            <w:pPr>
              <w:shd w:val="clear" w:color="auto" w:fill="FFFFFF"/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</w:rPr>
            </w:pPr>
          </w:p>
          <w:p w:rsidR="00B51371" w:rsidRPr="001B0D7A" w:rsidRDefault="00B51371" w:rsidP="005E7CA9">
            <w:pPr>
              <w:shd w:val="clear" w:color="auto" w:fill="FFFFFF"/>
              <w:spacing w:before="100" w:beforeAutospacing="1" w:after="100" w:afterAutospacing="1" w:line="330" w:lineRule="atLeast"/>
              <w:rPr>
                <w:rFonts w:ascii="Times New Roman" w:hAnsi="Times New Roman" w:cs="Times New Roman"/>
              </w:rPr>
            </w:pPr>
          </w:p>
        </w:tc>
      </w:tr>
      <w:tr w:rsidR="009A09A4" w:rsidRPr="00B94DD4" w:rsidTr="00B51371">
        <w:trPr>
          <w:trHeight w:val="1344"/>
        </w:trPr>
        <w:tc>
          <w:tcPr>
            <w:tcW w:w="2023" w:type="dxa"/>
          </w:tcPr>
          <w:p w:rsidR="009A09A4" w:rsidRPr="00A56962" w:rsidRDefault="009A09A4" w:rsidP="00E1411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A09A4" w:rsidRPr="00A56962" w:rsidRDefault="00A56962" w:rsidP="00A569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6962">
              <w:rPr>
                <w:rFonts w:ascii="Times New Roman" w:hAnsi="Times New Roman" w:cs="Times New Roman"/>
                <w:b/>
              </w:rPr>
              <w:t xml:space="preserve">Fertile </w:t>
            </w:r>
            <w:proofErr w:type="spellStart"/>
            <w:r w:rsidRPr="00A56962">
              <w:rPr>
                <w:rFonts w:ascii="Times New Roman" w:hAnsi="Times New Roman" w:cs="Times New Roman"/>
                <w:b/>
              </w:rPr>
              <w:t>Cresent</w:t>
            </w:r>
            <w:proofErr w:type="spellEnd"/>
          </w:p>
          <w:p w:rsidR="00A56962" w:rsidRDefault="00A56962" w:rsidP="00A56962">
            <w:pPr>
              <w:jc w:val="center"/>
              <w:rPr>
                <w:rStyle w:val="lrdctph"/>
                <w:rFonts w:ascii="Arial" w:hAnsi="Arial" w:cs="Arial"/>
                <w:color w:val="222222"/>
                <w:lang w:val="en"/>
              </w:rPr>
            </w:pPr>
            <w:r w:rsidRPr="00A56962">
              <w:rPr>
                <w:rFonts w:ascii="Verdana" w:hAnsi="Verdana" w:cs="Helvetica"/>
                <w:b/>
                <w:bCs/>
                <w:color w:val="666666"/>
                <w:sz w:val="21"/>
                <w:szCs w:val="21"/>
              </w:rPr>
              <w:t>fur</w:t>
            </w:r>
            <w:r w:rsidRPr="00A56962">
              <w:rPr>
                <w:rFonts w:ascii="Verdana" w:hAnsi="Verdana" w:cs="Helvetica"/>
                <w:color w:val="666666"/>
                <w:sz w:val="21"/>
                <w:szCs w:val="21"/>
              </w:rPr>
              <w:t>-</w:t>
            </w:r>
            <w:proofErr w:type="spellStart"/>
            <w:r w:rsidRPr="00A56962">
              <w:rPr>
                <w:rFonts w:ascii="Verdana" w:hAnsi="Verdana" w:cs="Helvetica"/>
                <w:color w:val="666666"/>
                <w:sz w:val="21"/>
                <w:szCs w:val="21"/>
              </w:rPr>
              <w:t>tl</w:t>
            </w:r>
            <w:proofErr w:type="spellEnd"/>
            <w:r w:rsidRPr="00A56962">
              <w:rPr>
                <w:rFonts w:ascii="Verdana" w:hAnsi="Verdana" w:cs="Helvetica"/>
                <w:color w:val="666666"/>
                <w:sz w:val="21"/>
                <w:szCs w:val="21"/>
              </w:rPr>
              <w:t xml:space="preserve"> </w:t>
            </w:r>
          </w:p>
          <w:p w:rsidR="00A56962" w:rsidRPr="001B0D7A" w:rsidRDefault="00A56962" w:rsidP="00A56962">
            <w:pPr>
              <w:jc w:val="center"/>
              <w:rPr>
                <w:rFonts w:ascii="Times New Roman" w:hAnsi="Times New Roman" w:cs="Times New Roman"/>
              </w:rPr>
            </w:pPr>
            <w:r w:rsidRPr="001B0D7A">
              <w:rPr>
                <w:rFonts w:ascii="Times New Roman" w:hAnsi="Times New Roman" w:cs="Times New Roman"/>
              </w:rPr>
              <w:t>Don’t know – Heard it – Know it</w:t>
            </w:r>
          </w:p>
          <w:p w:rsidR="00A56962" w:rsidRPr="001B0D7A" w:rsidRDefault="00A56962" w:rsidP="00A569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</w:tcPr>
          <w:p w:rsidR="009A09A4" w:rsidRPr="001B0D7A" w:rsidRDefault="009A09A4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</w:tcPr>
          <w:p w:rsidR="009A09A4" w:rsidRDefault="009A09A4" w:rsidP="00D57840">
            <w:pPr>
              <w:shd w:val="clear" w:color="auto" w:fill="FFFFFF"/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32" w:type="dxa"/>
          </w:tcPr>
          <w:p w:rsidR="009A09A4" w:rsidRDefault="009A09A4" w:rsidP="00D57840">
            <w:pPr>
              <w:shd w:val="clear" w:color="auto" w:fill="FFFFFF"/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B51371" w:rsidRPr="00B94DD4" w:rsidTr="00B51371">
        <w:trPr>
          <w:trHeight w:val="1344"/>
        </w:trPr>
        <w:tc>
          <w:tcPr>
            <w:tcW w:w="2023" w:type="dxa"/>
          </w:tcPr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  <w:p w:rsidR="00B51371" w:rsidRPr="001B0D7A" w:rsidRDefault="00B51371" w:rsidP="00B94D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Silt</w:t>
            </w:r>
          </w:p>
          <w:p w:rsidR="00B51371" w:rsidRDefault="00B51371" w:rsidP="00B94DD4">
            <w:pPr>
              <w:jc w:val="center"/>
              <w:rPr>
                <w:rStyle w:val="pron"/>
                <w:rFonts w:cs="Helvetica"/>
              </w:rPr>
            </w:pPr>
            <w:r w:rsidRPr="0065005D">
              <w:rPr>
                <w:rStyle w:val="pron"/>
                <w:rFonts w:cs="Helvetica"/>
              </w:rPr>
              <w:t>Silt</w:t>
            </w:r>
          </w:p>
          <w:p w:rsidR="00B51371" w:rsidRPr="0065005D" w:rsidRDefault="00B51371" w:rsidP="00B94DD4">
            <w:pPr>
              <w:jc w:val="center"/>
              <w:rPr>
                <w:rFonts w:cs="Times New Roman"/>
              </w:rPr>
            </w:pPr>
          </w:p>
          <w:p w:rsidR="00B51371" w:rsidRPr="001B0D7A" w:rsidRDefault="00B51371" w:rsidP="00B94DD4">
            <w:pPr>
              <w:jc w:val="center"/>
              <w:rPr>
                <w:rFonts w:ascii="Times New Roman" w:hAnsi="Times New Roman" w:cs="Times New Roman"/>
              </w:rPr>
            </w:pPr>
            <w:r w:rsidRPr="001B0D7A">
              <w:rPr>
                <w:rFonts w:ascii="Times New Roman" w:hAnsi="Times New Roman" w:cs="Times New Roman"/>
              </w:rPr>
              <w:t>Don’t know – Heard it – Know it</w:t>
            </w:r>
          </w:p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</w:tcPr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</w:tcPr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</w:tcPr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1371" w:rsidRPr="00B94DD4" w:rsidTr="00B51371">
        <w:trPr>
          <w:trHeight w:val="1344"/>
        </w:trPr>
        <w:tc>
          <w:tcPr>
            <w:tcW w:w="2023" w:type="dxa"/>
          </w:tcPr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  <w:p w:rsidR="00A56962" w:rsidRPr="001B0D7A" w:rsidRDefault="00A56962" w:rsidP="00A569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Irrigation Canal</w:t>
            </w:r>
          </w:p>
          <w:p w:rsidR="00A56962" w:rsidRDefault="00A56962" w:rsidP="00A56962">
            <w:pPr>
              <w:jc w:val="center"/>
              <w:rPr>
                <w:rStyle w:val="dbox-italic"/>
              </w:rPr>
            </w:pPr>
            <w:proofErr w:type="spellStart"/>
            <w:r>
              <w:rPr>
                <w:rStyle w:val="pron"/>
              </w:rPr>
              <w:t>ir-i-</w:t>
            </w:r>
            <w:r>
              <w:rPr>
                <w:rStyle w:val="dbox-bold"/>
              </w:rPr>
              <w:t>gey</w:t>
            </w:r>
            <w:r>
              <w:rPr>
                <w:rStyle w:val="pron"/>
              </w:rPr>
              <w:t>-sh</w:t>
            </w:r>
            <w:r>
              <w:rPr>
                <w:rStyle w:val="dbox-italic"/>
              </w:rPr>
              <w:t>uh</w:t>
            </w:r>
            <w:proofErr w:type="spellEnd"/>
          </w:p>
          <w:p w:rsidR="00A56962" w:rsidRDefault="00A56962" w:rsidP="00A56962">
            <w:pPr>
              <w:jc w:val="center"/>
              <w:rPr>
                <w:rFonts w:ascii="Times New Roman" w:hAnsi="Times New Roman" w:cs="Times New Roman"/>
              </w:rPr>
            </w:pPr>
          </w:p>
          <w:p w:rsidR="00A56962" w:rsidRDefault="00A56962" w:rsidP="00A56962">
            <w:pPr>
              <w:jc w:val="center"/>
              <w:rPr>
                <w:rFonts w:ascii="Times New Roman" w:hAnsi="Times New Roman" w:cs="Times New Roman"/>
              </w:rPr>
            </w:pPr>
            <w:r w:rsidRPr="001B0D7A">
              <w:rPr>
                <w:rFonts w:ascii="Times New Roman" w:hAnsi="Times New Roman" w:cs="Times New Roman"/>
              </w:rPr>
              <w:t>Don’t know – Heard it – Know it</w:t>
            </w:r>
          </w:p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</w:tcPr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</w:tcPr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</w:tcPr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1371" w:rsidRPr="00B94DD4" w:rsidTr="00B51371">
        <w:trPr>
          <w:trHeight w:val="1344"/>
        </w:trPr>
        <w:tc>
          <w:tcPr>
            <w:tcW w:w="2023" w:type="dxa"/>
          </w:tcPr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  <w:p w:rsidR="00B51371" w:rsidRPr="001B0D7A" w:rsidRDefault="00A56962" w:rsidP="00B94D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Flooding</w:t>
            </w:r>
          </w:p>
          <w:p w:rsidR="00A56962" w:rsidRDefault="00A56962" w:rsidP="00B94DD4">
            <w:pPr>
              <w:jc w:val="center"/>
              <w:rPr>
                <w:rFonts w:ascii="Verdana" w:hAnsi="Verdana" w:cs="Helvetica"/>
                <w:color w:val="666666"/>
                <w:sz w:val="21"/>
                <w:szCs w:val="21"/>
              </w:rPr>
            </w:pPr>
            <w:proofErr w:type="spellStart"/>
            <w:r w:rsidRPr="00A56962">
              <w:rPr>
                <w:rFonts w:ascii="Verdana" w:hAnsi="Verdana" w:cs="Helvetica"/>
                <w:b/>
                <w:bCs/>
                <w:color w:val="666666"/>
                <w:sz w:val="21"/>
                <w:szCs w:val="21"/>
              </w:rPr>
              <w:t>fluhd</w:t>
            </w:r>
            <w:r w:rsidRPr="00A56962">
              <w:rPr>
                <w:rFonts w:ascii="Verdana" w:hAnsi="Verdana" w:cs="Helvetica"/>
                <w:color w:val="666666"/>
                <w:sz w:val="21"/>
                <w:szCs w:val="21"/>
              </w:rPr>
              <w:t>-ing</w:t>
            </w:r>
            <w:proofErr w:type="spellEnd"/>
          </w:p>
          <w:p w:rsidR="00A56962" w:rsidRPr="0065005D" w:rsidRDefault="00A56962" w:rsidP="00B94DD4">
            <w:pPr>
              <w:jc w:val="center"/>
              <w:rPr>
                <w:rFonts w:cs="Times New Roman"/>
              </w:rPr>
            </w:pPr>
          </w:p>
          <w:p w:rsidR="00B51371" w:rsidRPr="001B0D7A" w:rsidRDefault="00B51371" w:rsidP="00B94DD4">
            <w:pPr>
              <w:jc w:val="center"/>
              <w:rPr>
                <w:rFonts w:ascii="Times New Roman" w:hAnsi="Times New Roman" w:cs="Times New Roman"/>
              </w:rPr>
            </w:pPr>
            <w:r w:rsidRPr="001B0D7A">
              <w:rPr>
                <w:rFonts w:ascii="Times New Roman" w:hAnsi="Times New Roman" w:cs="Times New Roman"/>
              </w:rPr>
              <w:t>Don’t know – Heard it – Know it</w:t>
            </w:r>
          </w:p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</w:tcPr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</w:tcPr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</w:tcPr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1371" w:rsidRPr="00B94DD4" w:rsidTr="00B51371">
        <w:trPr>
          <w:trHeight w:val="1366"/>
        </w:trPr>
        <w:tc>
          <w:tcPr>
            <w:tcW w:w="2023" w:type="dxa"/>
          </w:tcPr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  <w:p w:rsidR="00B51371" w:rsidRPr="001B0D7A" w:rsidRDefault="00B51371" w:rsidP="00B94D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Tributary</w:t>
            </w:r>
          </w:p>
          <w:p w:rsidR="00B51371" w:rsidRDefault="00B51371" w:rsidP="00B94DD4">
            <w:pPr>
              <w:jc w:val="center"/>
              <w:rPr>
                <w:rStyle w:val="pron"/>
                <w:rFonts w:cs="Helvetica"/>
              </w:rPr>
            </w:pPr>
            <w:proofErr w:type="spellStart"/>
            <w:r w:rsidRPr="0065005D">
              <w:rPr>
                <w:rStyle w:val="dbox-bold1"/>
                <w:rFonts w:cs="Helvetica"/>
              </w:rPr>
              <w:t>trib</w:t>
            </w:r>
            <w:r w:rsidRPr="0065005D">
              <w:rPr>
                <w:rStyle w:val="pron"/>
                <w:rFonts w:cs="Helvetica"/>
              </w:rPr>
              <w:t>-y</w:t>
            </w:r>
            <w:r w:rsidRPr="0065005D">
              <w:rPr>
                <w:rStyle w:val="dbox-italic1"/>
                <w:rFonts w:cs="Helvetica"/>
              </w:rPr>
              <w:t>uh</w:t>
            </w:r>
            <w:r w:rsidRPr="0065005D">
              <w:rPr>
                <w:rStyle w:val="pron"/>
                <w:rFonts w:cs="Helvetica"/>
              </w:rPr>
              <w:t>-ter-ee</w:t>
            </w:r>
            <w:proofErr w:type="spellEnd"/>
          </w:p>
          <w:p w:rsidR="00B51371" w:rsidRPr="0065005D" w:rsidRDefault="00B51371" w:rsidP="00B94DD4">
            <w:pPr>
              <w:jc w:val="center"/>
              <w:rPr>
                <w:rFonts w:cs="Times New Roman"/>
              </w:rPr>
            </w:pPr>
          </w:p>
          <w:p w:rsidR="00B51371" w:rsidRPr="001B0D7A" w:rsidRDefault="00B51371" w:rsidP="00B94DD4">
            <w:pPr>
              <w:jc w:val="center"/>
              <w:rPr>
                <w:rFonts w:ascii="Times New Roman" w:hAnsi="Times New Roman" w:cs="Times New Roman"/>
              </w:rPr>
            </w:pPr>
            <w:r w:rsidRPr="001B0D7A">
              <w:rPr>
                <w:rFonts w:ascii="Times New Roman" w:hAnsi="Times New Roman" w:cs="Times New Roman"/>
              </w:rPr>
              <w:t>Don’t know – Heard it – Know it</w:t>
            </w:r>
          </w:p>
          <w:p w:rsidR="00B51371" w:rsidRPr="001B0D7A" w:rsidRDefault="00B51371" w:rsidP="00C66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</w:tcPr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</w:tcPr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</w:tcPr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1371" w:rsidRPr="00B94DD4" w:rsidTr="00B51371">
        <w:trPr>
          <w:trHeight w:val="1344"/>
        </w:trPr>
        <w:tc>
          <w:tcPr>
            <w:tcW w:w="2023" w:type="dxa"/>
          </w:tcPr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  <w:p w:rsidR="00B51371" w:rsidRDefault="00A56962" w:rsidP="00B94D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Tigris River</w:t>
            </w:r>
          </w:p>
          <w:p w:rsidR="00A56962" w:rsidRDefault="00A56962" w:rsidP="00B94DD4">
            <w:pPr>
              <w:jc w:val="center"/>
              <w:rPr>
                <w:rStyle w:val="dbox-italic"/>
              </w:rPr>
            </w:pPr>
            <w:proofErr w:type="spellStart"/>
            <w:r w:rsidRPr="00A56962">
              <w:rPr>
                <w:rFonts w:ascii="Verdana" w:hAnsi="Verdana" w:cs="Helvetica"/>
                <w:b/>
                <w:bCs/>
                <w:color w:val="666666"/>
                <w:sz w:val="21"/>
                <w:szCs w:val="21"/>
              </w:rPr>
              <w:t>tahy</w:t>
            </w:r>
            <w:r w:rsidRPr="00A56962">
              <w:rPr>
                <w:rFonts w:ascii="Verdana" w:hAnsi="Verdana" w:cs="Helvetica"/>
                <w:color w:val="666666"/>
                <w:sz w:val="21"/>
                <w:szCs w:val="21"/>
              </w:rPr>
              <w:t>-gris</w:t>
            </w:r>
            <w:proofErr w:type="spellEnd"/>
          </w:p>
          <w:p w:rsidR="00B51371" w:rsidRDefault="00B51371" w:rsidP="00B94DD4">
            <w:pPr>
              <w:jc w:val="center"/>
              <w:rPr>
                <w:rFonts w:ascii="Times New Roman" w:hAnsi="Times New Roman" w:cs="Times New Roman"/>
              </w:rPr>
            </w:pPr>
          </w:p>
          <w:p w:rsidR="00B51371" w:rsidRDefault="00B51371" w:rsidP="001B0D7A">
            <w:pPr>
              <w:jc w:val="center"/>
              <w:rPr>
                <w:rFonts w:ascii="Times New Roman" w:hAnsi="Times New Roman" w:cs="Times New Roman"/>
              </w:rPr>
            </w:pPr>
            <w:r w:rsidRPr="001B0D7A">
              <w:rPr>
                <w:rFonts w:ascii="Times New Roman" w:hAnsi="Times New Roman" w:cs="Times New Roman"/>
              </w:rPr>
              <w:t>Don’t know – Heard it – Know it</w:t>
            </w:r>
          </w:p>
          <w:p w:rsidR="00B51371" w:rsidRPr="001B0D7A" w:rsidRDefault="00B51371" w:rsidP="001B0D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</w:tcPr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</w:tcPr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</w:tcPr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1371" w:rsidRPr="00B94DD4" w:rsidTr="00B51371">
        <w:trPr>
          <w:trHeight w:val="1344"/>
        </w:trPr>
        <w:tc>
          <w:tcPr>
            <w:tcW w:w="2023" w:type="dxa"/>
          </w:tcPr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  <w:p w:rsidR="00B51371" w:rsidRPr="001B0D7A" w:rsidRDefault="00A56962" w:rsidP="00B94D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Euphrates River</w:t>
            </w:r>
          </w:p>
          <w:p w:rsidR="00B51371" w:rsidRDefault="00A56962" w:rsidP="00B94DD4">
            <w:pPr>
              <w:jc w:val="center"/>
              <w:rPr>
                <w:rFonts w:cs="Times New Roman"/>
              </w:rPr>
            </w:pPr>
            <w:proofErr w:type="spellStart"/>
            <w:r w:rsidRPr="00A56962">
              <w:rPr>
                <w:rFonts w:ascii="Verdana" w:hAnsi="Verdana" w:cs="Helvetica"/>
                <w:color w:val="666666"/>
                <w:sz w:val="21"/>
                <w:szCs w:val="21"/>
              </w:rPr>
              <w:t>yoo-</w:t>
            </w:r>
            <w:r w:rsidRPr="00A56962">
              <w:rPr>
                <w:rFonts w:ascii="Verdana" w:hAnsi="Verdana" w:cs="Helvetica"/>
                <w:b/>
                <w:bCs/>
                <w:color w:val="666666"/>
                <w:sz w:val="21"/>
                <w:szCs w:val="21"/>
              </w:rPr>
              <w:t>frey</w:t>
            </w:r>
            <w:r w:rsidRPr="00A56962">
              <w:rPr>
                <w:rFonts w:ascii="Verdana" w:hAnsi="Verdana" w:cs="Helvetica"/>
                <w:color w:val="666666"/>
                <w:sz w:val="21"/>
                <w:szCs w:val="21"/>
              </w:rPr>
              <w:t>-teez</w:t>
            </w:r>
            <w:proofErr w:type="spellEnd"/>
          </w:p>
          <w:p w:rsidR="00A56962" w:rsidRPr="00C6608F" w:rsidRDefault="00A56962" w:rsidP="00B94DD4">
            <w:pPr>
              <w:jc w:val="center"/>
              <w:rPr>
                <w:rFonts w:cs="Times New Roman"/>
              </w:rPr>
            </w:pPr>
          </w:p>
          <w:p w:rsidR="00B51371" w:rsidRPr="001B0D7A" w:rsidRDefault="00B51371" w:rsidP="00B94DD4">
            <w:pPr>
              <w:jc w:val="center"/>
              <w:rPr>
                <w:rFonts w:ascii="Times New Roman" w:hAnsi="Times New Roman" w:cs="Times New Roman"/>
              </w:rPr>
            </w:pPr>
            <w:r w:rsidRPr="001B0D7A">
              <w:rPr>
                <w:rFonts w:ascii="Times New Roman" w:hAnsi="Times New Roman" w:cs="Times New Roman"/>
              </w:rPr>
              <w:t>Don’t know – Heard it – Know it</w:t>
            </w:r>
          </w:p>
          <w:p w:rsidR="00B51371" w:rsidRPr="001B0D7A" w:rsidRDefault="00B51371" w:rsidP="00C66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</w:tcPr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</w:tcPr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</w:tcPr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1371" w:rsidRPr="00B94DD4" w:rsidTr="00B51371">
        <w:trPr>
          <w:trHeight w:val="1344"/>
        </w:trPr>
        <w:tc>
          <w:tcPr>
            <w:tcW w:w="2023" w:type="dxa"/>
          </w:tcPr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  <w:p w:rsidR="00B51371" w:rsidRPr="001B0D7A" w:rsidRDefault="00A56962" w:rsidP="00B94D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Hammurabi</w:t>
            </w:r>
          </w:p>
          <w:p w:rsidR="00B51371" w:rsidRDefault="00B51371" w:rsidP="00B94DD4">
            <w:pPr>
              <w:jc w:val="center"/>
              <w:rPr>
                <w:rFonts w:cs="Times New Roman"/>
              </w:rPr>
            </w:pPr>
          </w:p>
          <w:p w:rsidR="00A56962" w:rsidRPr="00C6608F" w:rsidRDefault="00A56962" w:rsidP="00B94DD4">
            <w:pPr>
              <w:jc w:val="center"/>
              <w:rPr>
                <w:rFonts w:cs="Times New Roman"/>
              </w:rPr>
            </w:pPr>
          </w:p>
          <w:p w:rsidR="00B51371" w:rsidRPr="001B0D7A" w:rsidRDefault="00B51371" w:rsidP="00B94DD4">
            <w:pPr>
              <w:jc w:val="center"/>
              <w:rPr>
                <w:rFonts w:ascii="Times New Roman" w:hAnsi="Times New Roman" w:cs="Times New Roman"/>
              </w:rPr>
            </w:pPr>
            <w:r w:rsidRPr="001B0D7A">
              <w:rPr>
                <w:rFonts w:ascii="Times New Roman" w:hAnsi="Times New Roman" w:cs="Times New Roman"/>
              </w:rPr>
              <w:t>Don’t know – Heard it – Know it</w:t>
            </w:r>
          </w:p>
          <w:p w:rsidR="00B51371" w:rsidRPr="001B0D7A" w:rsidRDefault="00B51371" w:rsidP="00B00A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</w:tcPr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</w:tcPr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</w:tcPr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1371" w:rsidRPr="00B94DD4" w:rsidTr="00B51371">
        <w:trPr>
          <w:trHeight w:val="1344"/>
        </w:trPr>
        <w:tc>
          <w:tcPr>
            <w:tcW w:w="2023" w:type="dxa"/>
          </w:tcPr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  <w:p w:rsidR="00B51371" w:rsidRPr="001B0D7A" w:rsidRDefault="00A56962" w:rsidP="00B94D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Sumer</w:t>
            </w:r>
          </w:p>
          <w:p w:rsidR="00B51371" w:rsidRDefault="00A56962" w:rsidP="00B94DD4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Style w:val="dbox-bold"/>
              </w:rPr>
              <w:t>soo</w:t>
            </w:r>
            <w:r>
              <w:rPr>
                <w:rStyle w:val="pron"/>
              </w:rPr>
              <w:t>-mer</w:t>
            </w:r>
            <w:proofErr w:type="spellEnd"/>
          </w:p>
          <w:p w:rsidR="00A56962" w:rsidRPr="00C6608F" w:rsidRDefault="00A56962" w:rsidP="00B94DD4">
            <w:pPr>
              <w:jc w:val="center"/>
              <w:rPr>
                <w:rFonts w:cs="Times New Roman"/>
              </w:rPr>
            </w:pPr>
          </w:p>
          <w:p w:rsidR="00B51371" w:rsidRPr="001B0D7A" w:rsidRDefault="00B51371" w:rsidP="00B94DD4">
            <w:pPr>
              <w:jc w:val="center"/>
              <w:rPr>
                <w:rFonts w:ascii="Times New Roman" w:hAnsi="Times New Roman" w:cs="Times New Roman"/>
              </w:rPr>
            </w:pPr>
            <w:r w:rsidRPr="001B0D7A">
              <w:rPr>
                <w:rFonts w:ascii="Times New Roman" w:hAnsi="Times New Roman" w:cs="Times New Roman"/>
              </w:rPr>
              <w:t>Don’t know – Heard it – Know it</w:t>
            </w:r>
          </w:p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</w:tcPr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</w:tcPr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</w:tcPr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1411B" w:rsidRDefault="00E1411B" w:rsidP="00443B7C">
      <w:pPr>
        <w:spacing w:after="0" w:line="240" w:lineRule="auto"/>
        <w:jc w:val="center"/>
      </w:pPr>
    </w:p>
    <w:p w:rsidR="00BC76EF" w:rsidRDefault="000413E2" w:rsidP="000413E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Pre Grouping</w:t>
      </w:r>
      <w:r w:rsidRPr="000413E2">
        <w:rPr>
          <w:rFonts w:ascii="Times New Roman" w:hAnsi="Times New Roman" w:cs="Times New Roman"/>
          <w:b/>
          <w:sz w:val="32"/>
          <w:szCs w:val="32"/>
        </w:rPr>
        <w:tab/>
      </w:r>
      <w:r w:rsidRPr="000413E2">
        <w:rPr>
          <w:rFonts w:ascii="Times New Roman" w:hAnsi="Times New Roman" w:cs="Times New Roman"/>
          <w:b/>
          <w:sz w:val="32"/>
          <w:szCs w:val="32"/>
        </w:rPr>
        <w:tab/>
      </w:r>
      <w:r w:rsidRPr="000413E2">
        <w:rPr>
          <w:rFonts w:ascii="Times New Roman" w:hAnsi="Times New Roman" w:cs="Times New Roman"/>
          <w:b/>
          <w:sz w:val="32"/>
          <w:szCs w:val="32"/>
        </w:rPr>
        <w:tab/>
      </w:r>
      <w:r w:rsidRPr="000413E2">
        <w:rPr>
          <w:rFonts w:ascii="Times New Roman" w:hAnsi="Times New Roman" w:cs="Times New Roman"/>
          <w:b/>
          <w:sz w:val="32"/>
          <w:szCs w:val="32"/>
        </w:rPr>
        <w:tab/>
      </w:r>
      <w:r w:rsidRPr="000413E2">
        <w:rPr>
          <w:rFonts w:ascii="Times New Roman" w:hAnsi="Times New Roman" w:cs="Times New Roman"/>
          <w:b/>
          <w:sz w:val="32"/>
          <w:szCs w:val="32"/>
        </w:rPr>
        <w:tab/>
      </w:r>
      <w:r w:rsidRPr="000413E2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>Post Grouping</w:t>
      </w:r>
    </w:p>
    <w:p w:rsidR="00BC76EF" w:rsidRPr="000413E2" w:rsidRDefault="00BC76EF" w:rsidP="000413E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C76EF" w:rsidRDefault="00BC76EF" w:rsidP="00443B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C76EF" w:rsidRDefault="00BC76EF" w:rsidP="00443B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C76EF" w:rsidRDefault="00BC76EF" w:rsidP="00443B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C76EF" w:rsidRDefault="00BC76EF" w:rsidP="00443B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C76EF" w:rsidRDefault="00BC76EF" w:rsidP="00443B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C76EF" w:rsidRDefault="00BC76EF" w:rsidP="00443B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C76EF" w:rsidRDefault="00BC76EF" w:rsidP="00443B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C76EF" w:rsidRDefault="00BC76EF" w:rsidP="00443B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70AC5" w:rsidRDefault="00C70AC5" w:rsidP="00443B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70AC5" w:rsidRDefault="00C70AC5" w:rsidP="00443B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70AC5" w:rsidRDefault="00C70AC5" w:rsidP="00443B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70AC5" w:rsidRDefault="00C70AC5" w:rsidP="00443B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70AC5" w:rsidRDefault="00C70AC5" w:rsidP="00443B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70AC5" w:rsidRDefault="00C70AC5" w:rsidP="00443B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</w:p>
    <w:p w:rsidR="00BC76EF" w:rsidRDefault="00BC76EF" w:rsidP="00443B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C76EF" w:rsidRDefault="00BC76EF" w:rsidP="00443B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30755" w:rsidRPr="00B51371" w:rsidRDefault="00B51371" w:rsidP="00443B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51371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Egypt Vocabulary</w:t>
      </w:r>
    </w:p>
    <w:p w:rsidR="002A5FF9" w:rsidRPr="009A09A4" w:rsidRDefault="002A5FF9" w:rsidP="00D30755">
      <w:pPr>
        <w:spacing w:after="0" w:line="240" w:lineRule="auto"/>
        <w:rPr>
          <w:rStyle w:val="oneclick-link"/>
          <w:rFonts w:ascii="Times New Roman" w:hAnsi="Times New Roman" w:cs="Times New Roman"/>
          <w:color w:val="666666"/>
          <w:sz w:val="24"/>
          <w:szCs w:val="24"/>
        </w:rPr>
      </w:pPr>
      <w:r w:rsidRPr="009A09A4">
        <w:rPr>
          <w:rFonts w:ascii="Times New Roman" w:hAnsi="Times New Roman" w:cs="Times New Roman"/>
          <w:sz w:val="24"/>
          <w:szCs w:val="24"/>
        </w:rPr>
        <w:t xml:space="preserve">Archeologist: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a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specialist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in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hyperlink r:id="rId6" w:history="1">
        <w:r w:rsidRPr="009A09A4">
          <w:rPr>
            <w:rStyle w:val="Hyperlink"/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t>archaeology</w:t>
        </w:r>
      </w:hyperlink>
      <w:r w:rsidRPr="009A09A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,</w:t>
      </w:r>
      <w:r w:rsidRPr="009A09A4">
        <w:rPr>
          <w:rFonts w:ascii="Times New Roman" w:hAnsi="Times New Roman" w:cs="Times New Roman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the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scientific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study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of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prehistoric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peoples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and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their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cultures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by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analysis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of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their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artifacts,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inscriptions,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monuments,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etc.</w:t>
      </w:r>
    </w:p>
    <w:p w:rsidR="009A09A4" w:rsidRPr="009A09A4" w:rsidRDefault="009A09A4" w:rsidP="00D30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9A4">
        <w:rPr>
          <w:rStyle w:val="oneclick-link"/>
          <w:rFonts w:ascii="Times New Roman" w:hAnsi="Times New Roman" w:cs="Times New Roman"/>
          <w:sz w:val="24"/>
          <w:szCs w:val="24"/>
        </w:rPr>
        <w:t>Topography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 xml:space="preserve">: </w:t>
      </w:r>
      <w:r w:rsidRPr="009A09A4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"/>
        </w:rPr>
        <w:t>the arrangement of the natural and artificial physical features of an area</w:t>
      </w:r>
    </w:p>
    <w:p w:rsidR="002A5FF9" w:rsidRPr="009A09A4" w:rsidRDefault="002A5FF9" w:rsidP="00D30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9A4">
        <w:rPr>
          <w:rFonts w:ascii="Times New Roman" w:hAnsi="Times New Roman" w:cs="Times New Roman"/>
          <w:sz w:val="24"/>
          <w:szCs w:val="24"/>
        </w:rPr>
        <w:t xml:space="preserve">Silt: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earthy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matter,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fine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sand,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or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the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like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carried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by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moving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or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running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water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and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deposited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as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a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sediment</w:t>
      </w:r>
      <w:proofErr w:type="gramEnd"/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.</w:t>
      </w:r>
    </w:p>
    <w:p w:rsidR="002A5FF9" w:rsidRPr="009A09A4" w:rsidRDefault="002A5FF9" w:rsidP="00D30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9A4">
        <w:rPr>
          <w:rFonts w:ascii="Times New Roman" w:hAnsi="Times New Roman" w:cs="Times New Roman"/>
          <w:sz w:val="24"/>
          <w:szCs w:val="24"/>
        </w:rPr>
        <w:t xml:space="preserve">Desert: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a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region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so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arid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because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of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little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rainfall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that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it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supports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only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sparse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and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widely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spaced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vegetation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or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no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vegetation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at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all:</w:t>
      </w:r>
    </w:p>
    <w:p w:rsidR="002A5FF9" w:rsidRPr="009A09A4" w:rsidRDefault="002A5FF9" w:rsidP="00D30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9A4">
        <w:rPr>
          <w:rFonts w:ascii="Times New Roman" w:hAnsi="Times New Roman" w:cs="Times New Roman"/>
          <w:sz w:val="24"/>
          <w:szCs w:val="24"/>
        </w:rPr>
        <w:t xml:space="preserve">Barren: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unproductive;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unfruitful</w:t>
      </w:r>
    </w:p>
    <w:p w:rsidR="002A5FF9" w:rsidRPr="009A09A4" w:rsidRDefault="002A5FF9" w:rsidP="00D30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9A4">
        <w:rPr>
          <w:rFonts w:ascii="Times New Roman" w:hAnsi="Times New Roman" w:cs="Times New Roman"/>
          <w:sz w:val="24"/>
          <w:szCs w:val="24"/>
        </w:rPr>
        <w:t xml:space="preserve">Tributary: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a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stream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that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flows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to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a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larger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stream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or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other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body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of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water.</w:t>
      </w:r>
    </w:p>
    <w:p w:rsidR="002A5FF9" w:rsidRPr="009A09A4" w:rsidRDefault="002A5FF9" w:rsidP="00D30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9A4">
        <w:rPr>
          <w:rFonts w:ascii="Times New Roman" w:hAnsi="Times New Roman" w:cs="Times New Roman"/>
          <w:sz w:val="24"/>
          <w:szCs w:val="24"/>
        </w:rPr>
        <w:t xml:space="preserve">Irrigation: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the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artificial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application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of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water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to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land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to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assist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in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the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production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of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crops.</w:t>
      </w:r>
    </w:p>
    <w:p w:rsidR="002A5FF9" w:rsidRPr="009A09A4" w:rsidRDefault="002A5FF9" w:rsidP="00D30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9A4">
        <w:rPr>
          <w:rFonts w:ascii="Times New Roman" w:hAnsi="Times New Roman" w:cs="Times New Roman"/>
          <w:sz w:val="24"/>
          <w:szCs w:val="24"/>
        </w:rPr>
        <w:t xml:space="preserve">Natural Resources: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the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natural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wealth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of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a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country,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consisting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of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land,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forests,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mineral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deposits,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water,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etc.</w:t>
      </w:r>
    </w:p>
    <w:p w:rsidR="002A5FF9" w:rsidRPr="009A09A4" w:rsidRDefault="002A5FF9" w:rsidP="00D30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9A4">
        <w:rPr>
          <w:rFonts w:ascii="Times New Roman" w:hAnsi="Times New Roman" w:cs="Times New Roman"/>
          <w:sz w:val="24"/>
          <w:szCs w:val="24"/>
        </w:rPr>
        <w:t xml:space="preserve">Papyrus: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a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material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on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which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to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write,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prepared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from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thin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strips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of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the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pith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of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this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plant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laid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together,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soaked,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pressed,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and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dried,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used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by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the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ancient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Egyptians,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Greeks,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and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Romans</w:t>
      </w:r>
    </w:p>
    <w:p w:rsidR="002A5FF9" w:rsidRPr="009A09A4" w:rsidRDefault="002A5FF9" w:rsidP="00D30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9A4">
        <w:rPr>
          <w:rFonts w:ascii="Times New Roman" w:hAnsi="Times New Roman" w:cs="Times New Roman"/>
          <w:sz w:val="24"/>
          <w:szCs w:val="24"/>
        </w:rPr>
        <w:t xml:space="preserve">Dehydrate: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to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deprive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(a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chemical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compound)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of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water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or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the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elements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of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water.</w:t>
      </w:r>
    </w:p>
    <w:p w:rsidR="00D30755" w:rsidRPr="009A09A4" w:rsidRDefault="00D30755" w:rsidP="00D30755">
      <w:pPr>
        <w:spacing w:after="0" w:line="240" w:lineRule="auto"/>
        <w:rPr>
          <w:rStyle w:val="oneclick-link"/>
          <w:rFonts w:ascii="Times New Roman" w:hAnsi="Times New Roman" w:cs="Times New Roman"/>
          <w:color w:val="666666"/>
          <w:sz w:val="24"/>
          <w:szCs w:val="24"/>
        </w:rPr>
      </w:pPr>
      <w:r w:rsidRPr="009A09A4">
        <w:rPr>
          <w:rFonts w:ascii="Times New Roman" w:hAnsi="Times New Roman" w:cs="Times New Roman"/>
          <w:sz w:val="24"/>
          <w:szCs w:val="24"/>
        </w:rPr>
        <w:t xml:space="preserve">Embalm: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to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treat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(a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dead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body)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so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as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to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preserve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it,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as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with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chemicals,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drugs,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or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balsams.</w:t>
      </w:r>
    </w:p>
    <w:p w:rsidR="002A5FF9" w:rsidRDefault="002A5FF9" w:rsidP="00D30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6EF" w:rsidRDefault="00BC76EF" w:rsidP="00D30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6EF" w:rsidRPr="00B51371" w:rsidRDefault="00BC76EF" w:rsidP="00BC76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51371">
        <w:rPr>
          <w:rFonts w:ascii="Times New Roman" w:hAnsi="Times New Roman" w:cs="Times New Roman"/>
          <w:b/>
          <w:sz w:val="32"/>
          <w:szCs w:val="32"/>
          <w:u w:val="single"/>
        </w:rPr>
        <w:t>Egypt Vocabulary</w:t>
      </w:r>
    </w:p>
    <w:p w:rsidR="00BC76EF" w:rsidRPr="009A09A4" w:rsidRDefault="00BC76EF" w:rsidP="00BC76EF">
      <w:pPr>
        <w:spacing w:after="0" w:line="240" w:lineRule="auto"/>
        <w:rPr>
          <w:rStyle w:val="oneclick-link"/>
          <w:rFonts w:ascii="Times New Roman" w:hAnsi="Times New Roman" w:cs="Times New Roman"/>
          <w:color w:val="666666"/>
          <w:sz w:val="24"/>
          <w:szCs w:val="24"/>
        </w:rPr>
      </w:pPr>
      <w:r w:rsidRPr="009A09A4">
        <w:rPr>
          <w:rFonts w:ascii="Times New Roman" w:hAnsi="Times New Roman" w:cs="Times New Roman"/>
          <w:sz w:val="24"/>
          <w:szCs w:val="24"/>
        </w:rPr>
        <w:t xml:space="preserve">Archeologist: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a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specialist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in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hyperlink r:id="rId7" w:history="1">
        <w:r w:rsidRPr="009A09A4">
          <w:rPr>
            <w:rStyle w:val="Hyperlink"/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t>archaeology</w:t>
        </w:r>
      </w:hyperlink>
      <w:r w:rsidRPr="009A09A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,</w:t>
      </w:r>
      <w:r w:rsidRPr="009A09A4">
        <w:rPr>
          <w:rFonts w:ascii="Times New Roman" w:hAnsi="Times New Roman" w:cs="Times New Roman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the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scientific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study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of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prehistoric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peoples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and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their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cultures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by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analysis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of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their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artifacts,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inscriptions,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monuments,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etc.</w:t>
      </w:r>
    </w:p>
    <w:p w:rsidR="00BC76EF" w:rsidRPr="009A09A4" w:rsidRDefault="00BC76EF" w:rsidP="00BC7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9A4">
        <w:rPr>
          <w:rStyle w:val="oneclick-link"/>
          <w:rFonts w:ascii="Times New Roman" w:hAnsi="Times New Roman" w:cs="Times New Roman"/>
          <w:sz w:val="24"/>
          <w:szCs w:val="24"/>
        </w:rPr>
        <w:t>Topography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 xml:space="preserve">: </w:t>
      </w:r>
      <w:r w:rsidRPr="009A09A4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"/>
        </w:rPr>
        <w:t>the arrangement of the natural and artificial physical features of an area</w:t>
      </w:r>
    </w:p>
    <w:p w:rsidR="00BC76EF" w:rsidRPr="009A09A4" w:rsidRDefault="00BC76EF" w:rsidP="00BC7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9A4">
        <w:rPr>
          <w:rFonts w:ascii="Times New Roman" w:hAnsi="Times New Roman" w:cs="Times New Roman"/>
          <w:sz w:val="24"/>
          <w:szCs w:val="24"/>
        </w:rPr>
        <w:t xml:space="preserve">Silt: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earthy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matter,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fine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sand,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or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the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like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carried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by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moving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or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running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water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and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deposited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as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a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sediment</w:t>
      </w:r>
      <w:proofErr w:type="gramEnd"/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.</w:t>
      </w:r>
    </w:p>
    <w:p w:rsidR="00BC76EF" w:rsidRPr="009A09A4" w:rsidRDefault="00BC76EF" w:rsidP="00BC7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9A4">
        <w:rPr>
          <w:rFonts w:ascii="Times New Roman" w:hAnsi="Times New Roman" w:cs="Times New Roman"/>
          <w:sz w:val="24"/>
          <w:szCs w:val="24"/>
        </w:rPr>
        <w:t xml:space="preserve">Desert: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a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region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so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arid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because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of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little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rainfall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that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it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supports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only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sparse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and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widely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spaced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vegetation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or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no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vegetation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at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all:</w:t>
      </w:r>
    </w:p>
    <w:p w:rsidR="00BC76EF" w:rsidRPr="009A09A4" w:rsidRDefault="00BC76EF" w:rsidP="00BC7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9A4">
        <w:rPr>
          <w:rFonts w:ascii="Times New Roman" w:hAnsi="Times New Roman" w:cs="Times New Roman"/>
          <w:sz w:val="24"/>
          <w:szCs w:val="24"/>
        </w:rPr>
        <w:t xml:space="preserve">Barren: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unproductive;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unfruitful</w:t>
      </w:r>
    </w:p>
    <w:p w:rsidR="00BC76EF" w:rsidRPr="009A09A4" w:rsidRDefault="00BC76EF" w:rsidP="00BC7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9A4">
        <w:rPr>
          <w:rFonts w:ascii="Times New Roman" w:hAnsi="Times New Roman" w:cs="Times New Roman"/>
          <w:sz w:val="24"/>
          <w:szCs w:val="24"/>
        </w:rPr>
        <w:t xml:space="preserve">Tributary: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a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stream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that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flows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to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a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larger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stream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or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other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body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of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water.</w:t>
      </w:r>
    </w:p>
    <w:p w:rsidR="00BC76EF" w:rsidRPr="009A09A4" w:rsidRDefault="00BC76EF" w:rsidP="00BC7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9A4">
        <w:rPr>
          <w:rFonts w:ascii="Times New Roman" w:hAnsi="Times New Roman" w:cs="Times New Roman"/>
          <w:sz w:val="24"/>
          <w:szCs w:val="24"/>
        </w:rPr>
        <w:t xml:space="preserve">Irrigation: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the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artificial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application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of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water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to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land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to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assist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in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the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production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of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crops.</w:t>
      </w:r>
    </w:p>
    <w:p w:rsidR="00BC76EF" w:rsidRPr="009A09A4" w:rsidRDefault="00BC76EF" w:rsidP="00BC7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9A4">
        <w:rPr>
          <w:rFonts w:ascii="Times New Roman" w:hAnsi="Times New Roman" w:cs="Times New Roman"/>
          <w:sz w:val="24"/>
          <w:szCs w:val="24"/>
        </w:rPr>
        <w:t xml:space="preserve">Natural Resources: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the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natural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wealth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of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a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country,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consisting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of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land,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forests,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mineral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deposits,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water,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etc.</w:t>
      </w:r>
    </w:p>
    <w:p w:rsidR="00BC76EF" w:rsidRPr="009A09A4" w:rsidRDefault="00BC76EF" w:rsidP="00BC7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9A4">
        <w:rPr>
          <w:rFonts w:ascii="Times New Roman" w:hAnsi="Times New Roman" w:cs="Times New Roman"/>
          <w:sz w:val="24"/>
          <w:szCs w:val="24"/>
        </w:rPr>
        <w:t xml:space="preserve">Papyrus: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a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material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on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which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to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write,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prepared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from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thin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strips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of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the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pith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of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this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plant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laid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together,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soaked,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pressed,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and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dried,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used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by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the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ancient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Egyptians,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Greeks,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and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Romans</w:t>
      </w:r>
    </w:p>
    <w:p w:rsidR="00BC76EF" w:rsidRPr="009A09A4" w:rsidRDefault="00BC76EF" w:rsidP="00BC7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9A4">
        <w:rPr>
          <w:rFonts w:ascii="Times New Roman" w:hAnsi="Times New Roman" w:cs="Times New Roman"/>
          <w:sz w:val="24"/>
          <w:szCs w:val="24"/>
        </w:rPr>
        <w:t xml:space="preserve">Dehydrate: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to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deprive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(a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chemical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compound)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of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water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or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the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elements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of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water.</w:t>
      </w:r>
    </w:p>
    <w:p w:rsidR="00BC76EF" w:rsidRPr="009A09A4" w:rsidRDefault="00BC76EF" w:rsidP="00BC76EF">
      <w:pPr>
        <w:spacing w:after="0" w:line="240" w:lineRule="auto"/>
        <w:rPr>
          <w:rStyle w:val="oneclick-link"/>
          <w:rFonts w:ascii="Times New Roman" w:hAnsi="Times New Roman" w:cs="Times New Roman"/>
          <w:color w:val="666666"/>
          <w:sz w:val="24"/>
          <w:szCs w:val="24"/>
        </w:rPr>
      </w:pPr>
      <w:r w:rsidRPr="009A09A4">
        <w:rPr>
          <w:rFonts w:ascii="Times New Roman" w:hAnsi="Times New Roman" w:cs="Times New Roman"/>
          <w:sz w:val="24"/>
          <w:szCs w:val="24"/>
        </w:rPr>
        <w:t xml:space="preserve">Embalm: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to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treat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(a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dead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body)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so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as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to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preserve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it,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as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with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chemicals,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drugs,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or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balsams.</w:t>
      </w:r>
    </w:p>
    <w:p w:rsidR="00BC76EF" w:rsidRDefault="00BC76EF" w:rsidP="00D30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6EF" w:rsidRDefault="00BC76EF" w:rsidP="00D30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6EF" w:rsidRPr="00B51371" w:rsidRDefault="00BC76EF" w:rsidP="00BC76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51371">
        <w:rPr>
          <w:rFonts w:ascii="Times New Roman" w:hAnsi="Times New Roman" w:cs="Times New Roman"/>
          <w:b/>
          <w:sz w:val="32"/>
          <w:szCs w:val="32"/>
          <w:u w:val="single"/>
        </w:rPr>
        <w:t>Egypt Vocabulary</w:t>
      </w:r>
    </w:p>
    <w:p w:rsidR="00BC76EF" w:rsidRPr="009A09A4" w:rsidRDefault="00BC76EF" w:rsidP="00BC76EF">
      <w:pPr>
        <w:spacing w:after="0" w:line="240" w:lineRule="auto"/>
        <w:rPr>
          <w:rStyle w:val="oneclick-link"/>
          <w:rFonts w:ascii="Times New Roman" w:hAnsi="Times New Roman" w:cs="Times New Roman"/>
          <w:color w:val="666666"/>
          <w:sz w:val="24"/>
          <w:szCs w:val="24"/>
        </w:rPr>
      </w:pPr>
      <w:r w:rsidRPr="009A09A4">
        <w:rPr>
          <w:rFonts w:ascii="Times New Roman" w:hAnsi="Times New Roman" w:cs="Times New Roman"/>
          <w:sz w:val="24"/>
          <w:szCs w:val="24"/>
        </w:rPr>
        <w:t xml:space="preserve">Archeologist: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a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specialist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in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hyperlink r:id="rId8" w:history="1">
        <w:r w:rsidRPr="009A09A4">
          <w:rPr>
            <w:rStyle w:val="Hyperlink"/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t>archaeology</w:t>
        </w:r>
      </w:hyperlink>
      <w:r w:rsidRPr="009A09A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,</w:t>
      </w:r>
      <w:r w:rsidRPr="009A09A4">
        <w:rPr>
          <w:rFonts w:ascii="Times New Roman" w:hAnsi="Times New Roman" w:cs="Times New Roman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the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scientific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study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of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prehistoric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peoples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and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their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cultures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by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analysis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of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their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artifacts,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inscriptions,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monuments,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etc.</w:t>
      </w:r>
    </w:p>
    <w:p w:rsidR="00BC76EF" w:rsidRPr="009A09A4" w:rsidRDefault="00BC76EF" w:rsidP="00BC7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9A4">
        <w:rPr>
          <w:rStyle w:val="oneclick-link"/>
          <w:rFonts w:ascii="Times New Roman" w:hAnsi="Times New Roman" w:cs="Times New Roman"/>
          <w:sz w:val="24"/>
          <w:szCs w:val="24"/>
        </w:rPr>
        <w:t>Topography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 xml:space="preserve">: </w:t>
      </w:r>
      <w:r w:rsidRPr="009A09A4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"/>
        </w:rPr>
        <w:t>the arrangement of the natural and artificial physical features of an area</w:t>
      </w:r>
    </w:p>
    <w:p w:rsidR="00BC76EF" w:rsidRPr="009A09A4" w:rsidRDefault="00BC76EF" w:rsidP="00BC7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9A4">
        <w:rPr>
          <w:rFonts w:ascii="Times New Roman" w:hAnsi="Times New Roman" w:cs="Times New Roman"/>
          <w:sz w:val="24"/>
          <w:szCs w:val="24"/>
        </w:rPr>
        <w:t xml:space="preserve">Silt: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earthy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matter,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fine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sand,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or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the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like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carried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by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moving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or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running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water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and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deposited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as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proofErr w:type="gramStart"/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a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sediment</w:t>
      </w:r>
      <w:proofErr w:type="gramEnd"/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.</w:t>
      </w:r>
    </w:p>
    <w:p w:rsidR="00BC76EF" w:rsidRPr="009A09A4" w:rsidRDefault="00BC76EF" w:rsidP="00BC7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9A4">
        <w:rPr>
          <w:rFonts w:ascii="Times New Roman" w:hAnsi="Times New Roman" w:cs="Times New Roman"/>
          <w:sz w:val="24"/>
          <w:szCs w:val="24"/>
        </w:rPr>
        <w:t xml:space="preserve">Desert: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a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region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so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arid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because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of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little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rainfall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that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it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supports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only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sparse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and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widely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spaced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vegetation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or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no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vegetation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at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all:</w:t>
      </w:r>
    </w:p>
    <w:p w:rsidR="00BC76EF" w:rsidRPr="009A09A4" w:rsidRDefault="00BC76EF" w:rsidP="00BC7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9A4">
        <w:rPr>
          <w:rFonts w:ascii="Times New Roman" w:hAnsi="Times New Roman" w:cs="Times New Roman"/>
          <w:sz w:val="24"/>
          <w:szCs w:val="24"/>
        </w:rPr>
        <w:t xml:space="preserve">Barren: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unproductive;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unfruitful</w:t>
      </w:r>
    </w:p>
    <w:p w:rsidR="00BC76EF" w:rsidRPr="009A09A4" w:rsidRDefault="00BC76EF" w:rsidP="00BC7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9A4">
        <w:rPr>
          <w:rFonts w:ascii="Times New Roman" w:hAnsi="Times New Roman" w:cs="Times New Roman"/>
          <w:sz w:val="24"/>
          <w:szCs w:val="24"/>
        </w:rPr>
        <w:t xml:space="preserve">Tributary: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a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stream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that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flows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to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a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larger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stream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or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other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body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of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water.</w:t>
      </w:r>
    </w:p>
    <w:p w:rsidR="00BC76EF" w:rsidRPr="009A09A4" w:rsidRDefault="00BC76EF" w:rsidP="00BC7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9A4">
        <w:rPr>
          <w:rFonts w:ascii="Times New Roman" w:hAnsi="Times New Roman" w:cs="Times New Roman"/>
          <w:sz w:val="24"/>
          <w:szCs w:val="24"/>
        </w:rPr>
        <w:t xml:space="preserve">Irrigation: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the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artificial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application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of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water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to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land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to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assist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in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the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production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of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crops.</w:t>
      </w:r>
    </w:p>
    <w:p w:rsidR="00BC76EF" w:rsidRPr="009A09A4" w:rsidRDefault="00BC76EF" w:rsidP="00BC7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9A4">
        <w:rPr>
          <w:rFonts w:ascii="Times New Roman" w:hAnsi="Times New Roman" w:cs="Times New Roman"/>
          <w:sz w:val="24"/>
          <w:szCs w:val="24"/>
        </w:rPr>
        <w:t xml:space="preserve">Natural Resources: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the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natural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wealth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of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a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country,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consisting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of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land,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forests,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mineral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deposits,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water,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etc.</w:t>
      </w:r>
    </w:p>
    <w:p w:rsidR="00BC76EF" w:rsidRPr="009A09A4" w:rsidRDefault="00BC76EF" w:rsidP="00BC7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9A4">
        <w:rPr>
          <w:rFonts w:ascii="Times New Roman" w:hAnsi="Times New Roman" w:cs="Times New Roman"/>
          <w:sz w:val="24"/>
          <w:szCs w:val="24"/>
        </w:rPr>
        <w:t xml:space="preserve">Papyrus: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a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material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on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which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to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write,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prepared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from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thin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strips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of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the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pith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of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this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plant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laid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together,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soaked,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pressed,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and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dried,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used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by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the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ancient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Egyptians,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Greeks,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and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Romans</w:t>
      </w:r>
    </w:p>
    <w:p w:rsidR="00BC76EF" w:rsidRPr="009A09A4" w:rsidRDefault="00BC76EF" w:rsidP="00BC7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9A4">
        <w:rPr>
          <w:rFonts w:ascii="Times New Roman" w:hAnsi="Times New Roman" w:cs="Times New Roman"/>
          <w:sz w:val="24"/>
          <w:szCs w:val="24"/>
        </w:rPr>
        <w:t xml:space="preserve">Dehydrate: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to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deprive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(a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chemical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compound)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of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water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or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the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elements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of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water.</w:t>
      </w:r>
    </w:p>
    <w:p w:rsidR="00BC76EF" w:rsidRPr="009A09A4" w:rsidRDefault="00BC76EF" w:rsidP="00BC76EF">
      <w:pPr>
        <w:spacing w:after="0" w:line="240" w:lineRule="auto"/>
        <w:rPr>
          <w:rStyle w:val="oneclick-link"/>
          <w:rFonts w:ascii="Times New Roman" w:hAnsi="Times New Roman" w:cs="Times New Roman"/>
          <w:color w:val="666666"/>
          <w:sz w:val="24"/>
          <w:szCs w:val="24"/>
        </w:rPr>
      </w:pPr>
      <w:r w:rsidRPr="009A09A4">
        <w:rPr>
          <w:rFonts w:ascii="Times New Roman" w:hAnsi="Times New Roman" w:cs="Times New Roman"/>
          <w:sz w:val="24"/>
          <w:szCs w:val="24"/>
        </w:rPr>
        <w:t xml:space="preserve">Embalm: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to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treat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(a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dead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body)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so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as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to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preserve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it,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as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with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chemicals,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drugs,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or</w:t>
      </w:r>
      <w:r w:rsidRPr="009A09A4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A09A4">
        <w:rPr>
          <w:rStyle w:val="oneclick-link"/>
          <w:rFonts w:ascii="Times New Roman" w:hAnsi="Times New Roman" w:cs="Times New Roman"/>
          <w:color w:val="666666"/>
          <w:sz w:val="24"/>
          <w:szCs w:val="24"/>
        </w:rPr>
        <w:t>balsams.</w:t>
      </w:r>
    </w:p>
    <w:p w:rsidR="00BC76EF" w:rsidRPr="00B51371" w:rsidRDefault="00BC76EF" w:rsidP="00D30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C76EF" w:rsidRPr="00B51371" w:rsidSect="00E141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37316"/>
    <w:multiLevelType w:val="hybridMultilevel"/>
    <w:tmpl w:val="B6AC88BE"/>
    <w:lvl w:ilvl="0" w:tplc="74AC44F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F0EE9C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B64203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D6553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B0ABE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32E725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2439A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58224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94600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39E45F5"/>
    <w:multiLevelType w:val="multilevel"/>
    <w:tmpl w:val="FCDC1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DD5E00"/>
    <w:multiLevelType w:val="hybridMultilevel"/>
    <w:tmpl w:val="60CCF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C46769"/>
    <w:multiLevelType w:val="hybridMultilevel"/>
    <w:tmpl w:val="0B02A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11B"/>
    <w:rsid w:val="000413E2"/>
    <w:rsid w:val="000B473F"/>
    <w:rsid w:val="000B7584"/>
    <w:rsid w:val="001B0D7A"/>
    <w:rsid w:val="001D12D0"/>
    <w:rsid w:val="0027254D"/>
    <w:rsid w:val="002A5FF9"/>
    <w:rsid w:val="00443B7C"/>
    <w:rsid w:val="005C7DEA"/>
    <w:rsid w:val="005E7CA9"/>
    <w:rsid w:val="0065005D"/>
    <w:rsid w:val="00695278"/>
    <w:rsid w:val="008C4404"/>
    <w:rsid w:val="008E1006"/>
    <w:rsid w:val="009A09A4"/>
    <w:rsid w:val="009A25C4"/>
    <w:rsid w:val="00A56962"/>
    <w:rsid w:val="00AB1F34"/>
    <w:rsid w:val="00B00A88"/>
    <w:rsid w:val="00B27F36"/>
    <w:rsid w:val="00B51371"/>
    <w:rsid w:val="00B94DD4"/>
    <w:rsid w:val="00BC76EF"/>
    <w:rsid w:val="00C6608F"/>
    <w:rsid w:val="00C70AC5"/>
    <w:rsid w:val="00D30755"/>
    <w:rsid w:val="00D51C67"/>
    <w:rsid w:val="00D57840"/>
    <w:rsid w:val="00D5791B"/>
    <w:rsid w:val="00D76AED"/>
    <w:rsid w:val="00E1411B"/>
    <w:rsid w:val="00E621A8"/>
    <w:rsid w:val="00E81221"/>
    <w:rsid w:val="00E93F16"/>
    <w:rsid w:val="00EC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4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box-bold">
    <w:name w:val="dbox-bold"/>
    <w:basedOn w:val="DefaultParagraphFont"/>
    <w:rsid w:val="00D57840"/>
  </w:style>
  <w:style w:type="character" w:customStyle="1" w:styleId="dbox-italic">
    <w:name w:val="dbox-italic"/>
    <w:basedOn w:val="DefaultParagraphFont"/>
    <w:rsid w:val="00D57840"/>
  </w:style>
  <w:style w:type="character" w:customStyle="1" w:styleId="apple-converted-space">
    <w:name w:val="apple-converted-space"/>
    <w:basedOn w:val="DefaultParagraphFont"/>
    <w:rsid w:val="00D57840"/>
  </w:style>
  <w:style w:type="character" w:customStyle="1" w:styleId="oneclick-link">
    <w:name w:val="oneclick-link"/>
    <w:basedOn w:val="DefaultParagraphFont"/>
    <w:rsid w:val="00D57840"/>
  </w:style>
  <w:style w:type="character" w:customStyle="1" w:styleId="pron">
    <w:name w:val="pron"/>
    <w:basedOn w:val="DefaultParagraphFont"/>
    <w:rsid w:val="00AB1F34"/>
  </w:style>
  <w:style w:type="character" w:customStyle="1" w:styleId="dbox-bold1">
    <w:name w:val="dbox-bold1"/>
    <w:basedOn w:val="DefaultParagraphFont"/>
    <w:rsid w:val="0065005D"/>
    <w:rPr>
      <w:b/>
      <w:bCs/>
      <w:vanish w:val="0"/>
      <w:webHidden w:val="0"/>
      <w:specVanish w:val="0"/>
    </w:rPr>
  </w:style>
  <w:style w:type="character" w:customStyle="1" w:styleId="dbox-italic1">
    <w:name w:val="dbox-italic1"/>
    <w:basedOn w:val="DefaultParagraphFont"/>
    <w:rsid w:val="0065005D"/>
    <w:rPr>
      <w:i/>
      <w:iCs/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0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A5FF9"/>
    <w:rPr>
      <w:strike w:val="0"/>
      <w:dstrike w:val="0"/>
      <w:color w:val="428BCA"/>
      <w:u w:val="none"/>
      <w:effect w:val="none"/>
    </w:rPr>
  </w:style>
  <w:style w:type="character" w:customStyle="1" w:styleId="hvr">
    <w:name w:val="hvr"/>
    <w:basedOn w:val="DefaultParagraphFont"/>
    <w:rsid w:val="009A09A4"/>
  </w:style>
  <w:style w:type="paragraph" w:styleId="ListParagraph">
    <w:name w:val="List Paragraph"/>
    <w:basedOn w:val="Normal"/>
    <w:uiPriority w:val="34"/>
    <w:qFormat/>
    <w:rsid w:val="000413E2"/>
    <w:pPr>
      <w:ind w:left="720"/>
      <w:contextualSpacing/>
    </w:pPr>
  </w:style>
  <w:style w:type="character" w:customStyle="1" w:styleId="lrdctph">
    <w:name w:val="lr_dct_ph"/>
    <w:basedOn w:val="DefaultParagraphFont"/>
    <w:rsid w:val="00A569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4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box-bold">
    <w:name w:val="dbox-bold"/>
    <w:basedOn w:val="DefaultParagraphFont"/>
    <w:rsid w:val="00D57840"/>
  </w:style>
  <w:style w:type="character" w:customStyle="1" w:styleId="dbox-italic">
    <w:name w:val="dbox-italic"/>
    <w:basedOn w:val="DefaultParagraphFont"/>
    <w:rsid w:val="00D57840"/>
  </w:style>
  <w:style w:type="character" w:customStyle="1" w:styleId="apple-converted-space">
    <w:name w:val="apple-converted-space"/>
    <w:basedOn w:val="DefaultParagraphFont"/>
    <w:rsid w:val="00D57840"/>
  </w:style>
  <w:style w:type="character" w:customStyle="1" w:styleId="oneclick-link">
    <w:name w:val="oneclick-link"/>
    <w:basedOn w:val="DefaultParagraphFont"/>
    <w:rsid w:val="00D57840"/>
  </w:style>
  <w:style w:type="character" w:customStyle="1" w:styleId="pron">
    <w:name w:val="pron"/>
    <w:basedOn w:val="DefaultParagraphFont"/>
    <w:rsid w:val="00AB1F34"/>
  </w:style>
  <w:style w:type="character" w:customStyle="1" w:styleId="dbox-bold1">
    <w:name w:val="dbox-bold1"/>
    <w:basedOn w:val="DefaultParagraphFont"/>
    <w:rsid w:val="0065005D"/>
    <w:rPr>
      <w:b/>
      <w:bCs/>
      <w:vanish w:val="0"/>
      <w:webHidden w:val="0"/>
      <w:specVanish w:val="0"/>
    </w:rPr>
  </w:style>
  <w:style w:type="character" w:customStyle="1" w:styleId="dbox-italic1">
    <w:name w:val="dbox-italic1"/>
    <w:basedOn w:val="DefaultParagraphFont"/>
    <w:rsid w:val="0065005D"/>
    <w:rPr>
      <w:i/>
      <w:iCs/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0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A5FF9"/>
    <w:rPr>
      <w:strike w:val="0"/>
      <w:dstrike w:val="0"/>
      <w:color w:val="428BCA"/>
      <w:u w:val="none"/>
      <w:effect w:val="none"/>
    </w:rPr>
  </w:style>
  <w:style w:type="character" w:customStyle="1" w:styleId="hvr">
    <w:name w:val="hvr"/>
    <w:basedOn w:val="DefaultParagraphFont"/>
    <w:rsid w:val="009A09A4"/>
  </w:style>
  <w:style w:type="paragraph" w:styleId="ListParagraph">
    <w:name w:val="List Paragraph"/>
    <w:basedOn w:val="Normal"/>
    <w:uiPriority w:val="34"/>
    <w:qFormat/>
    <w:rsid w:val="000413E2"/>
    <w:pPr>
      <w:ind w:left="720"/>
      <w:contextualSpacing/>
    </w:pPr>
  </w:style>
  <w:style w:type="character" w:customStyle="1" w:styleId="lrdctph">
    <w:name w:val="lr_dct_ph"/>
    <w:basedOn w:val="DefaultParagraphFont"/>
    <w:rsid w:val="00A56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55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tionary.reference.com/browse/archaeolog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ictionary.reference.com/browse/archaeolog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ctionary.reference.com/browse/archaeolog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78ABF5D8</Template>
  <TotalTime>1</TotalTime>
  <Pages>3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School District 27J</Company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Sutphin</dc:creator>
  <cp:lastModifiedBy>Meghan Law</cp:lastModifiedBy>
  <cp:revision>2</cp:revision>
  <cp:lastPrinted>2014-10-23T14:06:00Z</cp:lastPrinted>
  <dcterms:created xsi:type="dcterms:W3CDTF">2015-10-12T13:09:00Z</dcterms:created>
  <dcterms:modified xsi:type="dcterms:W3CDTF">2015-10-12T13:09:00Z</dcterms:modified>
</cp:coreProperties>
</file>