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1371">
        <w:rPr>
          <w:rFonts w:ascii="Times New Roman" w:hAnsi="Times New Roman" w:cs="Times New Roman"/>
          <w:b/>
          <w:sz w:val="24"/>
          <w:szCs w:val="24"/>
        </w:rPr>
        <w:t>Name: _________________</w:t>
      </w:r>
    </w:p>
    <w:p w:rsidR="00B51371" w:rsidRDefault="00B51371" w:rsidP="00B513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Period_________________</w:t>
      </w:r>
    </w:p>
    <w:p w:rsidR="00981FC3" w:rsidRPr="00B51371" w:rsidRDefault="005C3A01" w:rsidP="00B513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Indus Valley River Civilization </w:t>
      </w:r>
      <w:r w:rsidR="00B51371" w:rsidRPr="00B51371">
        <w:rPr>
          <w:rFonts w:ascii="Times New Roman" w:hAnsi="Times New Roman" w:cs="Times New Roman"/>
          <w:b/>
          <w:sz w:val="24"/>
          <w:szCs w:val="24"/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3845"/>
        <w:gridCol w:w="1716"/>
        <w:gridCol w:w="3432"/>
      </w:tblGrid>
      <w:tr w:rsidR="00B51371" w:rsidRPr="00B94DD4" w:rsidTr="00B51371">
        <w:trPr>
          <w:trHeight w:val="251"/>
        </w:trPr>
        <w:tc>
          <w:tcPr>
            <w:tcW w:w="2023" w:type="dxa"/>
          </w:tcPr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Vocab Word</w:t>
            </w:r>
          </w:p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  <w:r w:rsidRPr="00B94DD4">
              <w:rPr>
                <w:rFonts w:ascii="Times New Roman" w:hAnsi="Times New Roman" w:cs="Times New Roman"/>
              </w:rPr>
              <w:t>Rate each word using the scale below.</w:t>
            </w:r>
          </w:p>
        </w:tc>
        <w:tc>
          <w:tcPr>
            <w:tcW w:w="3845" w:type="dxa"/>
          </w:tcPr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DD4">
              <w:rPr>
                <w:rFonts w:ascii="Times New Roman" w:hAnsi="Times New Roman" w:cs="Times New Roman"/>
                <w:b/>
                <w:sz w:val="24"/>
              </w:rPr>
              <w:t>Definition</w:t>
            </w:r>
          </w:p>
        </w:tc>
        <w:tc>
          <w:tcPr>
            <w:tcW w:w="1716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Picture</w:t>
            </w:r>
          </w:p>
        </w:tc>
        <w:tc>
          <w:tcPr>
            <w:tcW w:w="3432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Sentence</w:t>
            </w:r>
          </w:p>
          <w:p w:rsidR="00B51371" w:rsidRPr="00B94DD4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a sentence containing the vocab word.</w:t>
            </w: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5C3A01" w:rsidP="00B94DD4">
            <w:pPr>
              <w:jc w:val="center"/>
              <w:rPr>
                <w:rStyle w:val="pron"/>
              </w:rPr>
            </w:pPr>
            <w:r>
              <w:rPr>
                <w:rFonts w:ascii="Times New Roman" w:hAnsi="Times New Roman" w:cs="Times New Roman"/>
                <w:b/>
              </w:rPr>
              <w:t>Subcontinent</w:t>
            </w:r>
          </w:p>
          <w:p w:rsidR="00B51371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Default="00B51371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Default="00B51371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  <w:p w:rsidR="00B51371" w:rsidRPr="001B0D7A" w:rsidRDefault="00B51371" w:rsidP="005E7CA9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hAnsi="Times New Roman" w:cs="Times New Roman"/>
              </w:rPr>
            </w:pPr>
          </w:p>
        </w:tc>
      </w:tr>
      <w:tr w:rsidR="009A09A4" w:rsidRPr="00B94DD4" w:rsidTr="00B51371">
        <w:trPr>
          <w:trHeight w:val="1344"/>
        </w:trPr>
        <w:tc>
          <w:tcPr>
            <w:tcW w:w="2023" w:type="dxa"/>
          </w:tcPr>
          <w:p w:rsidR="009A09A4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A09A4" w:rsidRPr="009A09A4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Physical Features</w:t>
            </w:r>
          </w:p>
          <w:p w:rsidR="009A09A4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9A09A4" w:rsidRPr="001B0D7A" w:rsidRDefault="009A09A4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9A09A4" w:rsidRPr="001B0D7A" w:rsidRDefault="009A09A4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9A09A4" w:rsidRDefault="009A09A4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2" w:type="dxa"/>
          </w:tcPr>
          <w:p w:rsidR="009A09A4" w:rsidRDefault="009A09A4" w:rsidP="00D57840">
            <w:pPr>
              <w:shd w:val="clear" w:color="auto" w:fill="FFFFFF"/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5C3A01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Monsoon</w:t>
            </w:r>
          </w:p>
          <w:p w:rsidR="00B51371" w:rsidRPr="0065005D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Default="00B51371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3A01" w:rsidRDefault="005C3A01" w:rsidP="00B94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Plateau</w:t>
            </w:r>
          </w:p>
          <w:p w:rsidR="005C3A01" w:rsidRDefault="005C3A01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5C3A01" w:rsidP="00B94DD4">
            <w:pPr>
              <w:jc w:val="center"/>
              <w:rPr>
                <w:rStyle w:val="dbox-italic1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Glaciers</w:t>
            </w:r>
          </w:p>
          <w:p w:rsidR="00B51371" w:rsidRPr="0065005D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66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5C3A01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Citadel</w:t>
            </w:r>
          </w:p>
          <w:p w:rsidR="00B51371" w:rsidRPr="0065005D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5C3A01" w:rsidP="00B94DD4">
            <w:pPr>
              <w:jc w:val="center"/>
              <w:rPr>
                <w:rStyle w:val="dbox-italic"/>
              </w:rPr>
            </w:pPr>
            <w:r>
              <w:rPr>
                <w:rFonts w:ascii="Times New Roman" w:hAnsi="Times New Roman" w:cs="Times New Roman"/>
                <w:b/>
              </w:rPr>
              <w:t>Granary</w:t>
            </w:r>
          </w:p>
          <w:p w:rsidR="00B51371" w:rsidRDefault="00B51371" w:rsidP="00B94DD4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B51371" w:rsidP="001B0D7A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  <w:p w:rsidR="00B51371" w:rsidRPr="001B0D7A" w:rsidRDefault="00B51371" w:rsidP="005C3A0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5C3A01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Sewer System</w:t>
            </w:r>
          </w:p>
          <w:p w:rsidR="00B51371" w:rsidRPr="00C6608F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5C3A01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Hinduism</w:t>
            </w:r>
          </w:p>
          <w:p w:rsidR="00B51371" w:rsidRPr="00C6608F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Default="005C3A01" w:rsidP="00B94DD4">
            <w:pPr>
              <w:jc w:val="center"/>
              <w:rPr>
                <w:rStyle w:val="pron"/>
                <w:rFonts w:cs="Helvetica"/>
              </w:rPr>
            </w:pPr>
            <w:r>
              <w:rPr>
                <w:rFonts w:ascii="Times New Roman" w:hAnsi="Times New Roman" w:cs="Times New Roman"/>
                <w:b/>
              </w:rPr>
              <w:t>Dharma</w:t>
            </w:r>
          </w:p>
          <w:p w:rsidR="00B51371" w:rsidRPr="00C6608F" w:rsidRDefault="00B51371" w:rsidP="00B94DD4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371" w:rsidRPr="00B94DD4" w:rsidTr="00B51371">
        <w:trPr>
          <w:trHeight w:val="1344"/>
        </w:trPr>
        <w:tc>
          <w:tcPr>
            <w:tcW w:w="2023" w:type="dxa"/>
          </w:tcPr>
          <w:p w:rsidR="00B51371" w:rsidRDefault="005C3A01" w:rsidP="001B0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3A01" w:rsidRPr="005C3A01" w:rsidRDefault="005C3A01" w:rsidP="001B0D7A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Caste</w:t>
            </w:r>
          </w:p>
          <w:p w:rsidR="00B51371" w:rsidRPr="00D30755" w:rsidRDefault="00B51371" w:rsidP="001B0D7A">
            <w:pPr>
              <w:jc w:val="center"/>
              <w:rPr>
                <w:rFonts w:cs="Times New Roman"/>
              </w:rPr>
            </w:pPr>
          </w:p>
          <w:p w:rsidR="00B51371" w:rsidRPr="001B0D7A" w:rsidRDefault="00B5137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B51371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  <w:p w:rsidR="00B51371" w:rsidRPr="001B0D7A" w:rsidRDefault="00B5137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A01" w:rsidRPr="00B94DD4" w:rsidTr="00B51371">
        <w:trPr>
          <w:trHeight w:val="1344"/>
        </w:trPr>
        <w:tc>
          <w:tcPr>
            <w:tcW w:w="2023" w:type="dxa"/>
          </w:tcPr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5C3A01" w:rsidRPr="005C3A01" w:rsidRDefault="005C3A01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Deities</w:t>
            </w:r>
          </w:p>
          <w:p w:rsidR="005C3A01" w:rsidRPr="00D30755" w:rsidRDefault="005C3A01" w:rsidP="005C3A01">
            <w:pPr>
              <w:jc w:val="center"/>
              <w:rPr>
                <w:rFonts w:cs="Times New Roman"/>
              </w:rPr>
            </w:pPr>
          </w:p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5C3A01" w:rsidRPr="001B0D7A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A01" w:rsidRPr="00B94DD4" w:rsidTr="00B51371">
        <w:trPr>
          <w:trHeight w:val="1344"/>
        </w:trPr>
        <w:tc>
          <w:tcPr>
            <w:tcW w:w="2023" w:type="dxa"/>
          </w:tcPr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5C3A01" w:rsidRPr="005C3A01" w:rsidRDefault="005C3A01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Karma</w:t>
            </w:r>
          </w:p>
          <w:p w:rsidR="005C3A01" w:rsidRPr="00D30755" w:rsidRDefault="005C3A01" w:rsidP="005C3A01">
            <w:pPr>
              <w:jc w:val="center"/>
              <w:rPr>
                <w:rFonts w:cs="Times New Roman"/>
              </w:rPr>
            </w:pPr>
          </w:p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5C3A01" w:rsidRPr="001B0D7A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A01" w:rsidRPr="00B94DD4" w:rsidTr="00B51371">
        <w:trPr>
          <w:trHeight w:val="1344"/>
        </w:trPr>
        <w:tc>
          <w:tcPr>
            <w:tcW w:w="2023" w:type="dxa"/>
          </w:tcPr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5C3A01" w:rsidRPr="005C3A01" w:rsidRDefault="005C3A01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Reincarnation</w:t>
            </w:r>
          </w:p>
          <w:p w:rsidR="005C3A01" w:rsidRPr="00D30755" w:rsidRDefault="005C3A01" w:rsidP="005C3A01">
            <w:pPr>
              <w:jc w:val="center"/>
              <w:rPr>
                <w:rFonts w:cs="Times New Roman"/>
              </w:rPr>
            </w:pPr>
          </w:p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5C3A01" w:rsidRPr="001B0D7A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A01" w:rsidRPr="00B94DD4" w:rsidTr="00B51371">
        <w:trPr>
          <w:trHeight w:val="1344"/>
        </w:trPr>
        <w:tc>
          <w:tcPr>
            <w:tcW w:w="2023" w:type="dxa"/>
          </w:tcPr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</w:p>
          <w:p w:rsidR="005C3A01" w:rsidRPr="005C3A01" w:rsidRDefault="005C3A01" w:rsidP="005C3A01">
            <w:pPr>
              <w:jc w:val="center"/>
              <w:rPr>
                <w:rStyle w:val="dbox-bold1"/>
                <w:rFonts w:cs="Helvetica"/>
                <w:b w:val="0"/>
              </w:rPr>
            </w:pPr>
            <w:r>
              <w:rPr>
                <w:rFonts w:ascii="Times New Roman" w:hAnsi="Times New Roman" w:cs="Times New Roman"/>
                <w:b/>
              </w:rPr>
              <w:t>Pilgrimages</w:t>
            </w:r>
          </w:p>
          <w:p w:rsidR="005C3A01" w:rsidRPr="00D30755" w:rsidRDefault="005C3A01" w:rsidP="005C3A01">
            <w:pPr>
              <w:jc w:val="center"/>
              <w:rPr>
                <w:rFonts w:cs="Times New Roman"/>
              </w:rPr>
            </w:pPr>
          </w:p>
          <w:p w:rsidR="005C3A01" w:rsidRDefault="005C3A01" w:rsidP="005C3A01">
            <w:pPr>
              <w:jc w:val="center"/>
              <w:rPr>
                <w:rFonts w:ascii="Times New Roman" w:hAnsi="Times New Roman" w:cs="Times New Roman"/>
              </w:rPr>
            </w:pPr>
            <w:r w:rsidRPr="001B0D7A">
              <w:rPr>
                <w:rFonts w:ascii="Times New Roman" w:hAnsi="Times New Roman" w:cs="Times New Roman"/>
              </w:rPr>
              <w:t>Don’t know – Heard it – Know it</w:t>
            </w:r>
          </w:p>
        </w:tc>
        <w:tc>
          <w:tcPr>
            <w:tcW w:w="3845" w:type="dxa"/>
          </w:tcPr>
          <w:p w:rsidR="005C3A01" w:rsidRPr="001B0D7A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C3A01" w:rsidRDefault="005C3A01" w:rsidP="00E141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411B" w:rsidRDefault="00E1411B" w:rsidP="00443B7C">
      <w:pPr>
        <w:spacing w:after="0" w:line="240" w:lineRule="auto"/>
        <w:jc w:val="center"/>
      </w:pPr>
    </w:p>
    <w:p w:rsidR="00D30755" w:rsidRDefault="005C3A01" w:rsidP="0044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Indus Valley River Civilization</w:t>
      </w:r>
      <w:r w:rsidR="00B51371" w:rsidRPr="00B51371">
        <w:rPr>
          <w:rFonts w:ascii="Times New Roman" w:hAnsi="Times New Roman" w:cs="Times New Roman"/>
          <w:b/>
          <w:sz w:val="32"/>
          <w:szCs w:val="32"/>
          <w:u w:val="single"/>
        </w:rPr>
        <w:t xml:space="preserve"> Vocabulary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Subcontinent</w:t>
      </w:r>
      <w:r w:rsidRPr="005C3A01">
        <w:rPr>
          <w:rFonts w:eastAsiaTheme="minorEastAsia" w:hAnsi="Calibri"/>
          <w:color w:val="000000" w:themeColor="text1"/>
          <w:kern w:val="24"/>
        </w:rPr>
        <w:t>: a landmass, such as India, that is of great size but smaller than a continent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Physical</w:t>
      </w:r>
      <w:r w:rsidRPr="005C3A01">
        <w:rPr>
          <w:rFonts w:eastAsiaTheme="minorEastAsia" w:hAnsi="Calibri"/>
          <w:kern w:val="24"/>
        </w:rPr>
        <w:t xml:space="preserve"> </w:t>
      </w:r>
      <w:r w:rsidRPr="005C3A01">
        <w:rPr>
          <w:rFonts w:eastAsiaTheme="minorEastAsia" w:hAnsi="Calibri"/>
          <w:b/>
          <w:bCs/>
          <w:i/>
          <w:kern w:val="24"/>
          <w:u w:val="single"/>
        </w:rPr>
        <w:t>Features</w:t>
      </w:r>
      <w:r w:rsidRPr="005C3A01">
        <w:rPr>
          <w:rFonts w:eastAsiaTheme="minorEastAsia" w:hAnsi="Calibri"/>
          <w:color w:val="000000" w:themeColor="text1"/>
          <w:kern w:val="24"/>
        </w:rPr>
        <w:t>: an aspect of the land, such as mountains, plateaus, and rivers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Monsoon</w:t>
      </w:r>
      <w:r w:rsidRPr="005C3A01">
        <w:rPr>
          <w:rFonts w:eastAsiaTheme="minorEastAsia" w:hAnsi="Calibri"/>
          <w:color w:val="000000" w:themeColor="text1"/>
          <w:kern w:val="24"/>
        </w:rPr>
        <w:t>: a strong wind that brings heavy rain to southern Asia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Plateau</w:t>
      </w:r>
      <w:r w:rsidRPr="005C3A01">
        <w:rPr>
          <w:rFonts w:eastAsiaTheme="minorEastAsia" w:hAnsi="Calibri"/>
          <w:color w:val="000000" w:themeColor="text1"/>
          <w:kern w:val="24"/>
        </w:rPr>
        <w:t>:  a flat area of land that is elevated, or raised, above the land around it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Glaciers</w:t>
      </w:r>
      <w:r w:rsidRPr="005C3A01">
        <w:rPr>
          <w:rFonts w:eastAsiaTheme="minorEastAsia" w:hAnsi="Calibri"/>
          <w:color w:val="000000" w:themeColor="text1"/>
          <w:kern w:val="24"/>
        </w:rPr>
        <w:t>: a huge mass of ice that slowly slides over a land area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Citadel</w:t>
      </w:r>
      <w:r w:rsidRPr="005C3A01">
        <w:rPr>
          <w:rFonts w:eastAsiaTheme="minorEastAsia" w:hAnsi="Calibri"/>
          <w:color w:val="000000" w:themeColor="text1"/>
          <w:kern w:val="24"/>
        </w:rPr>
        <w:t>: a fortress built to protect a city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Granary</w:t>
      </w:r>
      <w:r w:rsidRPr="005C3A01">
        <w:rPr>
          <w:rFonts w:eastAsiaTheme="minorEastAsia" w:hAnsi="Calibri"/>
          <w:color w:val="000000" w:themeColor="text1"/>
          <w:kern w:val="24"/>
        </w:rPr>
        <w:t>: a place to store grain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Sewer</w:t>
      </w:r>
      <w:r w:rsidRPr="005C3A01">
        <w:rPr>
          <w:rFonts w:eastAsiaTheme="minorEastAsia" w:hAnsi="Calibri"/>
          <w:kern w:val="24"/>
        </w:rPr>
        <w:t xml:space="preserve"> </w:t>
      </w:r>
      <w:r w:rsidRPr="005C3A01">
        <w:rPr>
          <w:rFonts w:eastAsiaTheme="minorEastAsia" w:hAnsi="Calibri"/>
          <w:b/>
          <w:bCs/>
          <w:i/>
          <w:kern w:val="24"/>
          <w:u w:val="single"/>
        </w:rPr>
        <w:t>System</w:t>
      </w:r>
      <w:r w:rsidRPr="005C3A01">
        <w:rPr>
          <w:rFonts w:eastAsiaTheme="minorEastAsia" w:hAnsi="Calibri"/>
          <w:color w:val="000000" w:themeColor="text1"/>
          <w:kern w:val="24"/>
        </w:rPr>
        <w:t>: a network of pipes that disposes of sewage, or waste water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Hinduism</w:t>
      </w:r>
      <w:r w:rsidRPr="005C3A01">
        <w:rPr>
          <w:rFonts w:eastAsiaTheme="minorEastAsia" w:hAnsi="Calibri"/>
          <w:color w:val="000000" w:themeColor="text1"/>
          <w:kern w:val="24"/>
        </w:rPr>
        <w:t>: India’s first major religion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Dharma</w:t>
      </w:r>
      <w:r w:rsidRPr="005C3A01">
        <w:rPr>
          <w:rFonts w:eastAsiaTheme="minorEastAsia" w:hAnsi="Calibri"/>
          <w:color w:val="000000" w:themeColor="text1"/>
          <w:kern w:val="24"/>
        </w:rPr>
        <w:t>: one of the basic beliefs of Hinduism that stands for law, obligation, and duty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C3A01">
        <w:rPr>
          <w:rFonts w:eastAsiaTheme="minorEastAsia" w:hAnsi="Calibri"/>
          <w:b/>
          <w:bCs/>
          <w:i/>
          <w:kern w:val="24"/>
          <w:u w:val="single"/>
        </w:rPr>
        <w:t>Caste</w:t>
      </w:r>
      <w:proofErr w:type="spellEnd"/>
      <w:r w:rsidRPr="005C3A01">
        <w:rPr>
          <w:rFonts w:eastAsiaTheme="minorEastAsia" w:hAnsi="Calibri"/>
          <w:color w:val="000000" w:themeColor="text1"/>
          <w:kern w:val="24"/>
        </w:rPr>
        <w:t>:  a class, or group, in Hindu society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Deities</w:t>
      </w:r>
      <w:r w:rsidRPr="005C3A01">
        <w:rPr>
          <w:rFonts w:eastAsiaTheme="minorEastAsia" w:hAnsi="Calibri"/>
          <w:color w:val="000000" w:themeColor="text1"/>
          <w:kern w:val="24"/>
        </w:rPr>
        <w:t>: in Hinduism, the forms that represent the various qualities of Brahman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Karma</w:t>
      </w:r>
      <w:r w:rsidRPr="005C3A01">
        <w:rPr>
          <w:rFonts w:eastAsiaTheme="minorEastAsia" w:hAnsi="Calibri"/>
          <w:color w:val="000000" w:themeColor="text1"/>
          <w:kern w:val="24"/>
        </w:rPr>
        <w:t>: in Hinduism, the belief that how a person lives will affect their next life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Reincarnation</w:t>
      </w:r>
      <w:r w:rsidRPr="005C3A01">
        <w:rPr>
          <w:rFonts w:eastAsiaTheme="minorEastAsia" w:hAnsi="Calibri"/>
          <w:color w:val="000000" w:themeColor="text1"/>
          <w:kern w:val="24"/>
        </w:rPr>
        <w:t>: the belief that a person’s soul is reborn into a new body after death</w:t>
      </w:r>
    </w:p>
    <w:p w:rsidR="005C3A01" w:rsidRPr="005C3A01" w:rsidRDefault="005C3A01" w:rsidP="005C3A0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3A01">
        <w:rPr>
          <w:rFonts w:eastAsiaTheme="minorEastAsia" w:hAnsi="Calibri"/>
          <w:b/>
          <w:bCs/>
          <w:i/>
          <w:kern w:val="24"/>
          <w:u w:val="single"/>
        </w:rPr>
        <w:t>Pilgrimages</w:t>
      </w:r>
      <w:r w:rsidRPr="005C3A01">
        <w:rPr>
          <w:rFonts w:eastAsiaTheme="minorEastAsia" w:hAnsi="Calibri"/>
          <w:color w:val="000000" w:themeColor="text1"/>
          <w:kern w:val="24"/>
        </w:rPr>
        <w:t>: a journey to a holy place</w:t>
      </w:r>
    </w:p>
    <w:sectPr w:rsidR="005C3A01" w:rsidRPr="005C3A01" w:rsidSect="00E1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7316"/>
    <w:multiLevelType w:val="hybridMultilevel"/>
    <w:tmpl w:val="B6AC88BE"/>
    <w:lvl w:ilvl="0" w:tplc="74AC44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0EE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64203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655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0AB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E725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2439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822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60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9E45F5"/>
    <w:multiLevelType w:val="multilevel"/>
    <w:tmpl w:val="FCDC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D5E00"/>
    <w:multiLevelType w:val="hybridMultilevel"/>
    <w:tmpl w:val="60CC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3DB8"/>
    <w:multiLevelType w:val="hybridMultilevel"/>
    <w:tmpl w:val="DD34CC6A"/>
    <w:lvl w:ilvl="0" w:tplc="A6C8DEDE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7D98945A" w:tentative="1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CB2005E2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E82A3F2A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AC20CEA6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50180F9A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C20CDD28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07C4459E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509A7B98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4">
    <w:nsid w:val="6CC46769"/>
    <w:multiLevelType w:val="hybridMultilevel"/>
    <w:tmpl w:val="0B02A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754F"/>
    <w:multiLevelType w:val="hybridMultilevel"/>
    <w:tmpl w:val="45FE7B9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1B"/>
    <w:rsid w:val="000413E2"/>
    <w:rsid w:val="000B473F"/>
    <w:rsid w:val="000B7584"/>
    <w:rsid w:val="001B0D7A"/>
    <w:rsid w:val="001D12D0"/>
    <w:rsid w:val="0027254D"/>
    <w:rsid w:val="002A5FF9"/>
    <w:rsid w:val="00443B7C"/>
    <w:rsid w:val="005C3A01"/>
    <w:rsid w:val="005C7DEA"/>
    <w:rsid w:val="005E7CA9"/>
    <w:rsid w:val="0065005D"/>
    <w:rsid w:val="00695278"/>
    <w:rsid w:val="008C4404"/>
    <w:rsid w:val="008E1006"/>
    <w:rsid w:val="00914670"/>
    <w:rsid w:val="009A09A4"/>
    <w:rsid w:val="009A25C4"/>
    <w:rsid w:val="00AB1F34"/>
    <w:rsid w:val="00B00A88"/>
    <w:rsid w:val="00B27F36"/>
    <w:rsid w:val="00B51371"/>
    <w:rsid w:val="00B94DD4"/>
    <w:rsid w:val="00BC76EF"/>
    <w:rsid w:val="00C6608F"/>
    <w:rsid w:val="00D30755"/>
    <w:rsid w:val="00D51C67"/>
    <w:rsid w:val="00D57840"/>
    <w:rsid w:val="00D5791B"/>
    <w:rsid w:val="00D76AED"/>
    <w:rsid w:val="00E1411B"/>
    <w:rsid w:val="00E621A8"/>
    <w:rsid w:val="00E81221"/>
    <w:rsid w:val="00E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box-bold">
    <w:name w:val="dbox-bold"/>
    <w:basedOn w:val="DefaultParagraphFont"/>
    <w:rsid w:val="00D57840"/>
  </w:style>
  <w:style w:type="character" w:customStyle="1" w:styleId="dbox-italic">
    <w:name w:val="dbox-italic"/>
    <w:basedOn w:val="DefaultParagraphFont"/>
    <w:rsid w:val="00D57840"/>
  </w:style>
  <w:style w:type="character" w:customStyle="1" w:styleId="apple-converted-space">
    <w:name w:val="apple-converted-space"/>
    <w:basedOn w:val="DefaultParagraphFont"/>
    <w:rsid w:val="00D57840"/>
  </w:style>
  <w:style w:type="character" w:customStyle="1" w:styleId="oneclick-link">
    <w:name w:val="oneclick-link"/>
    <w:basedOn w:val="DefaultParagraphFont"/>
    <w:rsid w:val="00D57840"/>
  </w:style>
  <w:style w:type="character" w:customStyle="1" w:styleId="pron">
    <w:name w:val="pron"/>
    <w:basedOn w:val="DefaultParagraphFont"/>
    <w:rsid w:val="00AB1F34"/>
  </w:style>
  <w:style w:type="character" w:customStyle="1" w:styleId="dbox-bold1">
    <w:name w:val="dbox-bold1"/>
    <w:basedOn w:val="DefaultParagraphFont"/>
    <w:rsid w:val="0065005D"/>
    <w:rPr>
      <w:b/>
      <w:bCs/>
      <w:vanish w:val="0"/>
      <w:webHidden w:val="0"/>
      <w:specVanish w:val="0"/>
    </w:rPr>
  </w:style>
  <w:style w:type="character" w:customStyle="1" w:styleId="dbox-italic1">
    <w:name w:val="dbox-italic1"/>
    <w:basedOn w:val="DefaultParagraphFont"/>
    <w:rsid w:val="0065005D"/>
    <w:rPr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5FF9"/>
    <w:rPr>
      <w:strike w:val="0"/>
      <w:dstrike w:val="0"/>
      <w:color w:val="428BCA"/>
      <w:u w:val="none"/>
      <w:effect w:val="none"/>
    </w:rPr>
  </w:style>
  <w:style w:type="character" w:customStyle="1" w:styleId="hvr">
    <w:name w:val="hvr"/>
    <w:basedOn w:val="DefaultParagraphFont"/>
    <w:rsid w:val="009A09A4"/>
  </w:style>
  <w:style w:type="paragraph" w:styleId="ListParagraph">
    <w:name w:val="List Paragraph"/>
    <w:basedOn w:val="Normal"/>
    <w:uiPriority w:val="34"/>
    <w:qFormat/>
    <w:rsid w:val="0004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FEF6ABB0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Sutphin</dc:creator>
  <cp:lastModifiedBy>Meghan Law</cp:lastModifiedBy>
  <cp:revision>2</cp:revision>
  <cp:lastPrinted>2014-10-23T14:06:00Z</cp:lastPrinted>
  <dcterms:created xsi:type="dcterms:W3CDTF">2014-11-12T18:27:00Z</dcterms:created>
  <dcterms:modified xsi:type="dcterms:W3CDTF">2014-11-12T18:27:00Z</dcterms:modified>
</cp:coreProperties>
</file>