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E8" w:rsidRPr="009A66E8" w:rsidRDefault="009A66E8" w:rsidP="009A66E8">
      <w:pPr>
        <w:rPr>
          <w:b/>
        </w:rPr>
      </w:pPr>
      <w:r w:rsidRPr="009A66E8">
        <w:rPr>
          <w:b/>
        </w:rPr>
        <w:t>Ancient Indus River Civilization</w:t>
      </w:r>
      <w:r w:rsidR="0000038E">
        <w:rPr>
          <w:b/>
        </w:rPr>
        <w:t xml:space="preserve"> Prompt</w:t>
      </w:r>
      <w:r w:rsidR="008C20FF">
        <w:rPr>
          <w:b/>
        </w:rPr>
        <w:t xml:space="preserve"> due Tuesday, Dec. 2 at the beginning of class!</w:t>
      </w:r>
    </w:p>
    <w:p w:rsidR="009A66E8" w:rsidRDefault="009A66E8" w:rsidP="009A66E8">
      <w:r>
        <w:t>A small group of people has just migrated to India, crossing through the Khyber Pass.  They are looking for a place to settle down and start a village.  You are the scout who has gone ahead and identified some possible locations.  Make your best pitch to the group about where would be the best place to live and why.  Plan your presentation below.  It should include:</w:t>
      </w:r>
    </w:p>
    <w:p w:rsidR="009A66E8" w:rsidRDefault="009A66E8" w:rsidP="009A66E8">
      <w:pPr>
        <w:pStyle w:val="ListParagraph"/>
        <w:numPr>
          <w:ilvl w:val="0"/>
          <w:numId w:val="1"/>
        </w:numPr>
      </w:pPr>
      <w:r>
        <w:t>An introduction that clearly states the location you have chosen</w:t>
      </w:r>
    </w:p>
    <w:p w:rsidR="009A66E8" w:rsidRDefault="009D6CED" w:rsidP="009A66E8">
      <w:pPr>
        <w:pStyle w:val="ListParagraph"/>
        <w:numPr>
          <w:ilvl w:val="0"/>
          <w:numId w:val="1"/>
        </w:numPr>
      </w:pPr>
      <w:r>
        <w:t>Two</w:t>
      </w:r>
      <w:r w:rsidR="009A66E8">
        <w:t xml:space="preserve"> paragraph</w:t>
      </w:r>
      <w:r w:rsidR="0026461C">
        <w:t>s</w:t>
      </w:r>
      <w:r w:rsidR="009A66E8">
        <w:t xml:space="preserve"> that gives supporting evidence for your choice of location</w:t>
      </w:r>
    </w:p>
    <w:p w:rsidR="009A66E8" w:rsidRDefault="009A66E8" w:rsidP="009A66E8">
      <w:pPr>
        <w:pStyle w:val="ListParagraph"/>
        <w:numPr>
          <w:ilvl w:val="0"/>
          <w:numId w:val="1"/>
        </w:numPr>
      </w:pPr>
      <w:r>
        <w:t>One paragraph that explain</w:t>
      </w:r>
      <w:r w:rsidR="0026461C">
        <w:t>s</w:t>
      </w:r>
      <w:r>
        <w:t xml:space="preserve"> why you did not select at least </w:t>
      </w:r>
      <w:r w:rsidR="0026461C">
        <w:t>one</w:t>
      </w:r>
      <w:r>
        <w:t xml:space="preserve"> other location.  Include supporting details that show why </w:t>
      </w:r>
      <w:r w:rsidR="0026461C">
        <w:t xml:space="preserve">this place is </w:t>
      </w:r>
      <w:r>
        <w:t xml:space="preserve">not </w:t>
      </w:r>
      <w:r w:rsidR="0026461C">
        <w:t xml:space="preserve">a </w:t>
      </w:r>
      <w:r>
        <w:t>good choice</w:t>
      </w:r>
      <w:r w:rsidR="0026461C">
        <w:t>.</w:t>
      </w:r>
    </w:p>
    <w:p w:rsidR="009A66E8" w:rsidRDefault="009A66E8" w:rsidP="009A66E8">
      <w:pPr>
        <w:pStyle w:val="ListParagraph"/>
        <w:numPr>
          <w:ilvl w:val="0"/>
          <w:numId w:val="1"/>
        </w:numPr>
      </w:pPr>
      <w:r>
        <w:t>A conclusion that restates your position and reminds the group of your main points.</w:t>
      </w:r>
    </w:p>
    <w:p w:rsidR="009A66E8" w:rsidRDefault="009A66E8" w:rsidP="009A66E8">
      <w:pPr>
        <w:pStyle w:val="ListParagraph"/>
        <w:numPr>
          <w:ilvl w:val="0"/>
          <w:numId w:val="1"/>
        </w:numPr>
      </w:pPr>
      <w:r>
        <w:t>A map that shows where in India you think the new settlement should be placed</w:t>
      </w:r>
    </w:p>
    <w:p w:rsidR="000E3A02" w:rsidRDefault="000E3A02"/>
    <w:p w:rsidR="008C20FF" w:rsidRPr="008C20FF" w:rsidRDefault="008C20FF" w:rsidP="008C20FF">
      <w:pPr>
        <w:pStyle w:val="NormalWeb"/>
        <w:spacing w:before="72" w:beforeAutospacing="0" w:after="0" w:afterAutospacing="0"/>
        <w:rPr>
          <w:rFonts w:asciiTheme="minorHAnsi" w:hAnsiTheme="minorHAnsi"/>
          <w:b/>
          <w:sz w:val="22"/>
          <w:szCs w:val="22"/>
        </w:rPr>
      </w:pPr>
      <w:r w:rsidRPr="008C20FF">
        <w:rPr>
          <w:rFonts w:asciiTheme="minorHAnsi" w:hAnsiTheme="minorHAnsi"/>
          <w:b/>
          <w:sz w:val="22"/>
          <w:szCs w:val="22"/>
        </w:rPr>
        <w:t xml:space="preserve">Key Vocabulary: </w:t>
      </w:r>
    </w:p>
    <w:p w:rsidR="008C20FF" w:rsidRPr="008C20FF" w:rsidRDefault="008C20FF" w:rsidP="008C20FF">
      <w:pPr>
        <w:pStyle w:val="NormalWeb"/>
        <w:spacing w:before="72" w:beforeAutospacing="0" w:after="0" w:afterAutospacing="0"/>
        <w:rPr>
          <w:rFonts w:asciiTheme="minorHAnsi" w:hAnsiTheme="minorHAnsi"/>
          <w:sz w:val="22"/>
          <w:szCs w:val="22"/>
        </w:rPr>
      </w:pPr>
      <w:r w:rsidRPr="008C20FF">
        <w:rPr>
          <w:rFonts w:asciiTheme="minorHAnsi" w:eastAsia="+mn-ea" w:hAnsiTheme="minorHAnsi" w:cs="+mn-cs"/>
          <w:kern w:val="24"/>
          <w:sz w:val="22"/>
          <w:szCs w:val="22"/>
        </w:rPr>
        <w:t>Subcontinent</w:t>
      </w:r>
      <w:r>
        <w:rPr>
          <w:rFonts w:asciiTheme="minorHAnsi" w:hAnsiTheme="minorHAnsi"/>
          <w:sz w:val="22"/>
          <w:szCs w:val="22"/>
        </w:rPr>
        <w:t xml:space="preserve">, </w:t>
      </w:r>
      <w:r w:rsidRPr="008C20FF">
        <w:rPr>
          <w:rFonts w:asciiTheme="minorHAnsi" w:eastAsia="+mn-ea" w:hAnsiTheme="minorHAnsi" w:cs="+mn-cs"/>
          <w:kern w:val="24"/>
          <w:sz w:val="22"/>
          <w:szCs w:val="22"/>
        </w:rPr>
        <w:t>Physical Features</w:t>
      </w:r>
      <w:r>
        <w:rPr>
          <w:rFonts w:asciiTheme="minorHAnsi" w:hAnsiTheme="minorHAnsi"/>
          <w:sz w:val="22"/>
          <w:szCs w:val="22"/>
        </w:rPr>
        <w:t xml:space="preserve">, </w:t>
      </w:r>
      <w:r w:rsidRPr="008C20FF">
        <w:rPr>
          <w:rFonts w:asciiTheme="minorHAnsi" w:eastAsia="+mn-ea" w:hAnsiTheme="minorHAnsi" w:cs="+mn-cs"/>
          <w:kern w:val="24"/>
          <w:sz w:val="22"/>
          <w:szCs w:val="22"/>
        </w:rPr>
        <w:t>Monsoon</w:t>
      </w:r>
      <w:r>
        <w:rPr>
          <w:rFonts w:asciiTheme="minorHAnsi" w:hAnsiTheme="minorHAnsi"/>
          <w:sz w:val="22"/>
          <w:szCs w:val="22"/>
        </w:rPr>
        <w:t xml:space="preserve">, </w:t>
      </w:r>
      <w:r w:rsidRPr="008C20FF">
        <w:rPr>
          <w:rFonts w:asciiTheme="minorHAnsi" w:eastAsia="+mn-ea" w:hAnsiTheme="minorHAnsi" w:cs="+mn-cs"/>
          <w:kern w:val="24"/>
          <w:sz w:val="22"/>
          <w:szCs w:val="22"/>
        </w:rPr>
        <w:t>Plateau</w:t>
      </w:r>
      <w:r>
        <w:rPr>
          <w:rFonts w:asciiTheme="minorHAnsi" w:hAnsiTheme="minorHAnsi"/>
          <w:sz w:val="22"/>
          <w:szCs w:val="22"/>
        </w:rPr>
        <w:t xml:space="preserve">, </w:t>
      </w:r>
      <w:r w:rsidRPr="008C20FF">
        <w:rPr>
          <w:rFonts w:asciiTheme="minorHAnsi" w:eastAsia="+mn-ea" w:hAnsiTheme="minorHAnsi" w:cs="+mn-cs"/>
          <w:kern w:val="24"/>
          <w:sz w:val="22"/>
          <w:szCs w:val="22"/>
        </w:rPr>
        <w:t>Glaciers</w:t>
      </w:r>
      <w:r>
        <w:rPr>
          <w:rFonts w:asciiTheme="minorHAnsi" w:hAnsiTheme="minorHAnsi"/>
          <w:sz w:val="22"/>
          <w:szCs w:val="22"/>
        </w:rPr>
        <w:t xml:space="preserve">, </w:t>
      </w:r>
      <w:r w:rsidRPr="008C20FF">
        <w:rPr>
          <w:rFonts w:asciiTheme="minorHAnsi" w:eastAsia="+mn-ea" w:hAnsiTheme="minorHAnsi" w:cs="+mn-cs"/>
          <w:kern w:val="24"/>
          <w:sz w:val="22"/>
          <w:szCs w:val="22"/>
        </w:rPr>
        <w:t>Citadel</w:t>
      </w:r>
      <w:r>
        <w:rPr>
          <w:rFonts w:asciiTheme="minorHAnsi" w:hAnsiTheme="minorHAnsi"/>
          <w:sz w:val="22"/>
          <w:szCs w:val="22"/>
        </w:rPr>
        <w:t xml:space="preserve">, </w:t>
      </w:r>
      <w:r w:rsidRPr="008C20FF">
        <w:rPr>
          <w:rFonts w:asciiTheme="minorHAnsi" w:eastAsia="+mn-ea" w:hAnsiTheme="minorHAnsi" w:cs="+mn-cs"/>
          <w:kern w:val="24"/>
          <w:sz w:val="22"/>
          <w:szCs w:val="22"/>
        </w:rPr>
        <w:t>Granary</w:t>
      </w:r>
      <w:r>
        <w:rPr>
          <w:rFonts w:asciiTheme="minorHAnsi" w:hAnsiTheme="minorHAnsi"/>
          <w:sz w:val="22"/>
          <w:szCs w:val="22"/>
        </w:rPr>
        <w:t xml:space="preserve">, </w:t>
      </w:r>
      <w:r w:rsidRPr="008C20FF">
        <w:rPr>
          <w:rFonts w:asciiTheme="minorHAnsi" w:eastAsia="+mn-ea" w:hAnsiTheme="minorHAnsi" w:cs="+mn-cs"/>
          <w:kern w:val="24"/>
          <w:sz w:val="22"/>
          <w:szCs w:val="22"/>
        </w:rPr>
        <w:t>Sewer System</w:t>
      </w:r>
    </w:p>
    <w:p w:rsidR="008C20FF" w:rsidRDefault="008C20FF"/>
    <w:p w:rsidR="008C20FF" w:rsidRDefault="008C20FF"/>
    <w:p w:rsidR="0026461C" w:rsidRPr="009A66E8" w:rsidRDefault="0026461C" w:rsidP="0026461C">
      <w:pPr>
        <w:rPr>
          <w:b/>
        </w:rPr>
      </w:pPr>
      <w:r w:rsidRPr="009A66E8">
        <w:rPr>
          <w:b/>
        </w:rPr>
        <w:t>Ancient Indus River Civilization</w:t>
      </w:r>
      <w:r>
        <w:rPr>
          <w:b/>
        </w:rPr>
        <w:t xml:space="preserve"> Prompt due Tuesday, Dec. 2 at the beginning of class!</w:t>
      </w:r>
    </w:p>
    <w:p w:rsidR="0026461C" w:rsidRDefault="0026461C" w:rsidP="0026461C">
      <w:r>
        <w:t>A small group of people has just migrated to India, crossing through the Khyber Pass.  They are looking for a place to settle down and start a village.  You are the scout who has gone ahead and identified some possible locations.  Make your best pitch to the group about where would be the best place to live and why.  Plan your presentation below.  It should include:</w:t>
      </w:r>
    </w:p>
    <w:p w:rsidR="0026461C" w:rsidRDefault="0026461C" w:rsidP="0026461C">
      <w:pPr>
        <w:pStyle w:val="ListParagraph"/>
        <w:numPr>
          <w:ilvl w:val="0"/>
          <w:numId w:val="1"/>
        </w:numPr>
      </w:pPr>
      <w:r>
        <w:t>An introduction that clearly states the location you have chosen</w:t>
      </w:r>
    </w:p>
    <w:p w:rsidR="0026461C" w:rsidRDefault="0026461C" w:rsidP="0026461C">
      <w:pPr>
        <w:pStyle w:val="ListParagraph"/>
        <w:numPr>
          <w:ilvl w:val="0"/>
          <w:numId w:val="1"/>
        </w:numPr>
      </w:pPr>
      <w:r>
        <w:t>Two paragraphs that gives supporting evidence for your choice of location</w:t>
      </w:r>
    </w:p>
    <w:p w:rsidR="0026461C" w:rsidRDefault="0026461C" w:rsidP="0026461C">
      <w:pPr>
        <w:pStyle w:val="ListParagraph"/>
        <w:numPr>
          <w:ilvl w:val="0"/>
          <w:numId w:val="1"/>
        </w:numPr>
      </w:pPr>
      <w:r>
        <w:t>One paragraph that explains why you did not select at least one other location.  Include supporting details that show why this place is not a good choice.</w:t>
      </w:r>
    </w:p>
    <w:p w:rsidR="0026461C" w:rsidRDefault="0026461C" w:rsidP="0026461C">
      <w:pPr>
        <w:pStyle w:val="ListParagraph"/>
        <w:numPr>
          <w:ilvl w:val="0"/>
          <w:numId w:val="1"/>
        </w:numPr>
      </w:pPr>
      <w:r>
        <w:t>A conclusion that restates your position and reminds the group of your main points.</w:t>
      </w:r>
    </w:p>
    <w:p w:rsidR="0026461C" w:rsidRDefault="0026461C" w:rsidP="0026461C">
      <w:pPr>
        <w:pStyle w:val="ListParagraph"/>
        <w:numPr>
          <w:ilvl w:val="0"/>
          <w:numId w:val="1"/>
        </w:numPr>
      </w:pPr>
      <w:r>
        <w:t>A map that shows where in India you think the new settlement should be placed</w:t>
      </w:r>
    </w:p>
    <w:p w:rsidR="0026461C" w:rsidRDefault="0026461C" w:rsidP="0026461C"/>
    <w:p w:rsidR="0026461C" w:rsidRPr="008C20FF" w:rsidRDefault="0026461C" w:rsidP="0026461C">
      <w:pPr>
        <w:pStyle w:val="NormalWeb"/>
        <w:spacing w:before="72" w:beforeAutospacing="0" w:after="0" w:afterAutospacing="0"/>
        <w:rPr>
          <w:rFonts w:asciiTheme="minorHAnsi" w:hAnsiTheme="minorHAnsi"/>
          <w:b/>
          <w:sz w:val="22"/>
          <w:szCs w:val="22"/>
        </w:rPr>
      </w:pPr>
      <w:r w:rsidRPr="008C20FF">
        <w:rPr>
          <w:rFonts w:asciiTheme="minorHAnsi" w:hAnsiTheme="minorHAnsi"/>
          <w:b/>
          <w:sz w:val="22"/>
          <w:szCs w:val="22"/>
        </w:rPr>
        <w:t xml:space="preserve">Key Vocabulary: </w:t>
      </w:r>
    </w:p>
    <w:p w:rsidR="0026461C" w:rsidRPr="008C20FF" w:rsidRDefault="0026461C" w:rsidP="0026461C">
      <w:pPr>
        <w:pStyle w:val="NormalWeb"/>
        <w:spacing w:before="72" w:beforeAutospacing="0" w:after="0" w:afterAutospacing="0"/>
        <w:rPr>
          <w:rFonts w:asciiTheme="minorHAnsi" w:hAnsiTheme="minorHAnsi"/>
          <w:sz w:val="22"/>
          <w:szCs w:val="22"/>
        </w:rPr>
      </w:pPr>
      <w:r w:rsidRPr="008C20FF">
        <w:rPr>
          <w:rFonts w:asciiTheme="minorHAnsi" w:eastAsia="+mn-ea" w:hAnsiTheme="minorHAnsi" w:cs="+mn-cs"/>
          <w:kern w:val="24"/>
          <w:sz w:val="22"/>
          <w:szCs w:val="22"/>
        </w:rPr>
        <w:t>Subcontinent</w:t>
      </w:r>
      <w:r>
        <w:rPr>
          <w:rFonts w:asciiTheme="minorHAnsi" w:hAnsiTheme="minorHAnsi"/>
          <w:sz w:val="22"/>
          <w:szCs w:val="22"/>
        </w:rPr>
        <w:t xml:space="preserve">, </w:t>
      </w:r>
      <w:r w:rsidRPr="008C20FF">
        <w:rPr>
          <w:rFonts w:asciiTheme="minorHAnsi" w:eastAsia="+mn-ea" w:hAnsiTheme="minorHAnsi" w:cs="+mn-cs"/>
          <w:kern w:val="24"/>
          <w:sz w:val="22"/>
          <w:szCs w:val="22"/>
        </w:rPr>
        <w:t>Physical Features</w:t>
      </w:r>
      <w:r>
        <w:rPr>
          <w:rFonts w:asciiTheme="minorHAnsi" w:hAnsiTheme="minorHAnsi"/>
          <w:sz w:val="22"/>
          <w:szCs w:val="22"/>
        </w:rPr>
        <w:t xml:space="preserve">, </w:t>
      </w:r>
      <w:r w:rsidRPr="008C20FF">
        <w:rPr>
          <w:rFonts w:asciiTheme="minorHAnsi" w:eastAsia="+mn-ea" w:hAnsiTheme="minorHAnsi" w:cs="+mn-cs"/>
          <w:kern w:val="24"/>
          <w:sz w:val="22"/>
          <w:szCs w:val="22"/>
        </w:rPr>
        <w:t>Monsoon</w:t>
      </w:r>
      <w:r>
        <w:rPr>
          <w:rFonts w:asciiTheme="minorHAnsi" w:hAnsiTheme="minorHAnsi"/>
          <w:sz w:val="22"/>
          <w:szCs w:val="22"/>
        </w:rPr>
        <w:t xml:space="preserve">, </w:t>
      </w:r>
      <w:r w:rsidRPr="008C20FF">
        <w:rPr>
          <w:rFonts w:asciiTheme="minorHAnsi" w:eastAsia="+mn-ea" w:hAnsiTheme="minorHAnsi" w:cs="+mn-cs"/>
          <w:kern w:val="24"/>
          <w:sz w:val="22"/>
          <w:szCs w:val="22"/>
        </w:rPr>
        <w:t>Plateau</w:t>
      </w:r>
      <w:r>
        <w:rPr>
          <w:rFonts w:asciiTheme="minorHAnsi" w:hAnsiTheme="minorHAnsi"/>
          <w:sz w:val="22"/>
          <w:szCs w:val="22"/>
        </w:rPr>
        <w:t xml:space="preserve">, </w:t>
      </w:r>
      <w:r w:rsidRPr="008C20FF">
        <w:rPr>
          <w:rFonts w:asciiTheme="minorHAnsi" w:eastAsia="+mn-ea" w:hAnsiTheme="minorHAnsi" w:cs="+mn-cs"/>
          <w:kern w:val="24"/>
          <w:sz w:val="22"/>
          <w:szCs w:val="22"/>
        </w:rPr>
        <w:t>Glaciers</w:t>
      </w:r>
      <w:r>
        <w:rPr>
          <w:rFonts w:asciiTheme="minorHAnsi" w:hAnsiTheme="minorHAnsi"/>
          <w:sz w:val="22"/>
          <w:szCs w:val="22"/>
        </w:rPr>
        <w:t xml:space="preserve">, </w:t>
      </w:r>
      <w:r w:rsidRPr="008C20FF">
        <w:rPr>
          <w:rFonts w:asciiTheme="minorHAnsi" w:eastAsia="+mn-ea" w:hAnsiTheme="minorHAnsi" w:cs="+mn-cs"/>
          <w:kern w:val="24"/>
          <w:sz w:val="22"/>
          <w:szCs w:val="22"/>
        </w:rPr>
        <w:t>Citadel</w:t>
      </w:r>
      <w:r>
        <w:rPr>
          <w:rFonts w:asciiTheme="minorHAnsi" w:hAnsiTheme="minorHAnsi"/>
          <w:sz w:val="22"/>
          <w:szCs w:val="22"/>
        </w:rPr>
        <w:t xml:space="preserve">, </w:t>
      </w:r>
      <w:r w:rsidRPr="008C20FF">
        <w:rPr>
          <w:rFonts w:asciiTheme="minorHAnsi" w:eastAsia="+mn-ea" w:hAnsiTheme="minorHAnsi" w:cs="+mn-cs"/>
          <w:kern w:val="24"/>
          <w:sz w:val="22"/>
          <w:szCs w:val="22"/>
        </w:rPr>
        <w:t>Granary</w:t>
      </w:r>
      <w:r>
        <w:rPr>
          <w:rFonts w:asciiTheme="minorHAnsi" w:hAnsiTheme="minorHAnsi"/>
          <w:sz w:val="22"/>
          <w:szCs w:val="22"/>
        </w:rPr>
        <w:t xml:space="preserve">, </w:t>
      </w:r>
      <w:r w:rsidRPr="008C20FF">
        <w:rPr>
          <w:rFonts w:asciiTheme="minorHAnsi" w:eastAsia="+mn-ea" w:hAnsiTheme="minorHAnsi" w:cs="+mn-cs"/>
          <w:kern w:val="24"/>
          <w:sz w:val="22"/>
          <w:szCs w:val="22"/>
        </w:rPr>
        <w:t>Sewer System</w:t>
      </w:r>
    </w:p>
    <w:p w:rsidR="009A66E8" w:rsidRDefault="009A66E8"/>
    <w:p w:rsidR="008C20FF" w:rsidRDefault="008C20FF"/>
    <w:p w:rsidR="0026461C" w:rsidRPr="009A66E8" w:rsidRDefault="0026461C" w:rsidP="0026461C">
      <w:pPr>
        <w:rPr>
          <w:b/>
        </w:rPr>
      </w:pPr>
      <w:r w:rsidRPr="009A66E8">
        <w:rPr>
          <w:b/>
        </w:rPr>
        <w:t>Ancient Indus River Civilization</w:t>
      </w:r>
      <w:r>
        <w:rPr>
          <w:b/>
        </w:rPr>
        <w:t xml:space="preserve"> Prompt due Tuesday, Dec. 2 at the beginning of class!</w:t>
      </w:r>
    </w:p>
    <w:p w:rsidR="0026461C" w:rsidRDefault="0026461C" w:rsidP="0026461C">
      <w:r>
        <w:t>A small group of people has just migrated to India, crossing through the Khyber Pass.  They are looking for a place to settle down and start a village.  You are the scout who has gone ahead and identified some possible locations.  Make your best pitch to the group about where would be the best place to live and why.  Plan your presentation below.  It should include:</w:t>
      </w:r>
    </w:p>
    <w:p w:rsidR="0026461C" w:rsidRDefault="0026461C" w:rsidP="0026461C">
      <w:pPr>
        <w:pStyle w:val="ListParagraph"/>
        <w:numPr>
          <w:ilvl w:val="0"/>
          <w:numId w:val="1"/>
        </w:numPr>
      </w:pPr>
      <w:r>
        <w:t>An introduction that clearly states the location you have chosen</w:t>
      </w:r>
    </w:p>
    <w:p w:rsidR="0026461C" w:rsidRDefault="0026461C" w:rsidP="0026461C">
      <w:pPr>
        <w:pStyle w:val="ListParagraph"/>
        <w:numPr>
          <w:ilvl w:val="0"/>
          <w:numId w:val="1"/>
        </w:numPr>
      </w:pPr>
      <w:r>
        <w:t>Two paragraphs that gives supporting evidence for your choice of location</w:t>
      </w:r>
    </w:p>
    <w:p w:rsidR="0026461C" w:rsidRDefault="0026461C" w:rsidP="0026461C">
      <w:pPr>
        <w:pStyle w:val="ListParagraph"/>
        <w:numPr>
          <w:ilvl w:val="0"/>
          <w:numId w:val="1"/>
        </w:numPr>
      </w:pPr>
      <w:r>
        <w:t>One paragraph that explains why you did not select at least one other location.  Include supporting details that show why this place is not a good choice.</w:t>
      </w:r>
    </w:p>
    <w:p w:rsidR="0026461C" w:rsidRDefault="0026461C" w:rsidP="0026461C">
      <w:pPr>
        <w:pStyle w:val="ListParagraph"/>
        <w:numPr>
          <w:ilvl w:val="0"/>
          <w:numId w:val="1"/>
        </w:numPr>
      </w:pPr>
      <w:r>
        <w:t>A conclusion that restates your position and reminds the group of your main points.</w:t>
      </w:r>
    </w:p>
    <w:p w:rsidR="0026461C" w:rsidRDefault="0026461C" w:rsidP="0026461C">
      <w:pPr>
        <w:pStyle w:val="ListParagraph"/>
        <w:numPr>
          <w:ilvl w:val="0"/>
          <w:numId w:val="1"/>
        </w:numPr>
      </w:pPr>
      <w:r>
        <w:t>A map that shows where in India you think the new settlement should be placed</w:t>
      </w:r>
    </w:p>
    <w:p w:rsidR="0026461C" w:rsidRDefault="0026461C" w:rsidP="0026461C"/>
    <w:p w:rsidR="0026461C" w:rsidRPr="008C20FF" w:rsidRDefault="0026461C" w:rsidP="0026461C">
      <w:pPr>
        <w:pStyle w:val="NormalWeb"/>
        <w:spacing w:before="72" w:beforeAutospacing="0" w:after="0" w:afterAutospacing="0"/>
        <w:rPr>
          <w:rFonts w:asciiTheme="minorHAnsi" w:hAnsiTheme="minorHAnsi"/>
          <w:b/>
          <w:sz w:val="22"/>
          <w:szCs w:val="22"/>
        </w:rPr>
      </w:pPr>
      <w:r w:rsidRPr="008C20FF">
        <w:rPr>
          <w:rFonts w:asciiTheme="minorHAnsi" w:hAnsiTheme="minorHAnsi"/>
          <w:b/>
          <w:sz w:val="22"/>
          <w:szCs w:val="22"/>
        </w:rPr>
        <w:t xml:space="preserve">Key Vocabulary: </w:t>
      </w:r>
    </w:p>
    <w:p w:rsidR="008C20FF" w:rsidRPr="0026461C" w:rsidRDefault="0026461C" w:rsidP="0026461C">
      <w:pPr>
        <w:pStyle w:val="NormalWeb"/>
        <w:spacing w:before="72" w:beforeAutospacing="0" w:after="0" w:afterAutospacing="0"/>
        <w:rPr>
          <w:rFonts w:asciiTheme="minorHAnsi" w:hAnsiTheme="minorHAnsi"/>
          <w:sz w:val="22"/>
          <w:szCs w:val="22"/>
        </w:rPr>
      </w:pPr>
      <w:r w:rsidRPr="008C20FF">
        <w:rPr>
          <w:rFonts w:asciiTheme="minorHAnsi" w:eastAsia="+mn-ea" w:hAnsiTheme="minorHAnsi" w:cs="+mn-cs"/>
          <w:kern w:val="24"/>
          <w:sz w:val="22"/>
          <w:szCs w:val="22"/>
        </w:rPr>
        <w:t>Subcontinent</w:t>
      </w:r>
      <w:r>
        <w:rPr>
          <w:rFonts w:asciiTheme="minorHAnsi" w:hAnsiTheme="minorHAnsi"/>
          <w:sz w:val="22"/>
          <w:szCs w:val="22"/>
        </w:rPr>
        <w:t xml:space="preserve">, </w:t>
      </w:r>
      <w:r w:rsidRPr="008C20FF">
        <w:rPr>
          <w:rFonts w:asciiTheme="minorHAnsi" w:eastAsia="+mn-ea" w:hAnsiTheme="minorHAnsi" w:cs="+mn-cs"/>
          <w:kern w:val="24"/>
          <w:sz w:val="22"/>
          <w:szCs w:val="22"/>
        </w:rPr>
        <w:t>Physical Features</w:t>
      </w:r>
      <w:r>
        <w:rPr>
          <w:rFonts w:asciiTheme="minorHAnsi" w:hAnsiTheme="minorHAnsi"/>
          <w:sz w:val="22"/>
          <w:szCs w:val="22"/>
        </w:rPr>
        <w:t xml:space="preserve">, </w:t>
      </w:r>
      <w:r w:rsidRPr="008C20FF">
        <w:rPr>
          <w:rFonts w:asciiTheme="minorHAnsi" w:eastAsia="+mn-ea" w:hAnsiTheme="minorHAnsi" w:cs="+mn-cs"/>
          <w:kern w:val="24"/>
          <w:sz w:val="22"/>
          <w:szCs w:val="22"/>
        </w:rPr>
        <w:t>Monsoon</w:t>
      </w:r>
      <w:r>
        <w:rPr>
          <w:rFonts w:asciiTheme="minorHAnsi" w:hAnsiTheme="minorHAnsi"/>
          <w:sz w:val="22"/>
          <w:szCs w:val="22"/>
        </w:rPr>
        <w:t xml:space="preserve">, </w:t>
      </w:r>
      <w:r w:rsidRPr="008C20FF">
        <w:rPr>
          <w:rFonts w:asciiTheme="minorHAnsi" w:eastAsia="+mn-ea" w:hAnsiTheme="minorHAnsi" w:cs="+mn-cs"/>
          <w:kern w:val="24"/>
          <w:sz w:val="22"/>
          <w:szCs w:val="22"/>
        </w:rPr>
        <w:t>Plateau</w:t>
      </w:r>
      <w:r>
        <w:rPr>
          <w:rFonts w:asciiTheme="minorHAnsi" w:hAnsiTheme="minorHAnsi"/>
          <w:sz w:val="22"/>
          <w:szCs w:val="22"/>
        </w:rPr>
        <w:t xml:space="preserve">, </w:t>
      </w:r>
      <w:r w:rsidRPr="008C20FF">
        <w:rPr>
          <w:rFonts w:asciiTheme="minorHAnsi" w:eastAsia="+mn-ea" w:hAnsiTheme="minorHAnsi" w:cs="+mn-cs"/>
          <w:kern w:val="24"/>
          <w:sz w:val="22"/>
          <w:szCs w:val="22"/>
        </w:rPr>
        <w:t>Glaciers</w:t>
      </w:r>
      <w:r>
        <w:rPr>
          <w:rFonts w:asciiTheme="minorHAnsi" w:hAnsiTheme="minorHAnsi"/>
          <w:sz w:val="22"/>
          <w:szCs w:val="22"/>
        </w:rPr>
        <w:t xml:space="preserve">, </w:t>
      </w:r>
      <w:r w:rsidRPr="008C20FF">
        <w:rPr>
          <w:rFonts w:asciiTheme="minorHAnsi" w:eastAsia="+mn-ea" w:hAnsiTheme="minorHAnsi" w:cs="+mn-cs"/>
          <w:kern w:val="24"/>
          <w:sz w:val="22"/>
          <w:szCs w:val="22"/>
        </w:rPr>
        <w:t>Citadel</w:t>
      </w:r>
      <w:r>
        <w:rPr>
          <w:rFonts w:asciiTheme="minorHAnsi" w:hAnsiTheme="minorHAnsi"/>
          <w:sz w:val="22"/>
          <w:szCs w:val="22"/>
        </w:rPr>
        <w:t xml:space="preserve">, </w:t>
      </w:r>
      <w:r w:rsidRPr="008C20FF">
        <w:rPr>
          <w:rFonts w:asciiTheme="minorHAnsi" w:eastAsia="+mn-ea" w:hAnsiTheme="minorHAnsi" w:cs="+mn-cs"/>
          <w:kern w:val="24"/>
          <w:sz w:val="22"/>
          <w:szCs w:val="22"/>
        </w:rPr>
        <w:t>Granary</w:t>
      </w:r>
      <w:r>
        <w:rPr>
          <w:rFonts w:asciiTheme="minorHAnsi" w:hAnsiTheme="minorHAnsi"/>
          <w:sz w:val="22"/>
          <w:szCs w:val="22"/>
        </w:rPr>
        <w:t xml:space="preserve">, </w:t>
      </w:r>
      <w:r w:rsidRPr="008C20FF">
        <w:rPr>
          <w:rFonts w:asciiTheme="minorHAnsi" w:eastAsia="+mn-ea" w:hAnsiTheme="minorHAnsi" w:cs="+mn-cs"/>
          <w:kern w:val="24"/>
          <w:sz w:val="22"/>
          <w:szCs w:val="22"/>
        </w:rPr>
        <w:t>Sewer System</w:t>
      </w:r>
      <w:bookmarkStart w:id="0" w:name="_GoBack"/>
      <w:bookmarkEnd w:id="0"/>
    </w:p>
    <w:sectPr w:rsidR="008C20FF" w:rsidRPr="00264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72ABF"/>
    <w:multiLevelType w:val="hybridMultilevel"/>
    <w:tmpl w:val="CEBA5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E0D44BE"/>
    <w:multiLevelType w:val="hybridMultilevel"/>
    <w:tmpl w:val="C28C16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7240D0"/>
    <w:multiLevelType w:val="hybridMultilevel"/>
    <w:tmpl w:val="3CE45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70F5230"/>
    <w:multiLevelType w:val="hybridMultilevel"/>
    <w:tmpl w:val="8052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EBE6B93"/>
    <w:multiLevelType w:val="hybridMultilevel"/>
    <w:tmpl w:val="68285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F57850"/>
    <w:multiLevelType w:val="hybridMultilevel"/>
    <w:tmpl w:val="2CB45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E8"/>
    <w:rsid w:val="0000038E"/>
    <w:rsid w:val="000E3A02"/>
    <w:rsid w:val="00252857"/>
    <w:rsid w:val="0026461C"/>
    <w:rsid w:val="006D1C8D"/>
    <w:rsid w:val="008C20FF"/>
    <w:rsid w:val="009A66E8"/>
    <w:rsid w:val="009D6CED"/>
    <w:rsid w:val="00F9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6E8"/>
    <w:pPr>
      <w:ind w:left="720"/>
    </w:pPr>
  </w:style>
  <w:style w:type="paragraph" w:styleId="NormalWeb">
    <w:name w:val="Normal (Web)"/>
    <w:basedOn w:val="Normal"/>
    <w:uiPriority w:val="99"/>
    <w:unhideWhenUsed/>
    <w:rsid w:val="008C20FF"/>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6E8"/>
    <w:pPr>
      <w:ind w:left="720"/>
    </w:pPr>
  </w:style>
  <w:style w:type="paragraph" w:styleId="NormalWeb">
    <w:name w:val="Normal (Web)"/>
    <w:basedOn w:val="Normal"/>
    <w:uiPriority w:val="99"/>
    <w:unhideWhenUsed/>
    <w:rsid w:val="008C20F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39323">
      <w:bodyDiv w:val="1"/>
      <w:marLeft w:val="0"/>
      <w:marRight w:val="0"/>
      <w:marTop w:val="0"/>
      <w:marBottom w:val="0"/>
      <w:divBdr>
        <w:top w:val="none" w:sz="0" w:space="0" w:color="auto"/>
        <w:left w:val="none" w:sz="0" w:space="0" w:color="auto"/>
        <w:bottom w:val="none" w:sz="0" w:space="0" w:color="auto"/>
        <w:right w:val="none" w:sz="0" w:space="0" w:color="auto"/>
      </w:divBdr>
    </w:div>
    <w:div w:id="12483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4CB77E9D</Template>
  <TotalTime>24</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Law</dc:creator>
  <cp:lastModifiedBy>Meghan Law</cp:lastModifiedBy>
  <cp:revision>5</cp:revision>
  <cp:lastPrinted>2014-11-21T21:37:00Z</cp:lastPrinted>
  <dcterms:created xsi:type="dcterms:W3CDTF">2014-11-18T19:53:00Z</dcterms:created>
  <dcterms:modified xsi:type="dcterms:W3CDTF">2014-11-24T15:34:00Z</dcterms:modified>
</cp:coreProperties>
</file>