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>Name: _________________</w:t>
      </w:r>
    </w:p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Period_________________</w:t>
      </w:r>
    </w:p>
    <w:p w:rsidR="00981FC3" w:rsidRPr="00B51371" w:rsidRDefault="00B51371" w:rsidP="00B51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371">
        <w:rPr>
          <w:rFonts w:ascii="Times New Roman" w:hAnsi="Times New Roman" w:cs="Times New Roman"/>
          <w:b/>
          <w:sz w:val="24"/>
          <w:szCs w:val="24"/>
          <w:u w:val="single"/>
        </w:rPr>
        <w:t>Egypt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3845"/>
        <w:gridCol w:w="1716"/>
        <w:gridCol w:w="3432"/>
      </w:tblGrid>
      <w:tr w:rsidR="00B51371" w:rsidRPr="00B94DD4" w:rsidTr="00B51371">
        <w:trPr>
          <w:trHeight w:val="251"/>
        </w:trPr>
        <w:tc>
          <w:tcPr>
            <w:tcW w:w="2023" w:type="dxa"/>
          </w:tcPr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Vocab Word</w:t>
            </w:r>
          </w:p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  <w:p w:rsidR="00EA0856" w:rsidRPr="00EA0856" w:rsidRDefault="00EA0856" w:rsidP="00E1411B">
            <w:pPr>
              <w:jc w:val="center"/>
              <w:rPr>
                <w:rFonts w:ascii="Times New Roman" w:hAnsi="Times New Roman" w:cs="Times New Roman"/>
              </w:rPr>
            </w:pPr>
            <w:r w:rsidRPr="00EA0856">
              <w:rPr>
                <w:rFonts w:ascii="Times New Roman" w:hAnsi="Times New Roman" w:cs="Times New Roman"/>
                <w:sz w:val="24"/>
              </w:rPr>
              <w:t>In a 10 word GIST or less</w:t>
            </w:r>
          </w:p>
        </w:tc>
        <w:tc>
          <w:tcPr>
            <w:tcW w:w="1716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Picture</w:t>
            </w:r>
          </w:p>
        </w:tc>
        <w:tc>
          <w:tcPr>
            <w:tcW w:w="3432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Sentence</w:t>
            </w:r>
          </w:p>
          <w:p w:rsidR="00B51371" w:rsidRPr="00EA0856" w:rsidRDefault="00B51371" w:rsidP="00E1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56">
              <w:rPr>
                <w:rFonts w:ascii="Times New Roman" w:hAnsi="Times New Roman" w:cs="Times New Roman"/>
                <w:sz w:val="24"/>
                <w:szCs w:val="24"/>
              </w:rPr>
              <w:t>Write a sentence containing the vocab word.</w:t>
            </w: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Archeologist</w:t>
            </w:r>
          </w:p>
          <w:p w:rsidR="00B51371" w:rsidRDefault="00B51371" w:rsidP="00B94DD4">
            <w:pPr>
              <w:jc w:val="center"/>
              <w:rPr>
                <w:rStyle w:val="pron"/>
              </w:rPr>
            </w:pPr>
            <w:proofErr w:type="spellStart"/>
            <w:r>
              <w:rPr>
                <w:rStyle w:val="pron"/>
              </w:rPr>
              <w:t>ahr</w:t>
            </w:r>
            <w:proofErr w:type="spellEnd"/>
            <w:r>
              <w:rPr>
                <w:rStyle w:val="pron"/>
              </w:rPr>
              <w:t>-</w:t>
            </w:r>
            <w:proofErr w:type="spellStart"/>
            <w:r>
              <w:rPr>
                <w:rStyle w:val="pron"/>
              </w:rPr>
              <w:t>kee</w:t>
            </w:r>
            <w:proofErr w:type="spellEnd"/>
            <w:r>
              <w:rPr>
                <w:rStyle w:val="pron"/>
              </w:rPr>
              <w:t>-</w:t>
            </w:r>
            <w:proofErr w:type="spellStart"/>
            <w:r>
              <w:rPr>
                <w:rStyle w:val="dbox-bold"/>
              </w:rPr>
              <w:t>ol</w:t>
            </w:r>
            <w:proofErr w:type="spellEnd"/>
            <w:r>
              <w:rPr>
                <w:rStyle w:val="pron"/>
              </w:rPr>
              <w:t>-</w:t>
            </w:r>
            <w:r>
              <w:rPr>
                <w:rStyle w:val="dbox-italic"/>
              </w:rPr>
              <w:t>uh</w:t>
            </w:r>
            <w:r>
              <w:rPr>
                <w:rStyle w:val="pron"/>
              </w:rPr>
              <w:t>-</w:t>
            </w:r>
            <w:proofErr w:type="spellStart"/>
            <w:r>
              <w:rPr>
                <w:rStyle w:val="pron"/>
              </w:rPr>
              <w:t>jist</w:t>
            </w:r>
            <w:proofErr w:type="spellEnd"/>
          </w:p>
          <w:p w:rsidR="00B51371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16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  <w:p w:rsidR="00B51371" w:rsidRPr="001B0D7A" w:rsidRDefault="00B51371" w:rsidP="005E7CA9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</w:rPr>
            </w:pPr>
          </w:p>
        </w:tc>
      </w:tr>
      <w:tr w:rsidR="009A09A4" w:rsidRPr="00B94DD4" w:rsidTr="00B51371">
        <w:trPr>
          <w:trHeight w:val="1344"/>
        </w:trPr>
        <w:tc>
          <w:tcPr>
            <w:tcW w:w="2023" w:type="dxa"/>
          </w:tcPr>
          <w:p w:rsidR="009A09A4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A09A4" w:rsidRPr="009A09A4" w:rsidRDefault="009A09A4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9A4">
              <w:rPr>
                <w:rFonts w:ascii="Times New Roman" w:hAnsi="Times New Roman" w:cs="Times New Roman"/>
                <w:b/>
              </w:rPr>
              <w:t>Topography</w:t>
            </w:r>
          </w:p>
          <w:p w:rsidR="009A09A4" w:rsidRPr="009A09A4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9A4">
              <w:rPr>
                <w:rStyle w:val="hvr"/>
                <w:rFonts w:ascii="Arial" w:hAnsi="Arial" w:cs="Arial"/>
                <w:bCs/>
                <w:color w:val="000000"/>
                <w:sz w:val="20"/>
                <w:szCs w:val="20"/>
              </w:rPr>
              <w:t>to·pog·ra·phies</w:t>
            </w:r>
            <w:proofErr w:type="spellEnd"/>
          </w:p>
          <w:p w:rsidR="009A09A4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A09A4" w:rsidRPr="001B0D7A" w:rsidRDefault="009A09A4" w:rsidP="009A09A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9A09A4" w:rsidRPr="001B0D7A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9A09A4" w:rsidRPr="001B0D7A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Default="00072BEA" w:rsidP="00072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BEA">
              <w:rPr>
                <w:rFonts w:ascii="Times New Roman" w:hAnsi="Times New Roman" w:cs="Times New Roman"/>
                <w:b/>
              </w:rPr>
              <w:t>Pharaoh</w:t>
            </w:r>
          </w:p>
          <w:p w:rsidR="00072BEA" w:rsidRDefault="00072BEA" w:rsidP="0007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f-eh</w:t>
            </w:r>
            <w:r w:rsidRPr="00072BEA">
              <w:rPr>
                <w:rFonts w:ascii="Times New Roman" w:hAnsi="Times New Roman" w:cs="Times New Roman"/>
              </w:rPr>
              <w:t>-r-oh</w:t>
            </w:r>
          </w:p>
          <w:p w:rsidR="00072BEA" w:rsidRPr="00072BEA" w:rsidRDefault="00072BEA" w:rsidP="00072BEA">
            <w:pPr>
              <w:jc w:val="center"/>
              <w:rPr>
                <w:rFonts w:cs="Helvetica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1250BD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Hieroglyphics </w:t>
            </w:r>
          </w:p>
          <w:p w:rsidR="001250BD" w:rsidRDefault="00760073" w:rsidP="00760073">
            <w:pPr>
              <w:rPr>
                <w:rFonts w:ascii="Times New Roman" w:hAnsi="Times New Roman" w:cs="Times New Roman"/>
              </w:rPr>
            </w:pPr>
            <w:proofErr w:type="spellStart"/>
            <w:r w:rsidRPr="00760073">
              <w:rPr>
                <w:rFonts w:ascii="Times New Roman" w:hAnsi="Times New Roman" w:cs="Times New Roman"/>
              </w:rPr>
              <w:t>hahy</w:t>
            </w:r>
            <w:proofErr w:type="spellEnd"/>
            <w:r w:rsidRPr="00760073">
              <w:rPr>
                <w:rFonts w:ascii="Times New Roman" w:hAnsi="Times New Roman" w:cs="Times New Roman"/>
              </w:rPr>
              <w:t>-</w:t>
            </w:r>
            <w:proofErr w:type="spellStart"/>
            <w:r w:rsidRPr="00760073">
              <w:rPr>
                <w:rFonts w:ascii="Times New Roman" w:hAnsi="Times New Roman" w:cs="Times New Roman"/>
              </w:rPr>
              <w:t>er</w:t>
            </w:r>
            <w:proofErr w:type="spellEnd"/>
            <w:r w:rsidRPr="00760073">
              <w:rPr>
                <w:rFonts w:ascii="Times New Roman" w:hAnsi="Times New Roman" w:cs="Times New Roman"/>
              </w:rPr>
              <w:t>-uh-</w:t>
            </w:r>
            <w:proofErr w:type="spellStart"/>
            <w:r w:rsidRPr="00760073">
              <w:rPr>
                <w:rFonts w:ascii="Times New Roman" w:hAnsi="Times New Roman" w:cs="Times New Roman"/>
              </w:rPr>
              <w:t>glif</w:t>
            </w:r>
            <w:proofErr w:type="spellEnd"/>
            <w:r w:rsidRPr="00760073">
              <w:rPr>
                <w:rFonts w:ascii="Times New Roman" w:hAnsi="Times New Roman" w:cs="Times New Roman"/>
              </w:rPr>
              <w:t>-</w:t>
            </w:r>
            <w:proofErr w:type="spellStart"/>
            <w:r w:rsidRPr="00760073">
              <w:rPr>
                <w:rFonts w:ascii="Times New Roman" w:hAnsi="Times New Roman" w:cs="Times New Roman"/>
              </w:rPr>
              <w:t>ik</w:t>
            </w:r>
            <w:proofErr w:type="spellEnd"/>
          </w:p>
          <w:p w:rsidR="00760073" w:rsidRDefault="00760073" w:rsidP="00760073">
            <w:pPr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Barren</w:t>
            </w:r>
          </w:p>
          <w:p w:rsidR="00B51371" w:rsidRDefault="00B51371" w:rsidP="00B94DD4">
            <w:pPr>
              <w:jc w:val="center"/>
              <w:rPr>
                <w:rStyle w:val="dbox-italic1"/>
                <w:rFonts w:cs="Helvetica"/>
              </w:rPr>
            </w:pPr>
            <w:r w:rsidRPr="0065005D">
              <w:rPr>
                <w:rStyle w:val="dbox-bold1"/>
                <w:rFonts w:cs="Helvetica"/>
                <w:specVanish w:val="0"/>
              </w:rPr>
              <w:t>bar</w:t>
            </w:r>
            <w:r w:rsidRPr="0065005D">
              <w:rPr>
                <w:rStyle w:val="pron"/>
                <w:rFonts w:cs="Helvetica"/>
              </w:rPr>
              <w:t>-</w:t>
            </w:r>
            <w:r w:rsidRPr="0065005D">
              <w:rPr>
                <w:rStyle w:val="dbox-italic1"/>
                <w:rFonts w:cs="Helvetica"/>
                <w:specVanish w:val="0"/>
              </w:rPr>
              <w:t>uh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66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072BEA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Class</w:t>
            </w:r>
          </w:p>
          <w:p w:rsidR="00072BEA" w:rsidRPr="0065005D" w:rsidRDefault="00072BEA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C66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072BEA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Polytheistic</w:t>
            </w:r>
          </w:p>
          <w:p w:rsidR="00072BEA" w:rsidRDefault="00072BEA" w:rsidP="00B94DD4">
            <w:pPr>
              <w:jc w:val="center"/>
              <w:rPr>
                <w:rFonts w:ascii="Times New Roman" w:hAnsi="Times New Roman" w:cs="Times New Roman"/>
              </w:rPr>
            </w:pPr>
            <w:r w:rsidRPr="00072BEA">
              <w:rPr>
                <w:rFonts w:ascii="Times New Roman" w:hAnsi="Times New Roman" w:cs="Times New Roman"/>
              </w:rPr>
              <w:t>pol-</w:t>
            </w:r>
            <w:proofErr w:type="spellStart"/>
            <w:r w:rsidRPr="00072BEA">
              <w:rPr>
                <w:rFonts w:ascii="Times New Roman" w:hAnsi="Times New Roman" w:cs="Times New Roman"/>
              </w:rPr>
              <w:t>ee</w:t>
            </w:r>
            <w:proofErr w:type="spellEnd"/>
            <w:r w:rsidRPr="00072BEA">
              <w:rPr>
                <w:rFonts w:ascii="Times New Roman" w:hAnsi="Times New Roman" w:cs="Times New Roman"/>
              </w:rPr>
              <w:t>-thee-is-</w:t>
            </w:r>
            <w:proofErr w:type="spellStart"/>
            <w:r w:rsidRPr="00072BEA">
              <w:rPr>
                <w:rFonts w:ascii="Times New Roman" w:hAnsi="Times New Roman" w:cs="Times New Roman"/>
              </w:rPr>
              <w:t>tik</w:t>
            </w:r>
            <w:proofErr w:type="spellEnd"/>
          </w:p>
          <w:p w:rsidR="00072BEA" w:rsidRDefault="00072BEA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0A4710" w:rsidP="000A4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0A4710">
            <w:pPr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Natural Resource</w:t>
            </w:r>
          </w:p>
          <w:p w:rsidR="00B51371" w:rsidRDefault="00B51371" w:rsidP="00B94DD4">
            <w:pPr>
              <w:jc w:val="center"/>
              <w:rPr>
                <w:rStyle w:val="pron"/>
                <w:rFonts w:cs="Helvetica"/>
              </w:rPr>
            </w:pPr>
            <w:proofErr w:type="spellStart"/>
            <w:r w:rsidRPr="00C6608F">
              <w:rPr>
                <w:rStyle w:val="dbox-bold1"/>
                <w:rFonts w:cs="Helvetica"/>
                <w:specVanish w:val="0"/>
              </w:rPr>
              <w:t>nach</w:t>
            </w:r>
            <w:r w:rsidRPr="00C6608F">
              <w:rPr>
                <w:rStyle w:val="pron"/>
                <w:rFonts w:cs="Helvetica"/>
              </w:rPr>
              <w:t>-r</w:t>
            </w:r>
            <w:r w:rsidRPr="00C6608F">
              <w:rPr>
                <w:rStyle w:val="dbox-italic1"/>
                <w:rFonts w:cs="Helvetica"/>
                <w:specVanish w:val="0"/>
              </w:rPr>
              <w:t>uh</w:t>
            </w:r>
            <w:proofErr w:type="spellEnd"/>
            <w:r w:rsidRPr="00C6608F">
              <w:rPr>
                <w:rStyle w:val="pron"/>
                <w:rFonts w:cs="Helvetica"/>
              </w:rPr>
              <w:t xml:space="preserve"> l   </w:t>
            </w:r>
            <w:proofErr w:type="spellStart"/>
            <w:r w:rsidRPr="00C6608F">
              <w:rPr>
                <w:rStyle w:val="dbox-bold1"/>
                <w:rFonts w:cs="Helvetica"/>
                <w:specVanish w:val="0"/>
              </w:rPr>
              <w:t>ree</w:t>
            </w:r>
            <w:r w:rsidRPr="00C6608F">
              <w:rPr>
                <w:rStyle w:val="pron"/>
                <w:rFonts w:cs="Helvetica"/>
              </w:rPr>
              <w:t>-sawrs</w:t>
            </w:r>
            <w:proofErr w:type="spellEnd"/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0A4710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Papyrus</w:t>
            </w:r>
          </w:p>
          <w:p w:rsidR="00B51371" w:rsidRDefault="00B51371" w:rsidP="00B94DD4">
            <w:pPr>
              <w:jc w:val="center"/>
              <w:rPr>
                <w:rStyle w:val="pron"/>
                <w:rFonts w:cs="Helvetica"/>
              </w:rPr>
            </w:pPr>
            <w:proofErr w:type="spellStart"/>
            <w:r w:rsidRPr="00C6608F">
              <w:rPr>
                <w:rStyle w:val="pron"/>
                <w:rFonts w:cs="Helvetica"/>
              </w:rPr>
              <w:t>p</w:t>
            </w:r>
            <w:r w:rsidRPr="00C6608F">
              <w:rPr>
                <w:rStyle w:val="dbox-italic1"/>
                <w:rFonts w:cs="Helvetica"/>
                <w:specVanish w:val="0"/>
              </w:rPr>
              <w:t>uh</w:t>
            </w:r>
            <w:r w:rsidRPr="00C6608F">
              <w:rPr>
                <w:rStyle w:val="pron"/>
                <w:rFonts w:cs="Helvetica"/>
              </w:rPr>
              <w:t>-</w:t>
            </w:r>
            <w:r w:rsidRPr="00C6608F">
              <w:rPr>
                <w:rStyle w:val="dbox-bold1"/>
                <w:rFonts w:cs="Helvetica"/>
                <w:specVanish w:val="0"/>
              </w:rPr>
              <w:t>pahy</w:t>
            </w:r>
            <w:r w:rsidRPr="00C6608F">
              <w:rPr>
                <w:rStyle w:val="pron"/>
                <w:rFonts w:cs="Helvetica"/>
              </w:rPr>
              <w:t>-r</w:t>
            </w:r>
            <w:r w:rsidRPr="00C6608F">
              <w:rPr>
                <w:rStyle w:val="dbox-italic1"/>
                <w:rFonts w:cs="Helvetica"/>
                <w:specVanish w:val="0"/>
              </w:rPr>
              <w:t>uh</w:t>
            </w:r>
            <w:proofErr w:type="spellEnd"/>
            <w:r w:rsidRPr="00C6608F">
              <w:rPr>
                <w:rStyle w:val="pron"/>
                <w:rFonts w:cs="Helvetica"/>
              </w:rPr>
              <w:t xml:space="preserve"> s</w:t>
            </w:r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B00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1250BD" w:rsidP="0012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0BD">
              <w:rPr>
                <w:rFonts w:ascii="Times New Roman" w:hAnsi="Times New Roman" w:cs="Times New Roman"/>
                <w:b/>
              </w:rPr>
              <w:t>Artisan</w:t>
            </w:r>
          </w:p>
          <w:p w:rsidR="001250BD" w:rsidRDefault="001250BD" w:rsidP="001250BD">
            <w:pPr>
              <w:jc w:val="center"/>
              <w:rPr>
                <w:rStyle w:val="pr"/>
              </w:rPr>
            </w:pPr>
            <w:proofErr w:type="spellStart"/>
            <w:r>
              <w:rPr>
                <w:rStyle w:val="pr"/>
              </w:rPr>
              <w:t>är-tə-zən</w:t>
            </w:r>
            <w:proofErr w:type="spellEnd"/>
          </w:p>
          <w:p w:rsidR="001250BD" w:rsidRDefault="001250BD" w:rsidP="001250BD">
            <w:pPr>
              <w:jc w:val="center"/>
              <w:rPr>
                <w:rStyle w:val="pr"/>
              </w:rPr>
            </w:pPr>
          </w:p>
          <w:p w:rsidR="001250BD" w:rsidRPr="001B0D7A" w:rsidRDefault="001250BD" w:rsidP="001250BD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1250BD" w:rsidRPr="001250BD" w:rsidRDefault="001250BD" w:rsidP="0012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Default="00B51371" w:rsidP="001250BD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125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Embalming</w:t>
            </w:r>
          </w:p>
          <w:p w:rsidR="00B51371" w:rsidRDefault="00B51371" w:rsidP="001250BD">
            <w:pPr>
              <w:jc w:val="center"/>
              <w:rPr>
                <w:rStyle w:val="dbox-bold1"/>
                <w:rFonts w:cs="Helvetica"/>
              </w:rPr>
            </w:pPr>
            <w:proofErr w:type="spellStart"/>
            <w:r w:rsidRPr="00D30755">
              <w:rPr>
                <w:rStyle w:val="pron"/>
                <w:rFonts w:cs="Helvetica"/>
              </w:rPr>
              <w:t>em-</w:t>
            </w:r>
            <w:r w:rsidRPr="00D30755">
              <w:rPr>
                <w:rStyle w:val="dbox-bold1"/>
                <w:rFonts w:cs="Helvetica"/>
                <w:specVanish w:val="0"/>
              </w:rPr>
              <w:t>bahm</w:t>
            </w:r>
            <w:proofErr w:type="spellEnd"/>
            <w:r>
              <w:rPr>
                <w:rStyle w:val="dbox-bold1"/>
                <w:rFonts w:cs="Helvetica"/>
                <w:specVanish w:val="0"/>
              </w:rPr>
              <w:t xml:space="preserve">- </w:t>
            </w:r>
            <w:proofErr w:type="spellStart"/>
            <w:r w:rsidRPr="00D30755">
              <w:rPr>
                <w:rStyle w:val="dbox-bold1"/>
                <w:rFonts w:cs="Helvetica"/>
                <w:b w:val="0"/>
                <w:specVanish w:val="0"/>
              </w:rPr>
              <w:t>ing</w:t>
            </w:r>
            <w:proofErr w:type="spellEnd"/>
          </w:p>
          <w:p w:rsidR="00B51371" w:rsidRPr="00D30755" w:rsidRDefault="00B51371" w:rsidP="001250BD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1250BD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125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0BD" w:rsidRPr="00B94DD4" w:rsidTr="00B51371">
        <w:trPr>
          <w:trHeight w:val="1344"/>
        </w:trPr>
        <w:tc>
          <w:tcPr>
            <w:tcW w:w="2023" w:type="dxa"/>
          </w:tcPr>
          <w:p w:rsidR="001250BD" w:rsidRDefault="001250BD" w:rsidP="00125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0BD" w:rsidRPr="001250BD" w:rsidRDefault="001250BD" w:rsidP="00125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0BD">
              <w:rPr>
                <w:rFonts w:ascii="Times New Roman" w:hAnsi="Times New Roman" w:cs="Times New Roman"/>
                <w:b/>
              </w:rPr>
              <w:t>Peasant</w:t>
            </w:r>
          </w:p>
          <w:p w:rsidR="001250BD" w:rsidRDefault="001250BD" w:rsidP="001250BD">
            <w:pPr>
              <w:jc w:val="center"/>
              <w:rPr>
                <w:rFonts w:ascii="Times New Roman" w:hAnsi="Times New Roman" w:cs="Times New Roman"/>
              </w:rPr>
            </w:pPr>
            <w:r w:rsidRPr="001250BD">
              <w:rPr>
                <w:rFonts w:ascii="Times New Roman" w:hAnsi="Times New Roman" w:cs="Times New Roman"/>
              </w:rPr>
              <w:t>ˈ</w:t>
            </w:r>
            <w:proofErr w:type="spellStart"/>
            <w:r w:rsidRPr="001250BD">
              <w:rPr>
                <w:rFonts w:ascii="Times New Roman" w:hAnsi="Times New Roman" w:cs="Times New Roman"/>
              </w:rPr>
              <w:t>peznt</w:t>
            </w:r>
            <w:proofErr w:type="spellEnd"/>
          </w:p>
          <w:p w:rsidR="001250BD" w:rsidRDefault="001250BD" w:rsidP="001250BD">
            <w:pPr>
              <w:jc w:val="center"/>
              <w:rPr>
                <w:rFonts w:ascii="Times New Roman" w:hAnsi="Times New Roman" w:cs="Times New Roman"/>
              </w:rPr>
            </w:pPr>
          </w:p>
          <w:p w:rsidR="001250BD" w:rsidRDefault="001250BD" w:rsidP="001250BD">
            <w:pPr>
              <w:jc w:val="center"/>
              <w:rPr>
                <w:rFonts w:ascii="Times New Roman" w:hAnsi="Times New Roman" w:cs="Times New Roman"/>
              </w:rPr>
            </w:pPr>
            <w:r w:rsidRPr="001250BD">
              <w:rPr>
                <w:rFonts w:ascii="Times New Roman" w:hAnsi="Times New Roman" w:cs="Times New Roman"/>
              </w:rPr>
              <w:t>Don’t know – Heard it – Know it</w:t>
            </w:r>
          </w:p>
          <w:p w:rsidR="001250BD" w:rsidRPr="001250BD" w:rsidRDefault="001250BD" w:rsidP="001250BD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1250BD" w:rsidRPr="001B0D7A" w:rsidRDefault="001250BD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1250BD" w:rsidRDefault="001250BD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1250BD" w:rsidRDefault="001250BD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0755" w:rsidRPr="007C500C" w:rsidRDefault="00B51371" w:rsidP="00072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00C">
        <w:rPr>
          <w:rFonts w:ascii="Times New Roman" w:hAnsi="Times New Roman" w:cs="Times New Roman"/>
          <w:b/>
          <w:sz w:val="28"/>
          <w:szCs w:val="28"/>
          <w:u w:val="single"/>
        </w:rPr>
        <w:t>Egypt Vocabulary</w:t>
      </w:r>
    </w:p>
    <w:p w:rsidR="002A5FF9" w:rsidRPr="007C500C" w:rsidRDefault="002A5FF9" w:rsidP="00D30755">
      <w:pPr>
        <w:spacing w:after="0" w:line="240" w:lineRule="auto"/>
        <w:rPr>
          <w:rStyle w:val="oneclick-link"/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 xml:space="preserve">Archeologist: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specialist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in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Pr="007C500C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archaeology</w:t>
        </w:r>
      </w:hyperlink>
      <w:r w:rsidRPr="007C500C">
        <w:rPr>
          <w:rFonts w:ascii="Times New Roman" w:hAnsi="Times New Roman" w:cs="Times New Roman"/>
          <w:sz w:val="16"/>
          <w:szCs w:val="16"/>
        </w:rPr>
        <w:t xml:space="preserve">,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the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scientific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study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of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prehistoric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peoples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and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their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cultures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by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analysis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of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their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artifacts,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inscriptions,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monuments,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etc.</w:t>
      </w:r>
    </w:p>
    <w:p w:rsidR="009A09A4" w:rsidRPr="007C500C" w:rsidRDefault="009A09A4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"/>
        </w:rPr>
      </w:pP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 xml:space="preserve">Topography: </w:t>
      </w:r>
      <w:r w:rsidRPr="007C500C">
        <w:rPr>
          <w:rFonts w:ascii="Times New Roman" w:hAnsi="Times New Roman" w:cs="Times New Roman"/>
          <w:sz w:val="16"/>
          <w:szCs w:val="16"/>
          <w:lang w:val="en"/>
        </w:rPr>
        <w:t>the arrangement of the natural and artificial physical features of an area</w:t>
      </w:r>
    </w:p>
    <w:p w:rsidR="004B66C5" w:rsidRPr="007C500C" w:rsidRDefault="004B66C5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  <w:lang w:val="en"/>
        </w:rPr>
        <w:t>Pharaoh: A ruler in Ancient Egypt</w:t>
      </w:r>
    </w:p>
    <w:p w:rsidR="00760073" w:rsidRPr="007C500C" w:rsidRDefault="00760073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>Hieroglyphics: a system of writing mainly in pictorial characters</w:t>
      </w:r>
    </w:p>
    <w:p w:rsidR="002A5FF9" w:rsidRPr="007C500C" w:rsidRDefault="002A5FF9" w:rsidP="00D30755">
      <w:pPr>
        <w:spacing w:after="0" w:line="240" w:lineRule="auto"/>
        <w:rPr>
          <w:rStyle w:val="oneclick-link"/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 xml:space="preserve">Barren: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unproductive;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unfruitful</w:t>
      </w:r>
    </w:p>
    <w:p w:rsidR="004B66C5" w:rsidRPr="007C500C" w:rsidRDefault="004B66C5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 xml:space="preserve">Social Class: </w:t>
      </w:r>
      <w:r w:rsidRPr="007C500C">
        <w:rPr>
          <w:rFonts w:ascii="Times New Roman" w:hAnsi="Times New Roman" w:cs="Times New Roman"/>
          <w:sz w:val="16"/>
          <w:szCs w:val="16"/>
        </w:rPr>
        <w:t>A social class is a group of people of similar status, commonly sharing comparable levels of power and wealth</w:t>
      </w:r>
    </w:p>
    <w:p w:rsidR="002A5FF9" w:rsidRPr="007C500C" w:rsidRDefault="000A4710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>Polytheistic: The worship of or belief in multiple deities usually assembled into a pantheon of gods and goddesses, along with their own religions and rituals.</w:t>
      </w:r>
    </w:p>
    <w:p w:rsidR="002A5FF9" w:rsidRPr="007C500C" w:rsidRDefault="002A5FF9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 xml:space="preserve">Natural Resources: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the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natural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wealth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of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country,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consisting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of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land,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forests,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mineral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deposits,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water,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etc.</w:t>
      </w:r>
    </w:p>
    <w:p w:rsidR="002A5FF9" w:rsidRPr="007C500C" w:rsidRDefault="002A5FF9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 xml:space="preserve">Papyrus: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material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on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which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to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write,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prepared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from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thin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strips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of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the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pith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of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this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plant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laid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together,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soaked,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pressed,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and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dried,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used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by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the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ancient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Egyptians,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Greeks,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and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Romans</w:t>
      </w:r>
    </w:p>
    <w:p w:rsidR="002A5FF9" w:rsidRPr="007C500C" w:rsidRDefault="00760073" w:rsidP="00D307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>Artisan: a worker in a skilled trade, especially one that involves making things by hand.</w:t>
      </w:r>
    </w:p>
    <w:p w:rsidR="00D30755" w:rsidRPr="007C500C" w:rsidRDefault="00D30755" w:rsidP="00D30755">
      <w:pPr>
        <w:spacing w:after="0" w:line="240" w:lineRule="auto"/>
        <w:rPr>
          <w:rStyle w:val="oneclick-link"/>
          <w:rFonts w:ascii="Times New Roman" w:hAnsi="Times New Roman" w:cs="Times New Roman"/>
          <w:sz w:val="16"/>
          <w:szCs w:val="16"/>
        </w:rPr>
      </w:pPr>
      <w:r w:rsidRPr="007C500C">
        <w:rPr>
          <w:rFonts w:ascii="Times New Roman" w:hAnsi="Times New Roman" w:cs="Times New Roman"/>
          <w:sz w:val="16"/>
          <w:szCs w:val="16"/>
        </w:rPr>
        <w:t xml:space="preserve">Embalm: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to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treat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(a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dead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body)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so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as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to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preserve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it,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as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with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chemicals,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drugs,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or</w:t>
      </w:r>
      <w:r w:rsidRPr="007C500C">
        <w:rPr>
          <w:rFonts w:ascii="Times New Roman" w:hAnsi="Times New Roman" w:cs="Times New Roman"/>
          <w:sz w:val="16"/>
          <w:szCs w:val="16"/>
        </w:rPr>
        <w:t xml:space="preserve"> </w:t>
      </w: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balsams.</w:t>
      </w:r>
    </w:p>
    <w:p w:rsidR="00760073" w:rsidRPr="007C500C" w:rsidRDefault="00760073" w:rsidP="00D30755">
      <w:pPr>
        <w:spacing w:after="0" w:line="240" w:lineRule="auto"/>
        <w:rPr>
          <w:rStyle w:val="oneclick-link"/>
          <w:rFonts w:ascii="Times New Roman" w:hAnsi="Times New Roman" w:cs="Times New Roman"/>
          <w:sz w:val="16"/>
          <w:szCs w:val="16"/>
        </w:rPr>
      </w:pPr>
      <w:r w:rsidRPr="007C500C">
        <w:rPr>
          <w:rStyle w:val="oneclick-link"/>
          <w:rFonts w:ascii="Times New Roman" w:hAnsi="Times New Roman" w:cs="Times New Roman"/>
          <w:sz w:val="16"/>
          <w:szCs w:val="16"/>
        </w:rPr>
        <w:t>Peasant:</w:t>
      </w:r>
      <w:r w:rsidRPr="007C500C">
        <w:rPr>
          <w:sz w:val="16"/>
          <w:szCs w:val="16"/>
        </w:rPr>
        <w:t xml:space="preserve"> </w:t>
      </w:r>
      <w:r w:rsidRPr="007C500C">
        <w:rPr>
          <w:rFonts w:ascii="Times New Roman" w:hAnsi="Times New Roman" w:cs="Times New Roman"/>
          <w:sz w:val="16"/>
          <w:szCs w:val="16"/>
        </w:rPr>
        <w:t>a poor farmer or farm worker who has low social status</w:t>
      </w:r>
    </w:p>
    <w:p w:rsidR="007C500C" w:rsidRP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3748" w:rsidRPr="007C500C" w:rsidRDefault="00023748" w:rsidP="000237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00C">
        <w:rPr>
          <w:rFonts w:ascii="Times New Roman" w:hAnsi="Times New Roman" w:cs="Times New Roman"/>
          <w:b/>
          <w:sz w:val="28"/>
          <w:szCs w:val="28"/>
          <w:u w:val="single"/>
        </w:rPr>
        <w:t>Pre Grouping</w:t>
      </w:r>
      <w:r w:rsidRPr="007C500C">
        <w:rPr>
          <w:rFonts w:ascii="Times New Roman" w:hAnsi="Times New Roman" w:cs="Times New Roman"/>
          <w:b/>
          <w:sz w:val="28"/>
          <w:szCs w:val="28"/>
        </w:rPr>
        <w:tab/>
      </w:r>
      <w:r w:rsidRPr="007C500C">
        <w:rPr>
          <w:rFonts w:ascii="Times New Roman" w:hAnsi="Times New Roman" w:cs="Times New Roman"/>
          <w:b/>
          <w:sz w:val="28"/>
          <w:szCs w:val="28"/>
        </w:rPr>
        <w:tab/>
      </w:r>
      <w:r w:rsidRPr="007C500C">
        <w:rPr>
          <w:rFonts w:ascii="Times New Roman" w:hAnsi="Times New Roman" w:cs="Times New Roman"/>
          <w:b/>
          <w:sz w:val="28"/>
          <w:szCs w:val="28"/>
        </w:rPr>
        <w:tab/>
      </w:r>
      <w:r w:rsidRPr="007C500C">
        <w:rPr>
          <w:rFonts w:ascii="Times New Roman" w:hAnsi="Times New Roman" w:cs="Times New Roman"/>
          <w:b/>
          <w:sz w:val="28"/>
          <w:szCs w:val="28"/>
        </w:rPr>
        <w:tab/>
      </w:r>
      <w:r w:rsidRPr="007C500C">
        <w:rPr>
          <w:rFonts w:ascii="Times New Roman" w:hAnsi="Times New Roman" w:cs="Times New Roman"/>
          <w:b/>
          <w:sz w:val="28"/>
          <w:szCs w:val="28"/>
        </w:rPr>
        <w:tab/>
      </w:r>
      <w:r w:rsidRPr="007C500C">
        <w:rPr>
          <w:rFonts w:ascii="Times New Roman" w:hAnsi="Times New Roman" w:cs="Times New Roman"/>
          <w:b/>
          <w:sz w:val="28"/>
          <w:szCs w:val="28"/>
        </w:rPr>
        <w:tab/>
      </w:r>
      <w:r w:rsidRPr="007C500C">
        <w:rPr>
          <w:rFonts w:ascii="Times New Roman" w:hAnsi="Times New Roman" w:cs="Times New Roman"/>
          <w:b/>
          <w:sz w:val="28"/>
          <w:szCs w:val="28"/>
          <w:u w:val="single"/>
        </w:rPr>
        <w:t>Post Grouping</w:t>
      </w:r>
    </w:p>
    <w:p w:rsidR="00023748" w:rsidRP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500C">
        <w:rPr>
          <w:rFonts w:ascii="Times New Roman" w:hAnsi="Times New Roman" w:cs="Times New Roman"/>
          <w:b/>
          <w:sz w:val="20"/>
          <w:szCs w:val="20"/>
        </w:rPr>
        <w:t>Red:</w:t>
      </w:r>
    </w:p>
    <w:p w:rsid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500C" w:rsidRP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500C" w:rsidRP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500C">
        <w:rPr>
          <w:rFonts w:ascii="Times New Roman" w:hAnsi="Times New Roman" w:cs="Times New Roman"/>
          <w:b/>
          <w:sz w:val="20"/>
          <w:szCs w:val="20"/>
        </w:rPr>
        <w:t>Yellow:</w:t>
      </w:r>
    </w:p>
    <w:p w:rsid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500C" w:rsidRPr="007C500C" w:rsidRDefault="007C500C" w:rsidP="000237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3748" w:rsidRPr="007C500C" w:rsidRDefault="007C500C" w:rsidP="00D307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500C">
        <w:rPr>
          <w:rFonts w:ascii="Times New Roman" w:hAnsi="Times New Roman" w:cs="Times New Roman"/>
          <w:b/>
          <w:sz w:val="20"/>
          <w:szCs w:val="20"/>
        </w:rPr>
        <w:t>Green:</w:t>
      </w:r>
    </w:p>
    <w:sectPr w:rsidR="00023748" w:rsidRPr="007C500C" w:rsidSect="00E1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16"/>
    <w:multiLevelType w:val="hybridMultilevel"/>
    <w:tmpl w:val="B6AC88BE"/>
    <w:lvl w:ilvl="0" w:tplc="74AC4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EE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420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655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B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7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2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60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9E45F5"/>
    <w:multiLevelType w:val="multilevel"/>
    <w:tmpl w:val="FCD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D5E00"/>
    <w:multiLevelType w:val="hybridMultilevel"/>
    <w:tmpl w:val="60C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6769"/>
    <w:multiLevelType w:val="hybridMultilevel"/>
    <w:tmpl w:val="0B0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23748"/>
    <w:rsid w:val="000413E2"/>
    <w:rsid w:val="00072BEA"/>
    <w:rsid w:val="000969DD"/>
    <w:rsid w:val="000A4710"/>
    <w:rsid w:val="000B473F"/>
    <w:rsid w:val="000B7584"/>
    <w:rsid w:val="001250BD"/>
    <w:rsid w:val="001B0D7A"/>
    <w:rsid w:val="001D12D0"/>
    <w:rsid w:val="0027254D"/>
    <w:rsid w:val="002A5FF9"/>
    <w:rsid w:val="00443B7C"/>
    <w:rsid w:val="004B66C5"/>
    <w:rsid w:val="005C7DEA"/>
    <w:rsid w:val="005E7CA9"/>
    <w:rsid w:val="0065005D"/>
    <w:rsid w:val="00695278"/>
    <w:rsid w:val="00760073"/>
    <w:rsid w:val="007C500C"/>
    <w:rsid w:val="008C4404"/>
    <w:rsid w:val="008E1006"/>
    <w:rsid w:val="009A09A4"/>
    <w:rsid w:val="009A25C4"/>
    <w:rsid w:val="00AB1F34"/>
    <w:rsid w:val="00B00A88"/>
    <w:rsid w:val="00B27F36"/>
    <w:rsid w:val="00B51371"/>
    <w:rsid w:val="00B94DD4"/>
    <w:rsid w:val="00BC76EF"/>
    <w:rsid w:val="00C6608F"/>
    <w:rsid w:val="00D30755"/>
    <w:rsid w:val="00D51C67"/>
    <w:rsid w:val="00D57840"/>
    <w:rsid w:val="00D5791B"/>
    <w:rsid w:val="00D76AED"/>
    <w:rsid w:val="00E1411B"/>
    <w:rsid w:val="00E621A8"/>
    <w:rsid w:val="00E81221"/>
    <w:rsid w:val="00E93F16"/>
    <w:rsid w:val="00EA0856"/>
    <w:rsid w:val="00EC7988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  <w:style w:type="character" w:customStyle="1" w:styleId="pr">
    <w:name w:val="pr"/>
    <w:basedOn w:val="DefaultParagraphFont"/>
    <w:rsid w:val="0012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  <w:style w:type="character" w:customStyle="1" w:styleId="pr">
    <w:name w:val="pr"/>
    <w:basedOn w:val="DefaultParagraphFont"/>
    <w:rsid w:val="0012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reference.com/browse/archaeolo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422A3B60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Sutphin</dc:creator>
  <cp:lastModifiedBy>Meghan Law</cp:lastModifiedBy>
  <cp:revision>4</cp:revision>
  <cp:lastPrinted>2015-11-02T19:43:00Z</cp:lastPrinted>
  <dcterms:created xsi:type="dcterms:W3CDTF">2015-11-03T20:25:00Z</dcterms:created>
  <dcterms:modified xsi:type="dcterms:W3CDTF">2015-11-03T20:36:00Z</dcterms:modified>
</cp:coreProperties>
</file>