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DB" w:rsidRPr="00640545" w:rsidRDefault="00494BDB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>Label the Yellow Sea, the East China S</w:t>
      </w:r>
      <w:r w:rsidR="00640545">
        <w:rPr>
          <w:sz w:val="20"/>
          <w:szCs w:val="20"/>
        </w:rPr>
        <w:t>ea, and the South China Sea.  In</w:t>
      </w:r>
      <w:r w:rsidRPr="00640545">
        <w:rPr>
          <w:sz w:val="20"/>
          <w:szCs w:val="20"/>
        </w:rPr>
        <w:t xml:space="preserve"> what two ways might these seas have influenced China’s history?</w:t>
      </w:r>
    </w:p>
    <w:p w:rsidR="00494BDB" w:rsidRDefault="00494BDB" w:rsidP="00640545">
      <w:pPr>
        <w:rPr>
          <w:sz w:val="20"/>
          <w:szCs w:val="20"/>
        </w:rPr>
      </w:pPr>
    </w:p>
    <w:p w:rsidR="00494BDB" w:rsidRPr="00640545" w:rsidRDefault="00494BDB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>Draw the boundari</w:t>
      </w:r>
      <w:r w:rsidR="00640545">
        <w:rPr>
          <w:sz w:val="20"/>
          <w:szCs w:val="20"/>
        </w:rPr>
        <w:t>es of the territories covered b</w:t>
      </w:r>
      <w:r w:rsidRPr="00640545">
        <w:rPr>
          <w:sz w:val="20"/>
          <w:szCs w:val="20"/>
        </w:rPr>
        <w:t>y the Shang, Zhou, Qin, and Han dynasties.  Use a different color for each dynasty.  Add them to the map key.  Why do you think the areas controlled by various dynasties kept expanding?</w:t>
      </w:r>
    </w:p>
    <w:p w:rsidR="00494BDB" w:rsidRPr="00640545" w:rsidRDefault="00494BDB" w:rsidP="00640545">
      <w:pPr>
        <w:pStyle w:val="ListParagraph"/>
        <w:ind w:left="360"/>
        <w:rPr>
          <w:sz w:val="20"/>
          <w:szCs w:val="20"/>
        </w:rPr>
      </w:pPr>
    </w:p>
    <w:p w:rsid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494BDB" w:rsidRPr="00640545" w:rsidRDefault="00494BDB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 xml:space="preserve">Label the Huang He and the Change Jiang.  Why do you think these geographic features wee important in the early </w:t>
      </w:r>
      <w:r w:rsidR="00640545" w:rsidRPr="00640545">
        <w:rPr>
          <w:sz w:val="20"/>
          <w:szCs w:val="20"/>
        </w:rPr>
        <w:t>history</w:t>
      </w:r>
      <w:r w:rsidRPr="00640545">
        <w:rPr>
          <w:sz w:val="20"/>
          <w:szCs w:val="20"/>
        </w:rPr>
        <w:t xml:space="preserve"> of China?</w:t>
      </w:r>
    </w:p>
    <w:p w:rsidR="00494BDB" w:rsidRPr="00640545" w:rsidRDefault="00494BDB" w:rsidP="00640545">
      <w:pPr>
        <w:pStyle w:val="ListParagraph"/>
        <w:ind w:left="360"/>
        <w:rPr>
          <w:sz w:val="20"/>
          <w:szCs w:val="20"/>
        </w:rPr>
      </w:pPr>
    </w:p>
    <w:p w:rsid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494BDB" w:rsidRPr="00640545" w:rsidRDefault="00494BDB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>Which dynasty controlled the smallest area of China?  Which dynasty controlled the largest area of China?</w:t>
      </w:r>
    </w:p>
    <w:p w:rsidR="00494BDB" w:rsidRPr="00640545" w:rsidRDefault="00494BDB" w:rsidP="00640545">
      <w:pPr>
        <w:pStyle w:val="ListParagraph"/>
        <w:ind w:left="360"/>
        <w:rPr>
          <w:sz w:val="20"/>
          <w:szCs w:val="20"/>
        </w:rPr>
      </w:pPr>
    </w:p>
    <w:p w:rsid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494BDB" w:rsidRPr="00640545" w:rsidRDefault="00494BDB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>Approximately how many years were there between the time a Chinese dynasty controlled the smallest area and the time a Chinese dynasty controlled the largest area?  Why do you think the Han dynasty never expanded into the southwest or the far northeast?</w:t>
      </w:r>
    </w:p>
    <w:p w:rsidR="00494BDB" w:rsidRDefault="00494BDB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494BDB" w:rsidRPr="00640545" w:rsidRDefault="00494BDB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>Draw and label the Great Wall.  The Great Wall was 1,500 miles long, 25 feet high, and 15 to 30 feet wide.  Why do you think it was built?</w:t>
      </w:r>
    </w:p>
    <w:p w:rsidR="00494BDB" w:rsidRPr="00640545" w:rsidRDefault="00494BDB" w:rsidP="00640545">
      <w:pPr>
        <w:pStyle w:val="ListParagraph"/>
        <w:ind w:left="360"/>
        <w:rPr>
          <w:sz w:val="20"/>
          <w:szCs w:val="20"/>
        </w:rPr>
      </w:pPr>
    </w:p>
    <w:p w:rsid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494BDB" w:rsidRPr="00640545" w:rsidRDefault="00494BDB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 xml:space="preserve">Under which dynasty did China control territories that are not part of the modern China? </w:t>
      </w:r>
      <w:proofErr w:type="spellStart"/>
      <w:r w:rsidRPr="00640545">
        <w:rPr>
          <w:sz w:val="20"/>
          <w:szCs w:val="20"/>
        </w:rPr>
        <w:t>Trun</w:t>
      </w:r>
      <w:proofErr w:type="spellEnd"/>
      <w:r w:rsidRPr="00640545">
        <w:rPr>
          <w:sz w:val="20"/>
          <w:szCs w:val="20"/>
        </w:rPr>
        <w:t xml:space="preserve"> to the map on page 385.  What present-day </w:t>
      </w:r>
      <w:proofErr w:type="gramStart"/>
      <w:r w:rsidRPr="00640545">
        <w:rPr>
          <w:sz w:val="20"/>
          <w:szCs w:val="20"/>
        </w:rPr>
        <w:t>country south of China, and what present-day country northeast of China, were</w:t>
      </w:r>
      <w:proofErr w:type="gramEnd"/>
      <w:r w:rsidRPr="00640545">
        <w:rPr>
          <w:sz w:val="20"/>
          <w:szCs w:val="20"/>
        </w:rPr>
        <w:t xml:space="preserve"> controlled by this dynasty?</w:t>
      </w:r>
    </w:p>
    <w:p w:rsidR="00494BDB" w:rsidRDefault="00494BDB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494BDB" w:rsidRPr="00640545" w:rsidRDefault="00494BDB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>Why do you think the</w:t>
      </w:r>
      <w:r w:rsidR="00640545">
        <w:rPr>
          <w:sz w:val="20"/>
          <w:szCs w:val="20"/>
        </w:rPr>
        <w:t xml:space="preserve"> </w:t>
      </w:r>
      <w:r w:rsidRPr="00640545">
        <w:rPr>
          <w:sz w:val="20"/>
          <w:szCs w:val="20"/>
        </w:rPr>
        <w:t>majority group in China today calls itself the “Han people”</w:t>
      </w:r>
      <w:r w:rsidR="00640545" w:rsidRPr="00640545">
        <w:rPr>
          <w:sz w:val="20"/>
          <w:szCs w:val="20"/>
        </w:rPr>
        <w:t>?  Where</w:t>
      </w:r>
      <w:r w:rsidRPr="00640545">
        <w:rPr>
          <w:sz w:val="20"/>
          <w:szCs w:val="20"/>
        </w:rPr>
        <w:t xml:space="preserve"> do you think minority groups that do not consider themselves Han people might live in China today?</w:t>
      </w:r>
    </w:p>
    <w:p w:rsidR="00494BDB" w:rsidRPr="00640545" w:rsidRDefault="00494BDB" w:rsidP="00640545">
      <w:pPr>
        <w:pStyle w:val="ListParagraph"/>
        <w:ind w:left="360"/>
        <w:rPr>
          <w:sz w:val="20"/>
          <w:szCs w:val="20"/>
        </w:rPr>
      </w:pPr>
    </w:p>
    <w:p w:rsid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494BDB" w:rsidRPr="00640545" w:rsidRDefault="00640545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>What do you now know about China that you didn’t know before?</w:t>
      </w:r>
    </w:p>
    <w:p w:rsid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bookmarkStart w:id="0" w:name="_GoBack"/>
      <w:bookmarkEnd w:id="0"/>
      <w:r w:rsidRPr="00640545">
        <w:rPr>
          <w:sz w:val="20"/>
          <w:szCs w:val="20"/>
        </w:rPr>
        <w:t>What questions about China did this activity raise?  In other words, what questions were left unanswered by this map you studied?</w:t>
      </w: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ind w:left="360"/>
        <w:rPr>
          <w:sz w:val="20"/>
          <w:szCs w:val="20"/>
        </w:rPr>
      </w:pPr>
    </w:p>
    <w:p w:rsidR="00640545" w:rsidRPr="00640545" w:rsidRDefault="00640545" w:rsidP="0064054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40545">
        <w:rPr>
          <w:sz w:val="20"/>
          <w:szCs w:val="20"/>
        </w:rPr>
        <w:t>After completing this map, where do you think the ideal location to start a civilization would be, and why?  Put a star on the map to identify this location.</w:t>
      </w:r>
    </w:p>
    <w:sectPr w:rsidR="00640545" w:rsidRPr="00640545" w:rsidSect="00640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B1C"/>
    <w:multiLevelType w:val="hybridMultilevel"/>
    <w:tmpl w:val="E526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DB"/>
    <w:rsid w:val="000E3A02"/>
    <w:rsid w:val="00494BDB"/>
    <w:rsid w:val="00640545"/>
    <w:rsid w:val="006D1C8D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9550A0E1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1</cp:revision>
  <dcterms:created xsi:type="dcterms:W3CDTF">2015-12-02T22:13:00Z</dcterms:created>
  <dcterms:modified xsi:type="dcterms:W3CDTF">2015-12-02T22:28:00Z</dcterms:modified>
</cp:coreProperties>
</file>