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71" w:rsidRDefault="00B51371" w:rsidP="00B513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1371">
        <w:rPr>
          <w:rFonts w:ascii="Times New Roman" w:hAnsi="Times New Roman" w:cs="Times New Roman"/>
          <w:b/>
          <w:sz w:val="24"/>
          <w:szCs w:val="24"/>
        </w:rPr>
        <w:t>Name: _________________</w:t>
      </w:r>
    </w:p>
    <w:p w:rsidR="00B51371" w:rsidRDefault="00B51371" w:rsidP="00B513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Period_________________</w:t>
      </w:r>
    </w:p>
    <w:p w:rsidR="00E245A2" w:rsidRPr="00B51371" w:rsidRDefault="00D90148" w:rsidP="00B513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Ancient </w:t>
      </w:r>
      <w:r w:rsidR="00E86EE8">
        <w:rPr>
          <w:rFonts w:ascii="Times New Roman" w:hAnsi="Times New Roman" w:cs="Times New Roman"/>
          <w:b/>
          <w:sz w:val="24"/>
          <w:szCs w:val="24"/>
          <w:u w:val="single"/>
        </w:rPr>
        <w:t xml:space="preserve">Greece </w:t>
      </w:r>
      <w:r w:rsidR="00B51371" w:rsidRPr="00B51371"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2338"/>
        <w:gridCol w:w="1288"/>
        <w:gridCol w:w="3024"/>
        <w:gridCol w:w="1350"/>
        <w:gridCol w:w="1278"/>
      </w:tblGrid>
      <w:tr w:rsidR="009256F8" w:rsidRPr="00B94DD4" w:rsidTr="009256F8">
        <w:trPr>
          <w:trHeight w:val="251"/>
        </w:trPr>
        <w:tc>
          <w:tcPr>
            <w:tcW w:w="1738" w:type="dxa"/>
          </w:tcPr>
          <w:p w:rsidR="009256F8" w:rsidRPr="00B94DD4" w:rsidRDefault="009256F8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4DD4">
              <w:rPr>
                <w:rFonts w:ascii="Times New Roman" w:hAnsi="Times New Roman" w:cs="Times New Roman"/>
                <w:b/>
                <w:sz w:val="24"/>
              </w:rPr>
              <w:t>Vocab Word</w:t>
            </w:r>
          </w:p>
          <w:p w:rsidR="009256F8" w:rsidRPr="00B94DD4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Rate each word using the scale below.</w:t>
            </w:r>
          </w:p>
        </w:tc>
        <w:tc>
          <w:tcPr>
            <w:tcW w:w="2338" w:type="dxa"/>
          </w:tcPr>
          <w:p w:rsidR="009256F8" w:rsidRPr="00B94DD4" w:rsidRDefault="009256F8" w:rsidP="00E14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DD4">
              <w:rPr>
                <w:rFonts w:ascii="Times New Roman" w:hAnsi="Times New Roman" w:cs="Times New Roman"/>
                <w:b/>
                <w:sz w:val="24"/>
              </w:rPr>
              <w:t>Definition</w:t>
            </w:r>
          </w:p>
        </w:tc>
        <w:tc>
          <w:tcPr>
            <w:tcW w:w="1288" w:type="dxa"/>
          </w:tcPr>
          <w:p w:rsidR="009256F8" w:rsidRDefault="009256F8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Picture</w:t>
            </w:r>
          </w:p>
        </w:tc>
        <w:tc>
          <w:tcPr>
            <w:tcW w:w="3024" w:type="dxa"/>
          </w:tcPr>
          <w:p w:rsidR="009256F8" w:rsidRDefault="009256F8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Sentence</w:t>
            </w:r>
          </w:p>
          <w:p w:rsidR="009256F8" w:rsidRPr="00B94DD4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a sentence containing the vocab word.</w:t>
            </w:r>
          </w:p>
        </w:tc>
        <w:tc>
          <w:tcPr>
            <w:tcW w:w="1350" w:type="dxa"/>
          </w:tcPr>
          <w:p w:rsidR="009256F8" w:rsidRPr="009256F8" w:rsidRDefault="009256F8" w:rsidP="0092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6F8">
              <w:rPr>
                <w:rFonts w:ascii="Times New Roman" w:hAnsi="Times New Roman" w:cs="Times New Roman"/>
                <w:b/>
                <w:sz w:val="24"/>
              </w:rPr>
              <w:t>Synonym</w:t>
            </w:r>
          </w:p>
          <w:p w:rsidR="009256F8" w:rsidRDefault="009256F8" w:rsidP="0092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6F8">
              <w:rPr>
                <w:rFonts w:ascii="Times New Roman" w:hAnsi="Times New Roman" w:cs="Times New Roman"/>
                <w:b/>
                <w:sz w:val="24"/>
              </w:rPr>
              <w:t>(What it is)</w:t>
            </w:r>
          </w:p>
        </w:tc>
        <w:tc>
          <w:tcPr>
            <w:tcW w:w="1278" w:type="dxa"/>
          </w:tcPr>
          <w:p w:rsidR="009256F8" w:rsidRPr="009256F8" w:rsidRDefault="009256F8" w:rsidP="0092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6F8">
              <w:rPr>
                <w:rFonts w:ascii="Times New Roman" w:hAnsi="Times New Roman" w:cs="Times New Roman"/>
                <w:b/>
                <w:sz w:val="24"/>
              </w:rPr>
              <w:t>Antonym</w:t>
            </w:r>
          </w:p>
          <w:p w:rsidR="009256F8" w:rsidRPr="009256F8" w:rsidRDefault="009256F8" w:rsidP="0092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6F8">
              <w:rPr>
                <w:rFonts w:ascii="Times New Roman" w:hAnsi="Times New Roman" w:cs="Times New Roman"/>
                <w:b/>
                <w:sz w:val="24"/>
              </w:rPr>
              <w:t>(What it is NOT)</w:t>
            </w:r>
          </w:p>
        </w:tc>
      </w:tr>
      <w:tr w:rsidR="009256F8" w:rsidRPr="00B94DD4" w:rsidTr="009256F8">
        <w:trPr>
          <w:trHeight w:val="1344"/>
        </w:trPr>
        <w:tc>
          <w:tcPr>
            <w:tcW w:w="17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Default="009256F8" w:rsidP="00B94DD4">
            <w:pPr>
              <w:jc w:val="center"/>
              <w:rPr>
                <w:rStyle w:val="pron"/>
              </w:rPr>
            </w:pPr>
            <w:r>
              <w:rPr>
                <w:rFonts w:ascii="Times New Roman" w:hAnsi="Times New Roman" w:cs="Times New Roman"/>
                <w:b/>
              </w:rPr>
              <w:t>Peninsula</w:t>
            </w:r>
          </w:p>
          <w:p w:rsidR="009256F8" w:rsidRDefault="009256F8" w:rsidP="00B94DD4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Pr="001B0D7A" w:rsidRDefault="009256F8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3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256F8" w:rsidRDefault="009256F8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</w:tcPr>
          <w:p w:rsidR="009256F8" w:rsidRDefault="009256F8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  <w:p w:rsidR="009256F8" w:rsidRPr="001B0D7A" w:rsidRDefault="009256F8" w:rsidP="005E7CA9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256F8" w:rsidRDefault="009256F8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</w:tcPr>
          <w:p w:rsidR="009256F8" w:rsidRDefault="009256F8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256F8" w:rsidRPr="00B94DD4" w:rsidTr="009256F8">
        <w:trPr>
          <w:trHeight w:val="1344"/>
        </w:trPr>
        <w:tc>
          <w:tcPr>
            <w:tcW w:w="17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Default="009256F8" w:rsidP="00B94DD4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Isolated Communities</w:t>
            </w:r>
          </w:p>
          <w:p w:rsidR="009256F8" w:rsidRPr="0065005D" w:rsidRDefault="009256F8" w:rsidP="00B94DD4">
            <w:pPr>
              <w:jc w:val="center"/>
              <w:rPr>
                <w:rFonts w:cs="Times New Roman"/>
              </w:rPr>
            </w:pPr>
          </w:p>
          <w:p w:rsidR="009256F8" w:rsidRPr="001B0D7A" w:rsidRDefault="009256F8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3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256F8" w:rsidRDefault="009256F8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Default="009256F8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86B" w:rsidRPr="00B94DD4" w:rsidTr="009256F8">
        <w:trPr>
          <w:trHeight w:val="1344"/>
        </w:trPr>
        <w:tc>
          <w:tcPr>
            <w:tcW w:w="1738" w:type="dxa"/>
          </w:tcPr>
          <w:p w:rsidR="0059686B" w:rsidRDefault="0059686B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59686B" w:rsidRPr="0059686B" w:rsidRDefault="0059686B" w:rsidP="00E14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6B">
              <w:rPr>
                <w:rFonts w:ascii="Times New Roman" w:hAnsi="Times New Roman" w:cs="Times New Roman"/>
                <w:b/>
              </w:rPr>
              <w:t>Trade</w:t>
            </w:r>
          </w:p>
          <w:p w:rsidR="0059686B" w:rsidRPr="001B0D7A" w:rsidRDefault="0059686B" w:rsidP="00E1411B">
            <w:pPr>
              <w:jc w:val="center"/>
              <w:rPr>
                <w:rFonts w:ascii="Times New Roman" w:hAnsi="Times New Roman" w:cs="Times New Roman"/>
              </w:rPr>
            </w:pPr>
            <w:r w:rsidRPr="0059686B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338" w:type="dxa"/>
          </w:tcPr>
          <w:p w:rsidR="0059686B" w:rsidRPr="001B0D7A" w:rsidRDefault="0059686B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686B" w:rsidRDefault="0059686B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</w:tcPr>
          <w:p w:rsidR="0059686B" w:rsidRPr="001B0D7A" w:rsidRDefault="0059686B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686B" w:rsidRPr="001B0D7A" w:rsidRDefault="0059686B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9686B" w:rsidRPr="001B0D7A" w:rsidRDefault="0059686B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8" w:rsidRPr="00B94DD4" w:rsidTr="009256F8">
        <w:trPr>
          <w:trHeight w:val="1344"/>
        </w:trPr>
        <w:tc>
          <w:tcPr>
            <w:tcW w:w="1738" w:type="dxa"/>
          </w:tcPr>
          <w:p w:rsidR="009256F8" w:rsidRDefault="009256F8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56F8" w:rsidRDefault="009256F8" w:rsidP="00B94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+mn-ea" w:hAnsi="Times New Roman" w:cs="Times New Roman"/>
                <w:b/>
                <w:bCs/>
                <w:kern w:val="24"/>
              </w:rPr>
              <w:t>Settlement</w:t>
            </w:r>
          </w:p>
          <w:p w:rsidR="009256F8" w:rsidRPr="00846615" w:rsidRDefault="009256F8" w:rsidP="00B94DD4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Pr="001B0D7A" w:rsidRDefault="009256F8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3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8" w:rsidRPr="00B94DD4" w:rsidTr="009256F8">
        <w:trPr>
          <w:trHeight w:val="1344"/>
        </w:trPr>
        <w:tc>
          <w:tcPr>
            <w:tcW w:w="17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Default="00965F26" w:rsidP="00B94DD4">
            <w:pPr>
              <w:jc w:val="center"/>
              <w:rPr>
                <w:rStyle w:val="dbox-italic1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 xml:space="preserve">Polytheistic </w:t>
            </w:r>
          </w:p>
          <w:p w:rsidR="009256F8" w:rsidRPr="0065005D" w:rsidRDefault="009256F8" w:rsidP="00B94DD4">
            <w:pPr>
              <w:jc w:val="center"/>
              <w:rPr>
                <w:rFonts w:cs="Times New Roman"/>
              </w:rPr>
            </w:pPr>
          </w:p>
          <w:p w:rsidR="009256F8" w:rsidRPr="001B0D7A" w:rsidRDefault="009256F8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3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8" w:rsidRPr="00B94DD4" w:rsidTr="009256F8">
        <w:trPr>
          <w:trHeight w:val="1344"/>
        </w:trPr>
        <w:tc>
          <w:tcPr>
            <w:tcW w:w="17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Default="009256F8" w:rsidP="00B94DD4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Colonist</w:t>
            </w:r>
          </w:p>
          <w:p w:rsidR="009256F8" w:rsidRPr="0065005D" w:rsidRDefault="009256F8" w:rsidP="00B94DD4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</w:p>
          <w:p w:rsidR="009256F8" w:rsidRPr="001B0D7A" w:rsidRDefault="009256F8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3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8" w:rsidRPr="00B94DD4" w:rsidTr="009256F8">
        <w:trPr>
          <w:trHeight w:val="1366"/>
        </w:trPr>
        <w:tc>
          <w:tcPr>
            <w:tcW w:w="17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Default="009256F8" w:rsidP="00E245A2">
            <w:pPr>
              <w:jc w:val="center"/>
              <w:rPr>
                <w:rStyle w:val="dbox-italic"/>
              </w:rPr>
            </w:pPr>
            <w:r>
              <w:rPr>
                <w:rFonts w:ascii="Times New Roman" w:hAnsi="Times New Roman" w:cs="Times New Roman"/>
                <w:b/>
              </w:rPr>
              <w:t>Merchant</w:t>
            </w:r>
          </w:p>
          <w:p w:rsidR="009256F8" w:rsidRDefault="009256F8" w:rsidP="001B0D7A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9256F8" w:rsidRPr="001B0D7A" w:rsidRDefault="009256F8" w:rsidP="005C3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8" w:rsidRPr="00B94DD4" w:rsidTr="009256F8">
        <w:trPr>
          <w:trHeight w:val="1344"/>
        </w:trPr>
        <w:tc>
          <w:tcPr>
            <w:tcW w:w="17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Default="009256F8" w:rsidP="00B94DD4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City State</w:t>
            </w:r>
          </w:p>
          <w:p w:rsidR="009256F8" w:rsidRPr="00C6608F" w:rsidRDefault="009256F8" w:rsidP="00B94DD4">
            <w:pPr>
              <w:jc w:val="center"/>
              <w:rPr>
                <w:rFonts w:cs="Times New Roman"/>
              </w:rPr>
            </w:pPr>
          </w:p>
          <w:p w:rsidR="009256F8" w:rsidRPr="001B0D7A" w:rsidRDefault="009256F8" w:rsidP="005C3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3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8" w:rsidRPr="00B94DD4" w:rsidTr="009256F8">
        <w:trPr>
          <w:trHeight w:val="1344"/>
        </w:trPr>
        <w:tc>
          <w:tcPr>
            <w:tcW w:w="17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Default="009256F8" w:rsidP="00B94DD4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Monarch</w:t>
            </w:r>
          </w:p>
          <w:p w:rsidR="009256F8" w:rsidRPr="00C6608F" w:rsidRDefault="009256F8" w:rsidP="00B94DD4">
            <w:pPr>
              <w:jc w:val="center"/>
              <w:rPr>
                <w:rFonts w:cs="Times New Roman"/>
              </w:rPr>
            </w:pPr>
          </w:p>
          <w:p w:rsidR="009256F8" w:rsidRPr="001B0D7A" w:rsidRDefault="009256F8" w:rsidP="005C3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3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8" w:rsidRPr="00B94DD4" w:rsidTr="009256F8">
        <w:trPr>
          <w:trHeight w:val="1344"/>
        </w:trPr>
        <w:tc>
          <w:tcPr>
            <w:tcW w:w="17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Default="009256F8" w:rsidP="00B94DD4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Aristocrat</w:t>
            </w:r>
          </w:p>
          <w:p w:rsidR="009256F8" w:rsidRPr="00C6608F" w:rsidRDefault="009256F8" w:rsidP="00B94DD4">
            <w:pPr>
              <w:jc w:val="center"/>
              <w:rPr>
                <w:rFonts w:cs="Times New Roman"/>
              </w:rPr>
            </w:pPr>
          </w:p>
          <w:p w:rsidR="009256F8" w:rsidRPr="001B0D7A" w:rsidRDefault="009256F8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3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8" w:rsidRPr="00B94DD4" w:rsidTr="009256F8">
        <w:trPr>
          <w:trHeight w:val="1344"/>
        </w:trPr>
        <w:tc>
          <w:tcPr>
            <w:tcW w:w="1738" w:type="dxa"/>
          </w:tcPr>
          <w:p w:rsidR="009256F8" w:rsidRDefault="009256F8" w:rsidP="001B0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56F8" w:rsidRPr="005C3A01" w:rsidRDefault="009256F8" w:rsidP="001B0D7A">
            <w:pPr>
              <w:jc w:val="center"/>
              <w:rPr>
                <w:rStyle w:val="dbox-bold1"/>
                <w:rFonts w:cs="Helvetica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Oligarch</w:t>
            </w:r>
          </w:p>
          <w:p w:rsidR="009256F8" w:rsidRPr="00D30755" w:rsidRDefault="009256F8" w:rsidP="001B0D7A">
            <w:pPr>
              <w:jc w:val="center"/>
              <w:rPr>
                <w:rFonts w:cs="Times New Roman"/>
              </w:rPr>
            </w:pPr>
          </w:p>
          <w:p w:rsidR="009256F8" w:rsidRPr="001B0D7A" w:rsidRDefault="009256F8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3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9256F8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256F8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256F8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8" w:rsidRPr="00B94DD4" w:rsidTr="009256F8">
        <w:trPr>
          <w:trHeight w:val="1344"/>
        </w:trPr>
        <w:tc>
          <w:tcPr>
            <w:tcW w:w="1738" w:type="dxa"/>
          </w:tcPr>
          <w:p w:rsidR="009256F8" w:rsidRDefault="009256F8" w:rsidP="005C3A01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Pr="005C3A01" w:rsidRDefault="009256F8" w:rsidP="005C3A01">
            <w:pPr>
              <w:jc w:val="center"/>
              <w:rPr>
                <w:rStyle w:val="dbox-bold1"/>
                <w:rFonts w:cs="Helvetica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Tyrant</w:t>
            </w:r>
          </w:p>
          <w:p w:rsidR="009256F8" w:rsidRPr="00D30755" w:rsidRDefault="009256F8" w:rsidP="005C3A01">
            <w:pPr>
              <w:jc w:val="center"/>
              <w:rPr>
                <w:rFonts w:cs="Times New Roman"/>
              </w:rPr>
            </w:pPr>
          </w:p>
          <w:p w:rsidR="009256F8" w:rsidRPr="001B0D7A" w:rsidRDefault="009256F8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3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256F8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8" w:rsidRPr="00B94DD4" w:rsidTr="009256F8">
        <w:trPr>
          <w:trHeight w:val="1344"/>
        </w:trPr>
        <w:tc>
          <w:tcPr>
            <w:tcW w:w="1738" w:type="dxa"/>
          </w:tcPr>
          <w:p w:rsidR="009256F8" w:rsidRDefault="009256F8" w:rsidP="005C3A01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Pr="005C3A01" w:rsidRDefault="009256F8" w:rsidP="005C3A01">
            <w:pPr>
              <w:jc w:val="center"/>
              <w:rPr>
                <w:rStyle w:val="dbox-bold1"/>
                <w:rFonts w:cs="Helvetica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Direct Democracy</w:t>
            </w:r>
          </w:p>
          <w:p w:rsidR="009256F8" w:rsidRPr="00D30755" w:rsidRDefault="009256F8" w:rsidP="005C3A01">
            <w:pPr>
              <w:jc w:val="center"/>
              <w:rPr>
                <w:rFonts w:cs="Times New Roman"/>
              </w:rPr>
            </w:pPr>
          </w:p>
          <w:p w:rsidR="009256F8" w:rsidRDefault="009256F8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3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256F8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9256F8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256F8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256F8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8" w:rsidRPr="00B94DD4" w:rsidTr="009256F8">
        <w:trPr>
          <w:trHeight w:val="1344"/>
        </w:trPr>
        <w:tc>
          <w:tcPr>
            <w:tcW w:w="1738" w:type="dxa"/>
          </w:tcPr>
          <w:p w:rsidR="009256F8" w:rsidRDefault="009256F8" w:rsidP="005C3A01">
            <w:pPr>
              <w:jc w:val="center"/>
              <w:rPr>
                <w:rFonts w:ascii="Times New Roman" w:hAnsi="Times New Roman" w:cs="Times New Roman"/>
              </w:rPr>
            </w:pPr>
          </w:p>
          <w:p w:rsidR="009256F8" w:rsidRPr="005C3A01" w:rsidRDefault="009256F8" w:rsidP="005C3A01">
            <w:pPr>
              <w:jc w:val="center"/>
              <w:rPr>
                <w:rStyle w:val="dbox-bold1"/>
                <w:rFonts w:cs="Helvetica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Citizen</w:t>
            </w:r>
          </w:p>
          <w:p w:rsidR="009256F8" w:rsidRPr="00D30755" w:rsidRDefault="009256F8" w:rsidP="005C3A01">
            <w:pPr>
              <w:jc w:val="center"/>
              <w:rPr>
                <w:rFonts w:cs="Times New Roman"/>
              </w:rPr>
            </w:pPr>
          </w:p>
          <w:p w:rsidR="009256F8" w:rsidRDefault="009256F8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3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256F8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9256F8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256F8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256F8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8" w:rsidRPr="00B94DD4" w:rsidTr="009256F8">
        <w:trPr>
          <w:trHeight w:val="1344"/>
        </w:trPr>
        <w:tc>
          <w:tcPr>
            <w:tcW w:w="1738" w:type="dxa"/>
          </w:tcPr>
          <w:p w:rsidR="009256F8" w:rsidRDefault="009256F8" w:rsidP="00E86CD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256F8" w:rsidRDefault="009256F8" w:rsidP="00E24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Assembly</w:t>
            </w:r>
          </w:p>
          <w:p w:rsidR="009256F8" w:rsidRPr="00E86CD6" w:rsidRDefault="009256F8" w:rsidP="00E86CD6">
            <w:pPr>
              <w:rPr>
                <w:rFonts w:ascii="Times New Roman" w:hAnsi="Times New Roman" w:cs="Times New Roman"/>
              </w:rPr>
            </w:pPr>
          </w:p>
          <w:p w:rsidR="009256F8" w:rsidRDefault="009256F8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338" w:type="dxa"/>
          </w:tcPr>
          <w:p w:rsidR="009256F8" w:rsidRPr="001B0D7A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256F8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9256F8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256F8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256F8" w:rsidRDefault="009256F8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755" w:rsidRPr="009256F8" w:rsidRDefault="00D90148" w:rsidP="00443B7C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9256F8">
        <w:rPr>
          <w:rFonts w:cs="Times New Roman"/>
          <w:b/>
          <w:sz w:val="20"/>
          <w:szCs w:val="20"/>
          <w:u w:val="single"/>
        </w:rPr>
        <w:t xml:space="preserve">Ancient </w:t>
      </w:r>
      <w:r w:rsidR="00E86EE8" w:rsidRPr="009256F8">
        <w:rPr>
          <w:rFonts w:cs="Times New Roman"/>
          <w:b/>
          <w:sz w:val="20"/>
          <w:szCs w:val="20"/>
          <w:u w:val="single"/>
        </w:rPr>
        <w:t>Greece</w:t>
      </w:r>
      <w:r w:rsidR="005C3A01" w:rsidRPr="009256F8">
        <w:rPr>
          <w:rFonts w:cs="Times New Roman"/>
          <w:b/>
          <w:sz w:val="20"/>
          <w:szCs w:val="20"/>
          <w:u w:val="single"/>
        </w:rPr>
        <w:t xml:space="preserve"> </w:t>
      </w:r>
      <w:r w:rsidR="00B51371" w:rsidRPr="009256F8">
        <w:rPr>
          <w:rFonts w:cs="Times New Roman"/>
          <w:b/>
          <w:sz w:val="20"/>
          <w:szCs w:val="20"/>
          <w:u w:val="single"/>
        </w:rPr>
        <w:t>Vocabulary</w:t>
      </w:r>
    </w:p>
    <w:p w:rsidR="00E86EE8" w:rsidRPr="009256F8" w:rsidRDefault="00E86EE8" w:rsidP="009256F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9256F8">
        <w:rPr>
          <w:rFonts w:eastAsiaTheme="minorEastAsia"/>
          <w:b/>
          <w:bCs/>
          <w:kern w:val="24"/>
          <w:sz w:val="20"/>
          <w:szCs w:val="20"/>
        </w:rPr>
        <w:t>Peninsula-</w:t>
      </w:r>
      <w:r w:rsidRPr="009256F8">
        <w:rPr>
          <w:rFonts w:eastAsiaTheme="minorEastAsia"/>
          <w:kern w:val="24"/>
          <w:sz w:val="20"/>
          <w:szCs w:val="20"/>
        </w:rPr>
        <w:t xml:space="preserve"> a piece of land that is bordered by water on three sides but connected to mainland</w:t>
      </w:r>
    </w:p>
    <w:p w:rsidR="00E86EE8" w:rsidRPr="009256F8" w:rsidRDefault="00E86EE8" w:rsidP="009256F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9256F8">
        <w:rPr>
          <w:rFonts w:eastAsiaTheme="minorEastAsia"/>
          <w:b/>
          <w:bCs/>
          <w:kern w:val="24"/>
          <w:sz w:val="20"/>
          <w:szCs w:val="20"/>
        </w:rPr>
        <w:t xml:space="preserve">Isolated Communities- </w:t>
      </w:r>
      <w:r w:rsidRPr="009256F8">
        <w:rPr>
          <w:rFonts w:eastAsiaTheme="minorEastAsia"/>
          <w:kern w:val="24"/>
          <w:sz w:val="20"/>
          <w:szCs w:val="20"/>
        </w:rPr>
        <w:t>a settlement that is separated from other settlements by features such as mountains or oceans</w:t>
      </w:r>
    </w:p>
    <w:p w:rsidR="00E86EE8" w:rsidRPr="009256F8" w:rsidRDefault="00E86EE8" w:rsidP="009256F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9256F8">
        <w:rPr>
          <w:rFonts w:eastAsiaTheme="minorEastAsia"/>
          <w:b/>
          <w:bCs/>
          <w:kern w:val="24"/>
          <w:sz w:val="20"/>
          <w:szCs w:val="20"/>
        </w:rPr>
        <w:t>Trade-</w:t>
      </w:r>
      <w:r w:rsidRPr="009256F8">
        <w:rPr>
          <w:rFonts w:eastAsiaTheme="minorEastAsia"/>
          <w:kern w:val="24"/>
          <w:sz w:val="20"/>
          <w:szCs w:val="20"/>
        </w:rPr>
        <w:t xml:space="preserve"> the business of buying and selling or exchanging items</w:t>
      </w:r>
    </w:p>
    <w:p w:rsidR="00E86EE8" w:rsidRPr="009256F8" w:rsidRDefault="00E86EE8" w:rsidP="009256F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9256F8">
        <w:rPr>
          <w:rFonts w:eastAsiaTheme="minorEastAsia"/>
          <w:b/>
          <w:bCs/>
          <w:kern w:val="24"/>
          <w:sz w:val="20"/>
          <w:szCs w:val="20"/>
        </w:rPr>
        <w:t>Settlement-</w:t>
      </w:r>
      <w:r w:rsidRPr="009256F8">
        <w:rPr>
          <w:rFonts w:eastAsiaTheme="minorEastAsia"/>
          <w:kern w:val="24"/>
          <w:sz w:val="20"/>
          <w:szCs w:val="20"/>
        </w:rPr>
        <w:t xml:space="preserve"> a small community or village</w:t>
      </w:r>
    </w:p>
    <w:p w:rsidR="00E86EE8" w:rsidRPr="009256F8" w:rsidRDefault="00965F26" w:rsidP="009256F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>
        <w:rPr>
          <w:rFonts w:eastAsiaTheme="minorEastAsia"/>
          <w:b/>
          <w:bCs/>
          <w:kern w:val="24"/>
          <w:sz w:val="20"/>
          <w:szCs w:val="20"/>
        </w:rPr>
        <w:t>Polytheistic –</w:t>
      </w:r>
      <w:r w:rsidR="00E86EE8" w:rsidRPr="009256F8">
        <w:rPr>
          <w:rFonts w:eastAsiaTheme="minorEastAsia"/>
          <w:kern w:val="24"/>
          <w:sz w:val="20"/>
          <w:szCs w:val="20"/>
        </w:rPr>
        <w:t xml:space="preserve"> </w:t>
      </w:r>
      <w:r>
        <w:rPr>
          <w:rFonts w:eastAsiaTheme="minorEastAsia"/>
          <w:kern w:val="24"/>
          <w:sz w:val="20"/>
          <w:szCs w:val="20"/>
        </w:rPr>
        <w:t>believing in more than one god/higher power</w:t>
      </w:r>
    </w:p>
    <w:p w:rsidR="00E86EE8" w:rsidRPr="009256F8" w:rsidRDefault="00E86EE8" w:rsidP="009256F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9256F8">
        <w:rPr>
          <w:rFonts w:eastAsiaTheme="minorEastAsia"/>
          <w:b/>
          <w:bCs/>
          <w:kern w:val="24"/>
          <w:sz w:val="20"/>
          <w:szCs w:val="20"/>
        </w:rPr>
        <w:t>Colonist-</w:t>
      </w:r>
      <w:r w:rsidRPr="009256F8">
        <w:rPr>
          <w:rFonts w:eastAsiaTheme="minorEastAsia"/>
          <w:kern w:val="24"/>
          <w:sz w:val="20"/>
          <w:szCs w:val="20"/>
        </w:rPr>
        <w:t xml:space="preserve"> a person who lives in a colony</w:t>
      </w:r>
    </w:p>
    <w:p w:rsidR="00E86EE8" w:rsidRPr="009256F8" w:rsidRDefault="00E86EE8" w:rsidP="009256F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9256F8">
        <w:rPr>
          <w:rFonts w:eastAsiaTheme="minorEastAsia"/>
          <w:b/>
          <w:bCs/>
          <w:kern w:val="24"/>
          <w:sz w:val="20"/>
          <w:szCs w:val="20"/>
        </w:rPr>
        <w:t>Merchant-</w:t>
      </w:r>
      <w:r w:rsidRPr="009256F8">
        <w:rPr>
          <w:rFonts w:eastAsiaTheme="minorEastAsia"/>
          <w:kern w:val="24"/>
          <w:sz w:val="20"/>
          <w:szCs w:val="20"/>
        </w:rPr>
        <w:t xml:space="preserve"> a person who makes money by selling goods</w:t>
      </w:r>
    </w:p>
    <w:p w:rsidR="00E86EE8" w:rsidRPr="009256F8" w:rsidRDefault="00E86EE8" w:rsidP="009256F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9256F8">
        <w:rPr>
          <w:rFonts w:eastAsiaTheme="minorEastAsia"/>
          <w:b/>
          <w:bCs/>
          <w:kern w:val="24"/>
          <w:sz w:val="20"/>
          <w:szCs w:val="20"/>
        </w:rPr>
        <w:t xml:space="preserve">City States- </w:t>
      </w:r>
      <w:r w:rsidRPr="009256F8">
        <w:rPr>
          <w:rFonts w:eastAsiaTheme="minorEastAsia"/>
          <w:kern w:val="24"/>
          <w:sz w:val="20"/>
          <w:szCs w:val="20"/>
        </w:rPr>
        <w:t>an early city that was like a small, independent country with its own laws and government</w:t>
      </w:r>
    </w:p>
    <w:p w:rsidR="00E86EE8" w:rsidRPr="009256F8" w:rsidRDefault="00E86EE8" w:rsidP="009256F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9256F8">
        <w:rPr>
          <w:rFonts w:eastAsiaTheme="minorEastAsia"/>
          <w:b/>
          <w:bCs/>
          <w:kern w:val="24"/>
          <w:sz w:val="20"/>
          <w:szCs w:val="20"/>
        </w:rPr>
        <w:t>Monarch-</w:t>
      </w:r>
      <w:r w:rsidRPr="009256F8">
        <w:rPr>
          <w:rFonts w:eastAsiaTheme="minorEastAsia"/>
          <w:kern w:val="24"/>
          <w:sz w:val="20"/>
          <w:szCs w:val="20"/>
        </w:rPr>
        <w:t xml:space="preserve"> a single ruler, such as a king, queen, or emperor, who holds all the power in a country or empire</w:t>
      </w:r>
    </w:p>
    <w:p w:rsidR="00E86EE8" w:rsidRPr="009256F8" w:rsidRDefault="00E86EE8" w:rsidP="009256F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9256F8">
        <w:rPr>
          <w:rFonts w:eastAsiaTheme="minorEastAsia"/>
          <w:b/>
          <w:bCs/>
          <w:kern w:val="24"/>
          <w:sz w:val="20"/>
          <w:szCs w:val="20"/>
        </w:rPr>
        <w:t>Aristocrat-</w:t>
      </w:r>
      <w:r w:rsidRPr="009256F8">
        <w:rPr>
          <w:rFonts w:eastAsiaTheme="minorEastAsia"/>
          <w:kern w:val="24"/>
          <w:sz w:val="20"/>
          <w:szCs w:val="20"/>
        </w:rPr>
        <w:t xml:space="preserve"> a member of the most powerful class in ancient Greek society</w:t>
      </w:r>
    </w:p>
    <w:p w:rsidR="00E86EE8" w:rsidRPr="009256F8" w:rsidRDefault="00E86EE8" w:rsidP="009256F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9256F8">
        <w:rPr>
          <w:rFonts w:eastAsiaTheme="minorEastAsia"/>
          <w:b/>
          <w:bCs/>
          <w:kern w:val="24"/>
          <w:sz w:val="20"/>
          <w:szCs w:val="20"/>
        </w:rPr>
        <w:t>Oligarch-</w:t>
      </w:r>
      <w:r w:rsidRPr="009256F8">
        <w:rPr>
          <w:rFonts w:eastAsiaTheme="minorEastAsia"/>
          <w:kern w:val="24"/>
          <w:sz w:val="20"/>
          <w:szCs w:val="20"/>
        </w:rPr>
        <w:t xml:space="preserve"> one of several people who rule a country or empire together, sharing the power</w:t>
      </w:r>
    </w:p>
    <w:p w:rsidR="00E86EE8" w:rsidRPr="009256F8" w:rsidRDefault="00E86EE8" w:rsidP="009256F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9256F8">
        <w:rPr>
          <w:rFonts w:eastAsiaTheme="minorEastAsia"/>
          <w:b/>
          <w:bCs/>
          <w:kern w:val="24"/>
          <w:sz w:val="20"/>
          <w:szCs w:val="20"/>
        </w:rPr>
        <w:t>Tyrant-</w:t>
      </w:r>
      <w:r w:rsidRPr="009256F8">
        <w:rPr>
          <w:rFonts w:eastAsiaTheme="minorEastAsia"/>
          <w:kern w:val="24"/>
          <w:sz w:val="20"/>
          <w:szCs w:val="20"/>
        </w:rPr>
        <w:t xml:space="preserve"> a person who seizes power illegal</w:t>
      </w:r>
      <w:r w:rsidR="00965F26">
        <w:rPr>
          <w:rFonts w:eastAsiaTheme="minorEastAsia"/>
          <w:kern w:val="24"/>
          <w:sz w:val="20"/>
          <w:szCs w:val="20"/>
        </w:rPr>
        <w:t>-</w:t>
      </w:r>
      <w:proofErr w:type="spellStart"/>
      <w:r w:rsidRPr="009256F8">
        <w:rPr>
          <w:rFonts w:eastAsiaTheme="minorEastAsia"/>
          <w:kern w:val="24"/>
          <w:sz w:val="20"/>
          <w:szCs w:val="20"/>
        </w:rPr>
        <w:t>ly</w:t>
      </w:r>
      <w:proofErr w:type="spellEnd"/>
    </w:p>
    <w:p w:rsidR="00E86EE8" w:rsidRPr="009256F8" w:rsidRDefault="00E86EE8" w:rsidP="009256F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9256F8">
        <w:rPr>
          <w:rFonts w:eastAsiaTheme="minorEastAsia"/>
          <w:b/>
          <w:bCs/>
          <w:kern w:val="24"/>
          <w:sz w:val="20"/>
          <w:szCs w:val="20"/>
        </w:rPr>
        <w:t xml:space="preserve">Direct Democracy- </w:t>
      </w:r>
      <w:r w:rsidRPr="009256F8">
        <w:rPr>
          <w:rFonts w:eastAsiaTheme="minorEastAsia"/>
          <w:kern w:val="24"/>
          <w:sz w:val="20"/>
          <w:szCs w:val="20"/>
        </w:rPr>
        <w:t>every citizen can vote on every issue</w:t>
      </w:r>
    </w:p>
    <w:p w:rsidR="00E86EE8" w:rsidRPr="009256F8" w:rsidRDefault="00E86EE8" w:rsidP="009256F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9256F8">
        <w:rPr>
          <w:rFonts w:eastAsiaTheme="minorEastAsia"/>
          <w:b/>
          <w:bCs/>
          <w:kern w:val="24"/>
          <w:sz w:val="20"/>
          <w:szCs w:val="20"/>
        </w:rPr>
        <w:t>Citizen-</w:t>
      </w:r>
      <w:r w:rsidRPr="009256F8">
        <w:rPr>
          <w:rFonts w:eastAsiaTheme="minorEastAsia"/>
          <w:kern w:val="24"/>
          <w:sz w:val="20"/>
          <w:szCs w:val="20"/>
        </w:rPr>
        <w:t xml:space="preserve"> a member of a democracy, who has certain rights and responsibilities</w:t>
      </w:r>
    </w:p>
    <w:p w:rsidR="005C3A01" w:rsidRPr="009256F8" w:rsidRDefault="00E86EE8" w:rsidP="009256F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9256F8">
        <w:rPr>
          <w:rFonts w:eastAsiaTheme="minorEastAsia"/>
          <w:b/>
          <w:bCs/>
          <w:kern w:val="24"/>
          <w:sz w:val="20"/>
          <w:szCs w:val="20"/>
        </w:rPr>
        <w:t>Assembly-</w:t>
      </w:r>
      <w:r w:rsidRPr="009256F8">
        <w:rPr>
          <w:rFonts w:eastAsiaTheme="minorEastAsia"/>
          <w:kern w:val="24"/>
          <w:sz w:val="20"/>
          <w:szCs w:val="20"/>
        </w:rPr>
        <w:t xml:space="preserve"> a group of citizens in an ancient Greek democracy with the power to pass laws</w:t>
      </w:r>
    </w:p>
    <w:sectPr w:rsidR="005C3A01" w:rsidRPr="009256F8" w:rsidSect="009256F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F7A"/>
    <w:multiLevelType w:val="hybridMultilevel"/>
    <w:tmpl w:val="10144844"/>
    <w:lvl w:ilvl="0" w:tplc="D63A1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4C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0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C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CA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08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CF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E5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9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237316"/>
    <w:multiLevelType w:val="hybridMultilevel"/>
    <w:tmpl w:val="B6AC88BE"/>
    <w:lvl w:ilvl="0" w:tplc="74AC44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0EE9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64203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D655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B0ABE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2E725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439A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58224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460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9E45F5"/>
    <w:multiLevelType w:val="multilevel"/>
    <w:tmpl w:val="FCDC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D5E00"/>
    <w:multiLevelType w:val="hybridMultilevel"/>
    <w:tmpl w:val="60CC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B3DB8"/>
    <w:multiLevelType w:val="hybridMultilevel"/>
    <w:tmpl w:val="DD34CC6A"/>
    <w:lvl w:ilvl="0" w:tplc="A6C8DEDE">
      <w:start w:val="1"/>
      <w:numFmt w:val="bullet"/>
      <w:lvlText w:val="•"/>
      <w:lvlJc w:val="left"/>
      <w:pPr>
        <w:tabs>
          <w:tab w:val="num" w:pos="-28"/>
        </w:tabs>
        <w:ind w:left="-28" w:hanging="360"/>
      </w:pPr>
      <w:rPr>
        <w:rFonts w:ascii="Arial" w:hAnsi="Arial" w:hint="default"/>
      </w:rPr>
    </w:lvl>
    <w:lvl w:ilvl="1" w:tplc="7D98945A" w:tentative="1">
      <w:start w:val="1"/>
      <w:numFmt w:val="bullet"/>
      <w:lvlText w:val="•"/>
      <w:lvlJc w:val="left"/>
      <w:pPr>
        <w:tabs>
          <w:tab w:val="num" w:pos="692"/>
        </w:tabs>
        <w:ind w:left="692" w:hanging="360"/>
      </w:pPr>
      <w:rPr>
        <w:rFonts w:ascii="Arial" w:hAnsi="Arial" w:hint="default"/>
      </w:rPr>
    </w:lvl>
    <w:lvl w:ilvl="2" w:tplc="CB2005E2" w:tentative="1">
      <w:start w:val="1"/>
      <w:numFmt w:val="bullet"/>
      <w:lvlText w:val="•"/>
      <w:lvlJc w:val="left"/>
      <w:pPr>
        <w:tabs>
          <w:tab w:val="num" w:pos="1412"/>
        </w:tabs>
        <w:ind w:left="1412" w:hanging="360"/>
      </w:pPr>
      <w:rPr>
        <w:rFonts w:ascii="Arial" w:hAnsi="Arial" w:hint="default"/>
      </w:rPr>
    </w:lvl>
    <w:lvl w:ilvl="3" w:tplc="E82A3F2A" w:tentative="1">
      <w:start w:val="1"/>
      <w:numFmt w:val="bullet"/>
      <w:lvlText w:val="•"/>
      <w:lvlJc w:val="left"/>
      <w:pPr>
        <w:tabs>
          <w:tab w:val="num" w:pos="2132"/>
        </w:tabs>
        <w:ind w:left="2132" w:hanging="360"/>
      </w:pPr>
      <w:rPr>
        <w:rFonts w:ascii="Arial" w:hAnsi="Arial" w:hint="default"/>
      </w:rPr>
    </w:lvl>
    <w:lvl w:ilvl="4" w:tplc="AC20CEA6" w:tentative="1">
      <w:start w:val="1"/>
      <w:numFmt w:val="bullet"/>
      <w:lvlText w:val="•"/>
      <w:lvlJc w:val="left"/>
      <w:pPr>
        <w:tabs>
          <w:tab w:val="num" w:pos="2852"/>
        </w:tabs>
        <w:ind w:left="2852" w:hanging="360"/>
      </w:pPr>
      <w:rPr>
        <w:rFonts w:ascii="Arial" w:hAnsi="Arial" w:hint="default"/>
      </w:rPr>
    </w:lvl>
    <w:lvl w:ilvl="5" w:tplc="50180F9A" w:tentative="1">
      <w:start w:val="1"/>
      <w:numFmt w:val="bullet"/>
      <w:lvlText w:val="•"/>
      <w:lvlJc w:val="left"/>
      <w:pPr>
        <w:tabs>
          <w:tab w:val="num" w:pos="3572"/>
        </w:tabs>
        <w:ind w:left="3572" w:hanging="360"/>
      </w:pPr>
      <w:rPr>
        <w:rFonts w:ascii="Arial" w:hAnsi="Arial" w:hint="default"/>
      </w:rPr>
    </w:lvl>
    <w:lvl w:ilvl="6" w:tplc="C20CDD28" w:tentative="1">
      <w:start w:val="1"/>
      <w:numFmt w:val="bullet"/>
      <w:lvlText w:val="•"/>
      <w:lvlJc w:val="left"/>
      <w:pPr>
        <w:tabs>
          <w:tab w:val="num" w:pos="4292"/>
        </w:tabs>
        <w:ind w:left="4292" w:hanging="360"/>
      </w:pPr>
      <w:rPr>
        <w:rFonts w:ascii="Arial" w:hAnsi="Arial" w:hint="default"/>
      </w:rPr>
    </w:lvl>
    <w:lvl w:ilvl="7" w:tplc="07C4459E" w:tentative="1">
      <w:start w:val="1"/>
      <w:numFmt w:val="bullet"/>
      <w:lvlText w:val="•"/>
      <w:lvlJc w:val="left"/>
      <w:pPr>
        <w:tabs>
          <w:tab w:val="num" w:pos="5012"/>
        </w:tabs>
        <w:ind w:left="5012" w:hanging="360"/>
      </w:pPr>
      <w:rPr>
        <w:rFonts w:ascii="Arial" w:hAnsi="Arial" w:hint="default"/>
      </w:rPr>
    </w:lvl>
    <w:lvl w:ilvl="8" w:tplc="509A7B98" w:tentative="1">
      <w:start w:val="1"/>
      <w:numFmt w:val="bullet"/>
      <w:lvlText w:val="•"/>
      <w:lvlJc w:val="left"/>
      <w:pPr>
        <w:tabs>
          <w:tab w:val="num" w:pos="5732"/>
        </w:tabs>
        <w:ind w:left="5732" w:hanging="360"/>
      </w:pPr>
      <w:rPr>
        <w:rFonts w:ascii="Arial" w:hAnsi="Arial" w:hint="default"/>
      </w:rPr>
    </w:lvl>
  </w:abstractNum>
  <w:abstractNum w:abstractNumId="5">
    <w:nsid w:val="6CC46769"/>
    <w:multiLevelType w:val="hybridMultilevel"/>
    <w:tmpl w:val="0B02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424A0"/>
    <w:multiLevelType w:val="hybridMultilevel"/>
    <w:tmpl w:val="8ACA103A"/>
    <w:lvl w:ilvl="0" w:tplc="FF644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E264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2FEB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3E7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9C25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6F47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3EA2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9AEB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CDC5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7BD1579E"/>
    <w:multiLevelType w:val="hybridMultilevel"/>
    <w:tmpl w:val="115A0B4C"/>
    <w:lvl w:ilvl="0" w:tplc="DDAA6006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Arial" w:hAnsi="Arial" w:hint="default"/>
      </w:rPr>
    </w:lvl>
    <w:lvl w:ilvl="1" w:tplc="1B8ADADA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Arial" w:hAnsi="Arial" w:hint="default"/>
      </w:rPr>
    </w:lvl>
    <w:lvl w:ilvl="2" w:tplc="87786AE4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Arial" w:hAnsi="Arial" w:hint="default"/>
      </w:rPr>
    </w:lvl>
    <w:lvl w:ilvl="3" w:tplc="44A24C28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Arial" w:hAnsi="Arial" w:hint="default"/>
      </w:rPr>
    </w:lvl>
    <w:lvl w:ilvl="4" w:tplc="235E1D06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Arial" w:hAnsi="Arial" w:hint="default"/>
      </w:rPr>
    </w:lvl>
    <w:lvl w:ilvl="5" w:tplc="E7D6971C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Arial" w:hAnsi="Arial" w:hint="default"/>
      </w:rPr>
    </w:lvl>
    <w:lvl w:ilvl="6" w:tplc="B4AA918C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Arial" w:hAnsi="Arial" w:hint="default"/>
      </w:rPr>
    </w:lvl>
    <w:lvl w:ilvl="7" w:tplc="3934F8EE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Arial" w:hAnsi="Arial" w:hint="default"/>
      </w:rPr>
    </w:lvl>
    <w:lvl w:ilvl="8" w:tplc="68642BDC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ascii="Arial" w:hAnsi="Arial" w:hint="default"/>
      </w:rPr>
    </w:lvl>
  </w:abstractNum>
  <w:abstractNum w:abstractNumId="8">
    <w:nsid w:val="7D37754F"/>
    <w:multiLevelType w:val="hybridMultilevel"/>
    <w:tmpl w:val="45FE7B9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1B"/>
    <w:rsid w:val="000413E2"/>
    <w:rsid w:val="000B473F"/>
    <w:rsid w:val="000B7584"/>
    <w:rsid w:val="001B0D7A"/>
    <w:rsid w:val="001D12D0"/>
    <w:rsid w:val="0027254D"/>
    <w:rsid w:val="002A5FF9"/>
    <w:rsid w:val="00432EBD"/>
    <w:rsid w:val="00443B7C"/>
    <w:rsid w:val="0059686B"/>
    <w:rsid w:val="005C3A01"/>
    <w:rsid w:val="005C7DEA"/>
    <w:rsid w:val="005E7CA9"/>
    <w:rsid w:val="0065005D"/>
    <w:rsid w:val="00695278"/>
    <w:rsid w:val="00846615"/>
    <w:rsid w:val="008C4404"/>
    <w:rsid w:val="008E1006"/>
    <w:rsid w:val="00914670"/>
    <w:rsid w:val="009256F8"/>
    <w:rsid w:val="009656B8"/>
    <w:rsid w:val="00965F26"/>
    <w:rsid w:val="009A09A4"/>
    <w:rsid w:val="009A25C4"/>
    <w:rsid w:val="00A843B8"/>
    <w:rsid w:val="00AB1F34"/>
    <w:rsid w:val="00B00A88"/>
    <w:rsid w:val="00B27F36"/>
    <w:rsid w:val="00B51371"/>
    <w:rsid w:val="00B94DD4"/>
    <w:rsid w:val="00BC76EF"/>
    <w:rsid w:val="00C6608F"/>
    <w:rsid w:val="00D30755"/>
    <w:rsid w:val="00D336E2"/>
    <w:rsid w:val="00D51C67"/>
    <w:rsid w:val="00D57840"/>
    <w:rsid w:val="00D5791B"/>
    <w:rsid w:val="00D76AED"/>
    <w:rsid w:val="00D90148"/>
    <w:rsid w:val="00E1411B"/>
    <w:rsid w:val="00E245A2"/>
    <w:rsid w:val="00E621A8"/>
    <w:rsid w:val="00E81221"/>
    <w:rsid w:val="00E86CD6"/>
    <w:rsid w:val="00E86EE8"/>
    <w:rsid w:val="00E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box-bold">
    <w:name w:val="dbox-bold"/>
    <w:basedOn w:val="DefaultParagraphFont"/>
    <w:rsid w:val="00D57840"/>
  </w:style>
  <w:style w:type="character" w:customStyle="1" w:styleId="dbox-italic">
    <w:name w:val="dbox-italic"/>
    <w:basedOn w:val="DefaultParagraphFont"/>
    <w:rsid w:val="00D57840"/>
  </w:style>
  <w:style w:type="character" w:customStyle="1" w:styleId="apple-converted-space">
    <w:name w:val="apple-converted-space"/>
    <w:basedOn w:val="DefaultParagraphFont"/>
    <w:rsid w:val="00D57840"/>
  </w:style>
  <w:style w:type="character" w:customStyle="1" w:styleId="oneclick-link">
    <w:name w:val="oneclick-link"/>
    <w:basedOn w:val="DefaultParagraphFont"/>
    <w:rsid w:val="00D57840"/>
  </w:style>
  <w:style w:type="character" w:customStyle="1" w:styleId="pron">
    <w:name w:val="pron"/>
    <w:basedOn w:val="DefaultParagraphFont"/>
    <w:rsid w:val="00AB1F34"/>
  </w:style>
  <w:style w:type="character" w:customStyle="1" w:styleId="dbox-bold1">
    <w:name w:val="dbox-bold1"/>
    <w:basedOn w:val="DefaultParagraphFont"/>
    <w:rsid w:val="0065005D"/>
    <w:rPr>
      <w:b/>
      <w:bCs/>
      <w:vanish w:val="0"/>
      <w:webHidden w:val="0"/>
      <w:specVanish w:val="0"/>
    </w:rPr>
  </w:style>
  <w:style w:type="character" w:customStyle="1" w:styleId="dbox-italic1">
    <w:name w:val="dbox-italic1"/>
    <w:basedOn w:val="DefaultParagraphFont"/>
    <w:rsid w:val="0065005D"/>
    <w:rPr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5FF9"/>
    <w:rPr>
      <w:strike w:val="0"/>
      <w:dstrike w:val="0"/>
      <w:color w:val="428BCA"/>
      <w:u w:val="none"/>
      <w:effect w:val="none"/>
    </w:rPr>
  </w:style>
  <w:style w:type="character" w:customStyle="1" w:styleId="hvr">
    <w:name w:val="hvr"/>
    <w:basedOn w:val="DefaultParagraphFont"/>
    <w:rsid w:val="009A09A4"/>
  </w:style>
  <w:style w:type="paragraph" w:styleId="ListParagraph">
    <w:name w:val="List Paragraph"/>
    <w:basedOn w:val="Normal"/>
    <w:uiPriority w:val="34"/>
    <w:qFormat/>
    <w:rsid w:val="00041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box-bold">
    <w:name w:val="dbox-bold"/>
    <w:basedOn w:val="DefaultParagraphFont"/>
    <w:rsid w:val="00D57840"/>
  </w:style>
  <w:style w:type="character" w:customStyle="1" w:styleId="dbox-italic">
    <w:name w:val="dbox-italic"/>
    <w:basedOn w:val="DefaultParagraphFont"/>
    <w:rsid w:val="00D57840"/>
  </w:style>
  <w:style w:type="character" w:customStyle="1" w:styleId="apple-converted-space">
    <w:name w:val="apple-converted-space"/>
    <w:basedOn w:val="DefaultParagraphFont"/>
    <w:rsid w:val="00D57840"/>
  </w:style>
  <w:style w:type="character" w:customStyle="1" w:styleId="oneclick-link">
    <w:name w:val="oneclick-link"/>
    <w:basedOn w:val="DefaultParagraphFont"/>
    <w:rsid w:val="00D57840"/>
  </w:style>
  <w:style w:type="character" w:customStyle="1" w:styleId="pron">
    <w:name w:val="pron"/>
    <w:basedOn w:val="DefaultParagraphFont"/>
    <w:rsid w:val="00AB1F34"/>
  </w:style>
  <w:style w:type="character" w:customStyle="1" w:styleId="dbox-bold1">
    <w:name w:val="dbox-bold1"/>
    <w:basedOn w:val="DefaultParagraphFont"/>
    <w:rsid w:val="0065005D"/>
    <w:rPr>
      <w:b/>
      <w:bCs/>
      <w:vanish w:val="0"/>
      <w:webHidden w:val="0"/>
      <w:specVanish w:val="0"/>
    </w:rPr>
  </w:style>
  <w:style w:type="character" w:customStyle="1" w:styleId="dbox-italic1">
    <w:name w:val="dbox-italic1"/>
    <w:basedOn w:val="DefaultParagraphFont"/>
    <w:rsid w:val="0065005D"/>
    <w:rPr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5FF9"/>
    <w:rPr>
      <w:strike w:val="0"/>
      <w:dstrike w:val="0"/>
      <w:color w:val="428BCA"/>
      <w:u w:val="none"/>
      <w:effect w:val="none"/>
    </w:rPr>
  </w:style>
  <w:style w:type="character" w:customStyle="1" w:styleId="hvr">
    <w:name w:val="hvr"/>
    <w:basedOn w:val="DefaultParagraphFont"/>
    <w:rsid w:val="009A09A4"/>
  </w:style>
  <w:style w:type="paragraph" w:styleId="ListParagraph">
    <w:name w:val="List Paragraph"/>
    <w:basedOn w:val="Normal"/>
    <w:uiPriority w:val="34"/>
    <w:qFormat/>
    <w:rsid w:val="0004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6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7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1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1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5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1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6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2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6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7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1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3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7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5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3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9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ABB7A11</Template>
  <TotalTime>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School District 27J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Sutphin</dc:creator>
  <cp:lastModifiedBy>Meghan Law</cp:lastModifiedBy>
  <cp:revision>4</cp:revision>
  <cp:lastPrinted>2014-10-23T14:06:00Z</cp:lastPrinted>
  <dcterms:created xsi:type="dcterms:W3CDTF">2016-02-16T17:04:00Z</dcterms:created>
  <dcterms:modified xsi:type="dcterms:W3CDTF">2016-02-18T14:44:00Z</dcterms:modified>
</cp:coreProperties>
</file>