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72" w:rsidRPr="0034403C" w:rsidRDefault="00B67172" w:rsidP="00B67172">
      <w:pPr>
        <w:pStyle w:val="ListParagraph"/>
        <w:numPr>
          <w:ilvl w:val="0"/>
          <w:numId w:val="1"/>
        </w:numPr>
        <w:rPr>
          <w:sz w:val="18"/>
          <w:szCs w:val="18"/>
        </w:rPr>
      </w:pPr>
      <w:bookmarkStart w:id="0" w:name="_GoBack"/>
      <w:bookmarkEnd w:id="0"/>
      <w:r w:rsidRPr="0034403C">
        <w:rPr>
          <w:sz w:val="18"/>
          <w:szCs w:val="18"/>
        </w:rPr>
        <w:t xml:space="preserve">Label the two city-states Athens and Sparta. Turn to the map on page 387 in the textbook. In what modern country are Athens and Sparta located? Label that country. Why do you think the name of the country does not appear on the map shown at the beginning of the unit (page </w:t>
      </w:r>
      <w:r w:rsidR="001F5B3E" w:rsidRPr="0034403C">
        <w:rPr>
          <w:sz w:val="18"/>
          <w:szCs w:val="18"/>
        </w:rPr>
        <w:t>245</w:t>
      </w:r>
      <w:r w:rsidRPr="0034403C">
        <w:rPr>
          <w:sz w:val="18"/>
          <w:szCs w:val="18"/>
        </w:rPr>
        <w:t>)?</w:t>
      </w:r>
    </w:p>
    <w:p w:rsidR="001F5B3E" w:rsidRDefault="001F5B3E" w:rsidP="001F5B3E">
      <w:pPr>
        <w:pStyle w:val="ListParagraph"/>
        <w:rPr>
          <w:sz w:val="18"/>
          <w:szCs w:val="18"/>
        </w:rPr>
      </w:pPr>
    </w:p>
    <w:p w:rsidR="0034403C" w:rsidRPr="0034403C" w:rsidRDefault="0034403C" w:rsidP="001F5B3E">
      <w:pPr>
        <w:pStyle w:val="ListParagraph"/>
        <w:rPr>
          <w:sz w:val="18"/>
          <w:szCs w:val="18"/>
        </w:rPr>
      </w:pPr>
    </w:p>
    <w:p w:rsidR="0034403C" w:rsidRPr="0034403C" w:rsidRDefault="00B67172" w:rsidP="0034403C">
      <w:pPr>
        <w:pStyle w:val="ListParagraph"/>
        <w:numPr>
          <w:ilvl w:val="0"/>
          <w:numId w:val="1"/>
        </w:numPr>
        <w:rPr>
          <w:sz w:val="18"/>
          <w:szCs w:val="18"/>
        </w:rPr>
      </w:pPr>
      <w:r w:rsidRPr="0034403C">
        <w:rPr>
          <w:sz w:val="18"/>
          <w:szCs w:val="18"/>
        </w:rPr>
        <w:t>What sea is south of Athens and Sparta? Label it. What kingdom is north of Athens and Sparta? Label it. What empire is east of Athens and Sparta? Color and label it.</w:t>
      </w:r>
    </w:p>
    <w:p w:rsidR="001F5B3E" w:rsidRPr="0034403C" w:rsidRDefault="001F5B3E" w:rsidP="001F5B3E">
      <w:pPr>
        <w:pStyle w:val="ListParagraph"/>
        <w:rPr>
          <w:sz w:val="18"/>
          <w:szCs w:val="18"/>
        </w:rPr>
      </w:pPr>
    </w:p>
    <w:p w:rsidR="00B67172" w:rsidRPr="0034403C" w:rsidRDefault="00B67172" w:rsidP="00B67172">
      <w:pPr>
        <w:pStyle w:val="ListParagraph"/>
        <w:numPr>
          <w:ilvl w:val="0"/>
          <w:numId w:val="1"/>
        </w:numPr>
        <w:rPr>
          <w:sz w:val="18"/>
          <w:szCs w:val="18"/>
        </w:rPr>
      </w:pPr>
      <w:r w:rsidRPr="0034403C">
        <w:rPr>
          <w:sz w:val="18"/>
          <w:szCs w:val="18"/>
        </w:rPr>
        <w:t>On what continent are the city-states of Athens and Sparta located? Label it. On what continent is most of the Persian Empire located? Label it. On what continent is the southwestern part of the Persian Empire located? Label it.</w:t>
      </w:r>
    </w:p>
    <w:p w:rsidR="0034403C" w:rsidRPr="0034403C" w:rsidRDefault="0034403C" w:rsidP="001F5B3E">
      <w:pPr>
        <w:pStyle w:val="ListParagraph"/>
        <w:rPr>
          <w:sz w:val="18"/>
          <w:szCs w:val="18"/>
        </w:rPr>
      </w:pPr>
    </w:p>
    <w:p w:rsidR="001F5B3E" w:rsidRDefault="00B67172" w:rsidP="001F5B3E">
      <w:pPr>
        <w:pStyle w:val="ListParagraph"/>
        <w:numPr>
          <w:ilvl w:val="0"/>
          <w:numId w:val="1"/>
        </w:numPr>
        <w:rPr>
          <w:sz w:val="18"/>
          <w:szCs w:val="18"/>
        </w:rPr>
      </w:pPr>
      <w:r w:rsidRPr="0034403C">
        <w:rPr>
          <w:sz w:val="18"/>
          <w:szCs w:val="18"/>
        </w:rPr>
        <w:t>Turn to the maps on page 383,</w:t>
      </w:r>
      <w:r w:rsidR="0034403C">
        <w:rPr>
          <w:sz w:val="18"/>
          <w:szCs w:val="18"/>
        </w:rPr>
        <w:t xml:space="preserve"> </w:t>
      </w:r>
      <w:r w:rsidRPr="0034403C">
        <w:rPr>
          <w:sz w:val="18"/>
          <w:szCs w:val="18"/>
        </w:rPr>
        <w:t>385, and 387 in your textbook. List at least seven modern countries that lie within the boundaries of the Persian Empire.</w:t>
      </w:r>
    </w:p>
    <w:p w:rsidR="0034403C" w:rsidRDefault="0034403C" w:rsidP="0034403C">
      <w:pPr>
        <w:pStyle w:val="ListParagraph"/>
        <w:ind w:left="1440"/>
        <w:rPr>
          <w:sz w:val="18"/>
          <w:szCs w:val="18"/>
        </w:rPr>
      </w:pPr>
    </w:p>
    <w:p w:rsidR="0034403C" w:rsidRPr="0034403C" w:rsidRDefault="0034403C" w:rsidP="0034403C">
      <w:pPr>
        <w:pStyle w:val="ListParagraph"/>
        <w:rPr>
          <w:sz w:val="18"/>
          <w:szCs w:val="18"/>
        </w:rPr>
      </w:pPr>
    </w:p>
    <w:p w:rsidR="0034403C" w:rsidRPr="0034403C" w:rsidRDefault="00B67172" w:rsidP="001F5B3E">
      <w:pPr>
        <w:pStyle w:val="ListParagraph"/>
        <w:numPr>
          <w:ilvl w:val="0"/>
          <w:numId w:val="1"/>
        </w:numPr>
        <w:rPr>
          <w:sz w:val="18"/>
          <w:szCs w:val="18"/>
        </w:rPr>
      </w:pPr>
      <w:r w:rsidRPr="0034403C">
        <w:rPr>
          <w:sz w:val="18"/>
          <w:szCs w:val="18"/>
        </w:rPr>
        <w:t>Approximately how many miles from east to west was the Persian Empire? Use the map scale to answer this question. In a war with Athens and Sparta, do you think Persia’s size would make Persia strong or weak? Explain.</w:t>
      </w:r>
    </w:p>
    <w:p w:rsidR="0034403C" w:rsidRPr="0034403C" w:rsidRDefault="0034403C" w:rsidP="001F5B3E">
      <w:pPr>
        <w:rPr>
          <w:sz w:val="18"/>
          <w:szCs w:val="18"/>
        </w:rPr>
      </w:pPr>
    </w:p>
    <w:p w:rsidR="00B67172" w:rsidRPr="0034403C" w:rsidRDefault="00B67172" w:rsidP="00B67172">
      <w:pPr>
        <w:pStyle w:val="ListParagraph"/>
        <w:numPr>
          <w:ilvl w:val="0"/>
          <w:numId w:val="1"/>
        </w:numPr>
        <w:rPr>
          <w:sz w:val="18"/>
          <w:szCs w:val="18"/>
        </w:rPr>
      </w:pPr>
      <w:r w:rsidRPr="0034403C">
        <w:rPr>
          <w:sz w:val="18"/>
          <w:szCs w:val="18"/>
        </w:rPr>
        <w:t>The red arrows show the route taken by a famous conqueror, Alexander the Great. Draw the arrows. From what country did Alexander begin his conquests? What empire did he defeat? When did this conquest happen?</w:t>
      </w:r>
    </w:p>
    <w:p w:rsidR="001F5B3E" w:rsidRPr="0034403C" w:rsidRDefault="001F5B3E" w:rsidP="001F5B3E">
      <w:pPr>
        <w:rPr>
          <w:sz w:val="18"/>
          <w:szCs w:val="18"/>
        </w:rPr>
      </w:pPr>
    </w:p>
    <w:p w:rsidR="00B67172" w:rsidRPr="0034403C" w:rsidRDefault="00B67172" w:rsidP="00B67172">
      <w:pPr>
        <w:pStyle w:val="ListParagraph"/>
        <w:numPr>
          <w:ilvl w:val="0"/>
          <w:numId w:val="1"/>
        </w:numPr>
        <w:rPr>
          <w:sz w:val="18"/>
          <w:szCs w:val="18"/>
        </w:rPr>
      </w:pPr>
      <w:r w:rsidRPr="0034403C">
        <w:rPr>
          <w:sz w:val="18"/>
          <w:szCs w:val="18"/>
        </w:rPr>
        <w:t>Look at the map on page 387 in your textbook. What three modern countries are on the northern border of Greece?</w:t>
      </w:r>
    </w:p>
    <w:p w:rsidR="001F5B3E" w:rsidRPr="0034403C" w:rsidRDefault="0034403C" w:rsidP="0034403C">
      <w:pPr>
        <w:ind w:left="720"/>
        <w:rPr>
          <w:sz w:val="18"/>
          <w:szCs w:val="18"/>
        </w:rPr>
      </w:pPr>
      <w:r>
        <w:rPr>
          <w:sz w:val="18"/>
          <w:szCs w:val="18"/>
        </w:rPr>
        <w:t>1.</w:t>
      </w:r>
      <w:r>
        <w:rPr>
          <w:sz w:val="18"/>
          <w:szCs w:val="18"/>
        </w:rPr>
        <w:tab/>
      </w:r>
      <w:r>
        <w:rPr>
          <w:sz w:val="18"/>
          <w:szCs w:val="18"/>
        </w:rPr>
        <w:tab/>
        <w:t xml:space="preserve">                     2.                                                     3.</w:t>
      </w:r>
    </w:p>
    <w:p w:rsidR="00B67172" w:rsidRDefault="00B67172" w:rsidP="00B67172">
      <w:pPr>
        <w:pStyle w:val="ListParagraph"/>
        <w:numPr>
          <w:ilvl w:val="0"/>
          <w:numId w:val="1"/>
        </w:numPr>
        <w:rPr>
          <w:sz w:val="18"/>
          <w:szCs w:val="18"/>
        </w:rPr>
      </w:pPr>
      <w:r w:rsidRPr="0034403C">
        <w:rPr>
          <w:sz w:val="18"/>
          <w:szCs w:val="18"/>
        </w:rPr>
        <w:t>Look at Alexander’s route, which is shown by the red arrows. What famous river in India did Alexander cross? Label it. Notice that the arrows turn west after Alexander crossed this river. In what city do they end? Label it. Why might they end here?</w:t>
      </w:r>
    </w:p>
    <w:p w:rsidR="0034403C" w:rsidRPr="0034403C" w:rsidRDefault="0034403C" w:rsidP="0034403C">
      <w:pPr>
        <w:pStyle w:val="ListParagraph"/>
        <w:rPr>
          <w:sz w:val="18"/>
          <w:szCs w:val="18"/>
        </w:rPr>
      </w:pPr>
    </w:p>
    <w:p w:rsidR="00C2205B" w:rsidRPr="0034403C" w:rsidRDefault="00C2205B" w:rsidP="00C2205B">
      <w:pPr>
        <w:pStyle w:val="ListParagraph"/>
        <w:rPr>
          <w:sz w:val="18"/>
          <w:szCs w:val="18"/>
        </w:rPr>
      </w:pPr>
    </w:p>
    <w:p w:rsidR="00C2205B" w:rsidRDefault="00C2205B" w:rsidP="00B67172">
      <w:pPr>
        <w:pStyle w:val="ListParagraph"/>
        <w:numPr>
          <w:ilvl w:val="0"/>
          <w:numId w:val="1"/>
        </w:numPr>
        <w:rPr>
          <w:sz w:val="18"/>
          <w:szCs w:val="18"/>
        </w:rPr>
      </w:pPr>
      <w:r w:rsidRPr="0034403C">
        <w:rPr>
          <w:sz w:val="18"/>
          <w:szCs w:val="18"/>
        </w:rPr>
        <w:t>Read Section 25.2 (page 248), explain why travel was so difficult in Greece on both water and land.</w:t>
      </w:r>
    </w:p>
    <w:p w:rsidR="0034403C" w:rsidRDefault="0034403C" w:rsidP="0034403C">
      <w:pPr>
        <w:rPr>
          <w:sz w:val="18"/>
          <w:szCs w:val="18"/>
        </w:rPr>
      </w:pPr>
    </w:p>
    <w:p w:rsidR="00C2205B" w:rsidRPr="0034403C" w:rsidRDefault="00C2205B" w:rsidP="00C2205B">
      <w:pPr>
        <w:pStyle w:val="ListParagraph"/>
        <w:rPr>
          <w:sz w:val="18"/>
          <w:szCs w:val="18"/>
        </w:rPr>
      </w:pPr>
    </w:p>
    <w:p w:rsidR="00C2205B" w:rsidRDefault="00C2205B" w:rsidP="00B67172">
      <w:pPr>
        <w:pStyle w:val="ListParagraph"/>
        <w:numPr>
          <w:ilvl w:val="0"/>
          <w:numId w:val="1"/>
        </w:numPr>
        <w:rPr>
          <w:sz w:val="18"/>
          <w:szCs w:val="18"/>
        </w:rPr>
      </w:pPr>
      <w:r w:rsidRPr="0034403C">
        <w:rPr>
          <w:sz w:val="18"/>
          <w:szCs w:val="18"/>
        </w:rPr>
        <w:t>Read Section 25.3 (page 249), why was farming challenging in Greece and how did they adapt to the environments around them.</w:t>
      </w:r>
    </w:p>
    <w:p w:rsidR="0034403C" w:rsidRDefault="0034403C" w:rsidP="0034403C">
      <w:pPr>
        <w:rPr>
          <w:sz w:val="18"/>
          <w:szCs w:val="18"/>
        </w:rPr>
      </w:pPr>
    </w:p>
    <w:p w:rsidR="00C2205B" w:rsidRPr="0034403C" w:rsidRDefault="00C2205B" w:rsidP="00C2205B">
      <w:pPr>
        <w:pStyle w:val="ListParagraph"/>
        <w:rPr>
          <w:sz w:val="18"/>
          <w:szCs w:val="18"/>
        </w:rPr>
      </w:pPr>
    </w:p>
    <w:p w:rsidR="00C2205B" w:rsidRDefault="00C2205B" w:rsidP="00B67172">
      <w:pPr>
        <w:pStyle w:val="ListParagraph"/>
        <w:numPr>
          <w:ilvl w:val="0"/>
          <w:numId w:val="1"/>
        </w:numPr>
        <w:rPr>
          <w:sz w:val="18"/>
          <w:szCs w:val="18"/>
        </w:rPr>
      </w:pPr>
      <w:r w:rsidRPr="0034403C">
        <w:rPr>
          <w:sz w:val="18"/>
          <w:szCs w:val="18"/>
        </w:rPr>
        <w:t>Read Section 25.4 (page 250), when establishing a colony in Greece what factors must be considered and why?</w:t>
      </w:r>
    </w:p>
    <w:p w:rsidR="0034403C" w:rsidRDefault="0034403C" w:rsidP="0034403C">
      <w:pPr>
        <w:rPr>
          <w:sz w:val="18"/>
          <w:szCs w:val="18"/>
        </w:rPr>
      </w:pPr>
    </w:p>
    <w:p w:rsidR="0034403C" w:rsidRPr="0034403C" w:rsidRDefault="0034403C" w:rsidP="0034403C">
      <w:pPr>
        <w:rPr>
          <w:sz w:val="18"/>
          <w:szCs w:val="18"/>
        </w:rPr>
      </w:pPr>
    </w:p>
    <w:p w:rsidR="00C2205B" w:rsidRDefault="00C2205B" w:rsidP="00B67172">
      <w:pPr>
        <w:pStyle w:val="ListParagraph"/>
        <w:numPr>
          <w:ilvl w:val="0"/>
          <w:numId w:val="1"/>
        </w:numPr>
        <w:rPr>
          <w:sz w:val="18"/>
          <w:szCs w:val="18"/>
        </w:rPr>
      </w:pPr>
      <w:r w:rsidRPr="0034403C">
        <w:rPr>
          <w:sz w:val="18"/>
          <w:szCs w:val="18"/>
        </w:rPr>
        <w:t>Read Section 25.5 (page 25.5), would you have want to be a merchant in Greece, based upon information in the text, explain why or why not.</w:t>
      </w:r>
    </w:p>
    <w:p w:rsidR="0034403C" w:rsidRDefault="0034403C" w:rsidP="0034403C">
      <w:pPr>
        <w:rPr>
          <w:sz w:val="18"/>
          <w:szCs w:val="18"/>
        </w:rPr>
      </w:pPr>
    </w:p>
    <w:p w:rsidR="00C2205B" w:rsidRPr="0034403C" w:rsidRDefault="00C2205B" w:rsidP="00C2205B">
      <w:pPr>
        <w:pStyle w:val="ListParagraph"/>
        <w:rPr>
          <w:sz w:val="18"/>
          <w:szCs w:val="18"/>
        </w:rPr>
      </w:pPr>
    </w:p>
    <w:p w:rsidR="00C2205B" w:rsidRPr="0034403C" w:rsidRDefault="00C2205B" w:rsidP="00B67172">
      <w:pPr>
        <w:pStyle w:val="ListParagraph"/>
        <w:numPr>
          <w:ilvl w:val="0"/>
          <w:numId w:val="1"/>
        </w:numPr>
        <w:rPr>
          <w:sz w:val="18"/>
          <w:szCs w:val="18"/>
        </w:rPr>
      </w:pPr>
      <w:r w:rsidRPr="0034403C">
        <w:rPr>
          <w:sz w:val="18"/>
          <w:szCs w:val="18"/>
        </w:rPr>
        <w:t>Analyze the map on page 248, which city-state wo</w:t>
      </w:r>
      <w:r w:rsidR="0034403C">
        <w:rPr>
          <w:sz w:val="18"/>
          <w:szCs w:val="18"/>
        </w:rPr>
        <w:t>uld you want to live in? S</w:t>
      </w:r>
      <w:r w:rsidR="0034403C" w:rsidRPr="0034403C">
        <w:rPr>
          <w:sz w:val="18"/>
          <w:szCs w:val="18"/>
        </w:rPr>
        <w:t>upport your answer with at least two reasons why?</w:t>
      </w:r>
    </w:p>
    <w:sectPr w:rsidR="00C2205B" w:rsidRPr="0034403C" w:rsidSect="0034403C">
      <w:headerReference w:type="default"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03C" w:rsidRDefault="0034403C" w:rsidP="0034403C">
      <w:pPr>
        <w:spacing w:after="0" w:line="240" w:lineRule="auto"/>
      </w:pPr>
      <w:r>
        <w:separator/>
      </w:r>
    </w:p>
  </w:endnote>
  <w:endnote w:type="continuationSeparator" w:id="0">
    <w:p w:rsidR="0034403C" w:rsidRDefault="0034403C" w:rsidP="0034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03C" w:rsidRDefault="0034403C" w:rsidP="0034403C">
      <w:pPr>
        <w:spacing w:after="0" w:line="240" w:lineRule="auto"/>
      </w:pPr>
      <w:r>
        <w:separator/>
      </w:r>
    </w:p>
  </w:footnote>
  <w:footnote w:type="continuationSeparator" w:id="0">
    <w:p w:rsidR="0034403C" w:rsidRDefault="0034403C" w:rsidP="00344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3C" w:rsidRDefault="0034403C">
    <w:pPr>
      <w:pStyle w:val="Header"/>
    </w:pPr>
    <w:r>
      <w:t>Name:_______________________________</w:t>
    </w:r>
    <w:r>
      <w:tab/>
      <w:t>Period:______________ Date:_________________________</w:t>
    </w:r>
  </w:p>
  <w:p w:rsidR="0034403C" w:rsidRDefault="0034403C" w:rsidP="0034403C">
    <w:pPr>
      <w:pStyle w:val="Header"/>
      <w:jc w:val="center"/>
    </w:pPr>
    <w:r>
      <w:t>Geography Challenge: Greece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56599"/>
    <w:multiLevelType w:val="hybridMultilevel"/>
    <w:tmpl w:val="1A4ACA1E"/>
    <w:lvl w:ilvl="0" w:tplc="2506A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7B49C0"/>
    <w:multiLevelType w:val="hybridMultilevel"/>
    <w:tmpl w:val="778A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72"/>
    <w:rsid w:val="00141CFE"/>
    <w:rsid w:val="001F5B3E"/>
    <w:rsid w:val="0034403C"/>
    <w:rsid w:val="00B67172"/>
    <w:rsid w:val="00C2205B"/>
    <w:rsid w:val="00C83ADE"/>
    <w:rsid w:val="00D9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172"/>
    <w:pPr>
      <w:ind w:left="720"/>
      <w:contextualSpacing/>
    </w:pPr>
  </w:style>
  <w:style w:type="paragraph" w:styleId="Header">
    <w:name w:val="header"/>
    <w:basedOn w:val="Normal"/>
    <w:link w:val="HeaderChar"/>
    <w:uiPriority w:val="99"/>
    <w:unhideWhenUsed/>
    <w:rsid w:val="00344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03C"/>
  </w:style>
  <w:style w:type="paragraph" w:styleId="Footer">
    <w:name w:val="footer"/>
    <w:basedOn w:val="Normal"/>
    <w:link w:val="FooterChar"/>
    <w:uiPriority w:val="99"/>
    <w:unhideWhenUsed/>
    <w:rsid w:val="00344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172"/>
    <w:pPr>
      <w:ind w:left="720"/>
      <w:contextualSpacing/>
    </w:pPr>
  </w:style>
  <w:style w:type="paragraph" w:styleId="Header">
    <w:name w:val="header"/>
    <w:basedOn w:val="Normal"/>
    <w:link w:val="HeaderChar"/>
    <w:uiPriority w:val="99"/>
    <w:unhideWhenUsed/>
    <w:rsid w:val="00344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03C"/>
  </w:style>
  <w:style w:type="paragraph" w:styleId="Footer">
    <w:name w:val="footer"/>
    <w:basedOn w:val="Normal"/>
    <w:link w:val="FooterChar"/>
    <w:uiPriority w:val="99"/>
    <w:unhideWhenUsed/>
    <w:rsid w:val="00344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B7EFD31D</Template>
  <TotalTime>0</TotalTime>
  <Pages>1</Pages>
  <Words>344</Words>
  <Characters>1964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Dunaway</dc:creator>
  <cp:lastModifiedBy>Meghan Law</cp:lastModifiedBy>
  <cp:revision>2</cp:revision>
  <dcterms:created xsi:type="dcterms:W3CDTF">2016-02-18T14:01:00Z</dcterms:created>
  <dcterms:modified xsi:type="dcterms:W3CDTF">2016-02-18T14:01:00Z</dcterms:modified>
</cp:coreProperties>
</file>