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02" w:rsidRDefault="00614EA2" w:rsidP="00614EA2">
      <w:pPr>
        <w:jc w:val="center"/>
        <w:rPr>
          <w:b/>
          <w:sz w:val="36"/>
          <w:szCs w:val="28"/>
        </w:rPr>
      </w:pPr>
      <w:r w:rsidRPr="00614EA2">
        <w:rPr>
          <w:b/>
          <w:sz w:val="36"/>
          <w:szCs w:val="28"/>
        </w:rPr>
        <w:t xml:space="preserve">Athens </w:t>
      </w:r>
      <w:proofErr w:type="spellStart"/>
      <w:r w:rsidRPr="00614EA2">
        <w:rPr>
          <w:b/>
          <w:sz w:val="36"/>
          <w:szCs w:val="28"/>
        </w:rPr>
        <w:t>vs</w:t>
      </w:r>
      <w:proofErr w:type="spellEnd"/>
      <w:r w:rsidRPr="00614EA2">
        <w:rPr>
          <w:b/>
          <w:sz w:val="36"/>
          <w:szCs w:val="28"/>
        </w:rPr>
        <w:t xml:space="preserve"> Sparta Debate Additional Resources:</w:t>
      </w:r>
    </w:p>
    <w:p w:rsidR="00614EA2" w:rsidRPr="00614EA2" w:rsidRDefault="00614EA2" w:rsidP="00614EA2">
      <w:pPr>
        <w:jc w:val="center"/>
        <w:rPr>
          <w:b/>
          <w:sz w:val="36"/>
          <w:szCs w:val="28"/>
        </w:rPr>
      </w:pPr>
      <w:bookmarkStart w:id="0" w:name="_GoBack"/>
      <w:bookmarkEnd w:id="0"/>
    </w:p>
    <w:p w:rsidR="00614EA2" w:rsidRDefault="00614EA2" w:rsidP="00614EA2">
      <w:pPr>
        <w:rPr>
          <w:sz w:val="32"/>
        </w:rPr>
      </w:pPr>
      <w:hyperlink r:id="rId5" w:history="1">
        <w:r w:rsidRPr="0020027A">
          <w:rPr>
            <w:rStyle w:val="Hyperlink"/>
            <w:sz w:val="32"/>
          </w:rPr>
          <w:t>https://docs.google.com/document/d/1hLXbQ_Yli6yB3pXOyoy-9aFXpx_wkPEZvj-pvJxFSns/edit</w:t>
        </w:r>
      </w:hyperlink>
    </w:p>
    <w:p w:rsidR="00614EA2" w:rsidRPr="00614EA2" w:rsidRDefault="00614EA2" w:rsidP="00614EA2">
      <w:pPr>
        <w:rPr>
          <w:sz w:val="32"/>
        </w:rPr>
      </w:pPr>
    </w:p>
    <w:p w:rsidR="00614EA2" w:rsidRDefault="00614EA2" w:rsidP="00614EA2">
      <w:pPr>
        <w:rPr>
          <w:sz w:val="32"/>
        </w:rPr>
      </w:pPr>
      <w:hyperlink r:id="rId6" w:history="1">
        <w:r w:rsidRPr="0020027A">
          <w:rPr>
            <w:rStyle w:val="Hyperlink"/>
            <w:sz w:val="32"/>
          </w:rPr>
          <w:t>http://www.pbs.org/empires/thegreeks/educational/lesson1.html</w:t>
        </w:r>
      </w:hyperlink>
    </w:p>
    <w:p w:rsidR="00614EA2" w:rsidRPr="00614EA2" w:rsidRDefault="00614EA2" w:rsidP="00614EA2">
      <w:pPr>
        <w:rPr>
          <w:sz w:val="32"/>
        </w:rPr>
      </w:pPr>
    </w:p>
    <w:p w:rsidR="00614EA2" w:rsidRDefault="00614EA2" w:rsidP="00614EA2">
      <w:pPr>
        <w:rPr>
          <w:sz w:val="32"/>
        </w:rPr>
      </w:pPr>
      <w:hyperlink r:id="rId7" w:history="1">
        <w:r w:rsidRPr="0020027A">
          <w:rPr>
            <w:rStyle w:val="Hyperlink"/>
            <w:sz w:val="32"/>
          </w:rPr>
          <w:t>http://www.socialstudiesforkids.com/articles/worldhistory/athenssparta.htm</w:t>
        </w:r>
      </w:hyperlink>
    </w:p>
    <w:p w:rsidR="00614EA2" w:rsidRPr="00614EA2" w:rsidRDefault="00614EA2" w:rsidP="00614EA2">
      <w:pPr>
        <w:rPr>
          <w:sz w:val="32"/>
        </w:rPr>
      </w:pPr>
    </w:p>
    <w:p w:rsidR="00614EA2" w:rsidRDefault="00614EA2" w:rsidP="00614EA2">
      <w:pPr>
        <w:rPr>
          <w:sz w:val="32"/>
        </w:rPr>
      </w:pPr>
      <w:hyperlink r:id="rId8" w:history="1">
        <w:r w:rsidRPr="0020027A">
          <w:rPr>
            <w:rStyle w:val="Hyperlink"/>
            <w:sz w:val="32"/>
          </w:rPr>
          <w:t>http://plaza.ufl.edu/tlombard/spaeducation.html</w:t>
        </w:r>
      </w:hyperlink>
    </w:p>
    <w:p w:rsidR="00614EA2" w:rsidRPr="00614EA2" w:rsidRDefault="00614EA2" w:rsidP="00614EA2">
      <w:pPr>
        <w:rPr>
          <w:sz w:val="32"/>
        </w:rPr>
      </w:pPr>
    </w:p>
    <w:p w:rsidR="00614EA2" w:rsidRDefault="00614EA2"/>
    <w:sectPr w:rsidR="00614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A2"/>
    <w:rsid w:val="000E3A02"/>
    <w:rsid w:val="00614EA2"/>
    <w:rsid w:val="006D1C8D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za.ufl.edu/tlombard/spaeduc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ialstudiesforkids.com/articles/worldhistory/athensspart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bs.org/empires/thegreeks/educational/lesson1.html" TargetMode="External"/><Relationship Id="rId5" Type="http://schemas.openxmlformats.org/officeDocument/2006/relationships/hyperlink" Target="https://docs.google.com/document/d/1hLXbQ_Yli6yB3pXOyoy-9aFXpx_wkPEZvj-pvJxFSns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2F26DA63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Law</dc:creator>
  <cp:lastModifiedBy>Meghan Law</cp:lastModifiedBy>
  <cp:revision>1</cp:revision>
  <dcterms:created xsi:type="dcterms:W3CDTF">2016-03-01T03:00:00Z</dcterms:created>
  <dcterms:modified xsi:type="dcterms:W3CDTF">2016-03-01T03:02:00Z</dcterms:modified>
</cp:coreProperties>
</file>