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FC" w:rsidRDefault="008B45FC" w:rsidP="008B45FC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</w:t>
      </w:r>
    </w:p>
    <w:p w:rsidR="008B45FC" w:rsidRPr="008B45FC" w:rsidRDefault="008B45FC" w:rsidP="008B45FC">
      <w:pPr>
        <w:jc w:val="center"/>
        <w:rPr>
          <w:sz w:val="36"/>
          <w:szCs w:val="36"/>
        </w:rPr>
      </w:pPr>
      <w:r w:rsidRPr="008B45FC">
        <w:rPr>
          <w:sz w:val="36"/>
          <w:szCs w:val="36"/>
        </w:rPr>
        <w:t xml:space="preserve">Athens </w:t>
      </w:r>
      <w:proofErr w:type="spellStart"/>
      <w:r w:rsidRPr="008B45FC">
        <w:rPr>
          <w:sz w:val="36"/>
          <w:szCs w:val="36"/>
        </w:rPr>
        <w:t>vs</w:t>
      </w:r>
      <w:proofErr w:type="spellEnd"/>
      <w:r w:rsidRPr="008B45FC">
        <w:rPr>
          <w:sz w:val="36"/>
          <w:szCs w:val="36"/>
        </w:rPr>
        <w:t xml:space="preserve"> Sparta</w:t>
      </w:r>
    </w:p>
    <w:tbl>
      <w:tblPr>
        <w:tblW w:w="148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47"/>
        <w:gridCol w:w="4947"/>
        <w:gridCol w:w="4947"/>
      </w:tblGrid>
      <w:tr w:rsidR="008B45FC" w:rsidRPr="008B45FC" w:rsidTr="008B45FC">
        <w:trPr>
          <w:trHeight w:val="565"/>
        </w:trPr>
        <w:tc>
          <w:tcPr>
            <w:tcW w:w="49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B45FC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Athens</w:t>
            </w:r>
          </w:p>
        </w:tc>
        <w:tc>
          <w:tcPr>
            <w:tcW w:w="49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B45FC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Positive</w:t>
            </w:r>
          </w:p>
        </w:tc>
        <w:tc>
          <w:tcPr>
            <w:tcW w:w="49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B45FC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Negative</w:t>
            </w:r>
          </w:p>
        </w:tc>
      </w:tr>
      <w:tr w:rsidR="008B45FC" w:rsidRPr="008B45FC" w:rsidTr="008B45FC">
        <w:trPr>
          <w:trHeight w:val="1927"/>
        </w:trPr>
        <w:tc>
          <w:tcPr>
            <w:tcW w:w="49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B45FC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Government</w:t>
            </w:r>
          </w:p>
        </w:tc>
        <w:tc>
          <w:tcPr>
            <w:tcW w:w="49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9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B45FC" w:rsidRPr="008B45FC" w:rsidTr="008B45FC">
        <w:trPr>
          <w:trHeight w:val="1927"/>
        </w:trPr>
        <w:tc>
          <w:tcPr>
            <w:tcW w:w="4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B45FC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Economy</w:t>
            </w:r>
          </w:p>
        </w:tc>
        <w:tc>
          <w:tcPr>
            <w:tcW w:w="4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B45FC" w:rsidRPr="008B45FC" w:rsidTr="008B45FC">
        <w:trPr>
          <w:trHeight w:val="1927"/>
        </w:trPr>
        <w:tc>
          <w:tcPr>
            <w:tcW w:w="4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B45FC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Education</w:t>
            </w:r>
          </w:p>
        </w:tc>
        <w:tc>
          <w:tcPr>
            <w:tcW w:w="4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B45FC" w:rsidRPr="008B45FC" w:rsidTr="008B45FC">
        <w:trPr>
          <w:trHeight w:val="1927"/>
        </w:trPr>
        <w:tc>
          <w:tcPr>
            <w:tcW w:w="4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B45FC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Women/Slaves</w:t>
            </w:r>
          </w:p>
        </w:tc>
        <w:tc>
          <w:tcPr>
            <w:tcW w:w="4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0E3A02" w:rsidRDefault="000E3A02"/>
    <w:tbl>
      <w:tblPr>
        <w:tblW w:w="147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02"/>
        <w:gridCol w:w="4902"/>
        <w:gridCol w:w="4902"/>
      </w:tblGrid>
      <w:tr w:rsidR="008B45FC" w:rsidRPr="008B45FC" w:rsidTr="008B45FC">
        <w:trPr>
          <w:trHeight w:val="581"/>
        </w:trPr>
        <w:tc>
          <w:tcPr>
            <w:tcW w:w="49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1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45FC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Sparta</w:t>
            </w:r>
          </w:p>
        </w:tc>
        <w:tc>
          <w:tcPr>
            <w:tcW w:w="49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1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45FC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Positive</w:t>
            </w:r>
          </w:p>
        </w:tc>
        <w:tc>
          <w:tcPr>
            <w:tcW w:w="49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1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45FC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Negative</w:t>
            </w:r>
          </w:p>
        </w:tc>
      </w:tr>
      <w:tr w:rsidR="008B45FC" w:rsidRPr="008B45FC" w:rsidTr="008B45FC">
        <w:trPr>
          <w:trHeight w:val="1570"/>
        </w:trPr>
        <w:tc>
          <w:tcPr>
            <w:tcW w:w="49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Default="008B45FC" w:rsidP="008B45FC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</w:pPr>
            <w:r w:rsidRPr="008B45FC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Government</w:t>
            </w:r>
          </w:p>
          <w:p w:rsidR="008B45FC" w:rsidRDefault="008B45FC" w:rsidP="008B45FC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</w:pPr>
          </w:p>
          <w:p w:rsidR="008B45FC" w:rsidRDefault="008B45FC" w:rsidP="008B45FC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</w:pPr>
          </w:p>
          <w:p w:rsidR="008B45FC" w:rsidRDefault="008B45FC" w:rsidP="008B45FC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</w:pPr>
          </w:p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9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9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B45FC" w:rsidRPr="008B45FC" w:rsidTr="008B45FC">
        <w:trPr>
          <w:trHeight w:val="1570"/>
        </w:trPr>
        <w:tc>
          <w:tcPr>
            <w:tcW w:w="4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Default="008B45FC" w:rsidP="008B45FC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</w:pPr>
            <w:r w:rsidRPr="008B45FC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Economy</w:t>
            </w:r>
          </w:p>
          <w:p w:rsidR="008B45FC" w:rsidRDefault="008B45FC" w:rsidP="008B45FC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</w:pPr>
          </w:p>
          <w:p w:rsidR="008B45FC" w:rsidRDefault="008B45FC" w:rsidP="008B45FC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</w:pPr>
          </w:p>
          <w:p w:rsidR="008B45FC" w:rsidRDefault="008B45FC" w:rsidP="008B45FC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</w:pPr>
          </w:p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B45FC" w:rsidRPr="008B45FC" w:rsidTr="008B45FC">
        <w:trPr>
          <w:trHeight w:val="1570"/>
        </w:trPr>
        <w:tc>
          <w:tcPr>
            <w:tcW w:w="4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Default="008B45FC" w:rsidP="008B45FC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</w:pPr>
            <w:r w:rsidRPr="008B45FC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Education</w:t>
            </w:r>
          </w:p>
          <w:p w:rsidR="008B45FC" w:rsidRDefault="008B45FC" w:rsidP="008B45FC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</w:pPr>
          </w:p>
          <w:p w:rsidR="008B45FC" w:rsidRDefault="008B45FC" w:rsidP="008B45FC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</w:pPr>
          </w:p>
          <w:p w:rsidR="008B45FC" w:rsidRDefault="008B45FC" w:rsidP="008B45FC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</w:pPr>
          </w:p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B45FC" w:rsidRPr="008B45FC" w:rsidTr="008B45FC">
        <w:trPr>
          <w:trHeight w:val="1570"/>
        </w:trPr>
        <w:tc>
          <w:tcPr>
            <w:tcW w:w="4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Default="008B45FC" w:rsidP="008B45FC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</w:pPr>
            <w:r w:rsidRPr="008B45FC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Women/Slaves</w:t>
            </w:r>
          </w:p>
          <w:p w:rsidR="008B45FC" w:rsidRDefault="008B45FC" w:rsidP="008B45FC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</w:pPr>
          </w:p>
          <w:p w:rsidR="008B45FC" w:rsidRDefault="008B45FC" w:rsidP="008B45FC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</w:pPr>
          </w:p>
          <w:p w:rsidR="008B45FC" w:rsidRDefault="008B45FC" w:rsidP="008B45FC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</w:pPr>
          </w:p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5FC" w:rsidRPr="008B45FC" w:rsidRDefault="008B45FC" w:rsidP="008B45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8B45FC" w:rsidRDefault="008B45FC"/>
    <w:sectPr w:rsidR="008B45FC" w:rsidSect="008B45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FC"/>
    <w:rsid w:val="000E3A02"/>
    <w:rsid w:val="006A2AB9"/>
    <w:rsid w:val="006D1C8D"/>
    <w:rsid w:val="008B45FC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6AC4B721</Template>
  <TotalTime>1</TotalTime>
  <Pages>3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Law</dc:creator>
  <cp:lastModifiedBy>Meghan Law</cp:lastModifiedBy>
  <cp:revision>2</cp:revision>
  <cp:lastPrinted>2015-02-18T16:02:00Z</cp:lastPrinted>
  <dcterms:created xsi:type="dcterms:W3CDTF">2016-02-17T17:21:00Z</dcterms:created>
  <dcterms:modified xsi:type="dcterms:W3CDTF">2016-02-17T17:21:00Z</dcterms:modified>
</cp:coreProperties>
</file>