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3" w:rsidRPr="00107A03" w:rsidRDefault="00B43D66" w:rsidP="00B43D66">
      <w:pPr>
        <w:pStyle w:val="ListParagraph"/>
        <w:jc w:val="center"/>
        <w:rPr>
          <w:rFonts w:ascii="Arial" w:hAnsi="Arial" w:cs="Arial"/>
          <w:b/>
          <w:sz w:val="56"/>
          <w:szCs w:val="56"/>
        </w:rPr>
      </w:pPr>
      <w:r w:rsidRPr="00107A03">
        <w:rPr>
          <w:rFonts w:ascii="Arial" w:hAnsi="Arial" w:cs="Arial"/>
          <w:b/>
          <w:sz w:val="56"/>
          <w:szCs w:val="56"/>
        </w:rPr>
        <w:t xml:space="preserve">Station 1 </w:t>
      </w:r>
    </w:p>
    <w:p w:rsidR="00107A03" w:rsidRPr="00EC2665" w:rsidRDefault="00107A03" w:rsidP="00B43D66">
      <w:pPr>
        <w:pStyle w:val="ListParagraph"/>
        <w:jc w:val="center"/>
        <w:rPr>
          <w:rFonts w:ascii="Arial" w:hAnsi="Arial" w:cs="Arial"/>
          <w:b/>
          <w:sz w:val="36"/>
          <w:szCs w:val="56"/>
          <w:u w:val="single"/>
        </w:rPr>
      </w:pPr>
    </w:p>
    <w:p w:rsidR="00B43D66" w:rsidRPr="00B43D66" w:rsidRDefault="00C6476A" w:rsidP="00B43D66">
      <w:pPr>
        <w:pStyle w:val="ListParagraph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Founding of Rome </w:t>
      </w:r>
      <w:r w:rsidR="00F26565">
        <w:rPr>
          <w:rFonts w:ascii="Arial" w:hAnsi="Arial" w:cs="Arial"/>
          <w:b/>
          <w:sz w:val="40"/>
          <w:szCs w:val="40"/>
          <w:u w:val="single"/>
        </w:rPr>
        <w:t xml:space="preserve">Myth </w:t>
      </w:r>
      <w:r w:rsidR="00B43D66">
        <w:rPr>
          <w:rFonts w:ascii="Arial" w:hAnsi="Arial" w:cs="Arial"/>
          <w:b/>
          <w:sz w:val="40"/>
          <w:szCs w:val="40"/>
          <w:u w:val="single"/>
        </w:rPr>
        <w:t>Directions</w:t>
      </w:r>
    </w:p>
    <w:p w:rsidR="00B43D66" w:rsidRDefault="00B43D66" w:rsidP="00705CAB">
      <w:pPr>
        <w:pStyle w:val="ListParagraph"/>
        <w:rPr>
          <w:rFonts w:ascii="Arial" w:hAnsi="Arial" w:cs="Arial"/>
          <w:sz w:val="24"/>
          <w:szCs w:val="24"/>
        </w:rPr>
      </w:pPr>
    </w:p>
    <w:p w:rsidR="00976D0F" w:rsidRDefault="00EC2665" w:rsidP="00976D0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SILVER</w:t>
      </w:r>
      <w:r w:rsidR="00976D0F" w:rsidRPr="00976D0F">
        <w:rPr>
          <w:rFonts w:ascii="Arial" w:hAnsi="Arial" w:cs="Arial"/>
          <w:b/>
          <w:sz w:val="24"/>
          <w:szCs w:val="24"/>
          <w:u w:val="single"/>
        </w:rPr>
        <w:t xml:space="preserve"> Directions: </w:t>
      </w:r>
    </w:p>
    <w:p w:rsidR="00F41090" w:rsidRDefault="00F41090" w:rsidP="00F41090">
      <w:pPr>
        <w:rPr>
          <w:rFonts w:ascii="Arial" w:hAnsi="Arial" w:cs="Arial"/>
          <w:noProof/>
          <w:color w:val="7030A0"/>
          <w:sz w:val="24"/>
          <w:szCs w:val="24"/>
        </w:rPr>
      </w:pPr>
      <w:r w:rsidRPr="00F41090">
        <w:rPr>
          <w:rFonts w:ascii="Arial" w:hAnsi="Arial" w:cs="Arial"/>
          <w:noProof/>
          <w:sz w:val="24"/>
          <w:szCs w:val="24"/>
        </w:rPr>
        <w:t xml:space="preserve">On page </w:t>
      </w:r>
      <w:r w:rsidR="00E36A9B">
        <w:rPr>
          <w:rFonts w:ascii="Arial" w:hAnsi="Arial" w:cs="Arial"/>
          <w:noProof/>
          <w:sz w:val="24"/>
          <w:szCs w:val="24"/>
        </w:rPr>
        <w:t xml:space="preserve">81 </w:t>
      </w:r>
      <w:r w:rsidRPr="00F41090">
        <w:rPr>
          <w:rFonts w:ascii="Arial" w:hAnsi="Arial" w:cs="Arial"/>
          <w:noProof/>
          <w:sz w:val="24"/>
          <w:szCs w:val="24"/>
        </w:rPr>
        <w:t>of your spiral, create the following diagram</w:t>
      </w:r>
      <w:r>
        <w:rPr>
          <w:rFonts w:ascii="Arial" w:hAnsi="Arial" w:cs="Arial"/>
          <w:noProof/>
          <w:sz w:val="24"/>
          <w:szCs w:val="24"/>
        </w:rPr>
        <w:t>.  This 6 box diagram should take up the whole page</w:t>
      </w:r>
      <w:r w:rsidRPr="00F41090">
        <w:rPr>
          <w:rFonts w:ascii="Arial" w:hAnsi="Arial" w:cs="Arial"/>
          <w:noProof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605"/>
        <w:gridCol w:w="3605"/>
      </w:tblGrid>
      <w:tr w:rsidR="00EC2665" w:rsidTr="00EC2665">
        <w:trPr>
          <w:trHeight w:val="575"/>
        </w:trPr>
        <w:tc>
          <w:tcPr>
            <w:tcW w:w="3605" w:type="dxa"/>
          </w:tcPr>
          <w:p w:rsidR="00EC2665" w:rsidRDefault="00EC2665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P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Default="00EC2665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P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Default="00EC2665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Pr="00F41090" w:rsidRDefault="00F41090" w:rsidP="00EC266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C2665" w:rsidTr="00EC2665">
        <w:trPr>
          <w:trHeight w:val="612"/>
        </w:trPr>
        <w:tc>
          <w:tcPr>
            <w:tcW w:w="3605" w:type="dxa"/>
          </w:tcPr>
          <w:p w:rsidR="00EC2665" w:rsidRPr="00F41090" w:rsidRDefault="00EC2665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Default="00EC2665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Pr="00F41090" w:rsidRDefault="00F41090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Default="00EC2665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Default="00F41090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F41090" w:rsidRPr="00F41090" w:rsidRDefault="00F41090" w:rsidP="00EC266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62FFA" w:rsidRPr="001C2D41" w:rsidRDefault="00F41090" w:rsidP="00976D0F">
      <w:pPr>
        <w:rPr>
          <w:rFonts w:ascii="Arial" w:hAnsi="Arial" w:cs="Arial"/>
          <w:b/>
          <w:noProof/>
          <w:color w:val="7030A0"/>
          <w:sz w:val="24"/>
          <w:szCs w:val="24"/>
          <w:u w:val="single"/>
        </w:rPr>
      </w:pPr>
      <w:r w:rsidRPr="00F41090">
        <w:rPr>
          <w:rFonts w:ascii="Arial" w:hAnsi="Arial" w:cs="Arial"/>
          <w:noProof/>
          <w:sz w:val="24"/>
          <w:szCs w:val="24"/>
        </w:rPr>
        <w:t xml:space="preserve">Read the story Romulus and Remus.  Once completed, create a 6 box cartoon that illustrates the story of Romulus and </w:t>
      </w:r>
      <w:r>
        <w:rPr>
          <w:rFonts w:ascii="Arial" w:hAnsi="Arial" w:cs="Arial"/>
          <w:noProof/>
          <w:sz w:val="24"/>
          <w:szCs w:val="24"/>
        </w:rPr>
        <w:t>Remus</w:t>
      </w:r>
      <w:r w:rsidRPr="00F41090">
        <w:rPr>
          <w:rFonts w:ascii="Arial" w:hAnsi="Arial" w:cs="Arial"/>
          <w:noProof/>
          <w:sz w:val="24"/>
          <w:szCs w:val="24"/>
        </w:rPr>
        <w:t>.</w:t>
      </w:r>
      <w:r w:rsidR="0020002C">
        <w:rPr>
          <w:rFonts w:ascii="Arial" w:hAnsi="Arial" w:cs="Arial"/>
          <w:noProof/>
          <w:sz w:val="24"/>
          <w:szCs w:val="24"/>
        </w:rPr>
        <w:t xml:space="preserve">  You must include and label the following characters in your diagram:  Amulius, Rhea Silvia, Romulus, Remus, She-Wolf, Shepard Faustulus</w:t>
      </w:r>
    </w:p>
    <w:p w:rsidR="00976D0F" w:rsidRPr="001C2D41" w:rsidRDefault="00976D0F" w:rsidP="00976D0F">
      <w:pPr>
        <w:rPr>
          <w:rFonts w:ascii="Arial" w:hAnsi="Arial" w:cs="Arial"/>
          <w:b/>
          <w:noProof/>
          <w:color w:val="7030A0"/>
          <w:sz w:val="24"/>
          <w:szCs w:val="24"/>
          <w:u w:val="single"/>
        </w:rPr>
      </w:pPr>
      <w:r w:rsidRPr="001C2D41">
        <w:rPr>
          <w:rFonts w:ascii="Arial" w:hAnsi="Arial" w:cs="Arial"/>
          <w:b/>
          <w:noProof/>
          <w:color w:val="7030A0"/>
          <w:sz w:val="24"/>
          <w:szCs w:val="24"/>
          <w:u w:val="single"/>
        </w:rPr>
        <w:t>PURPLE Directions:</w:t>
      </w:r>
    </w:p>
    <w:p w:rsidR="00EC2665" w:rsidRPr="001C2D41" w:rsidRDefault="00EC2665" w:rsidP="00976D0F">
      <w:pPr>
        <w:rPr>
          <w:rFonts w:ascii="Arial" w:hAnsi="Arial" w:cs="Arial"/>
          <w:noProof/>
          <w:color w:val="7030A0"/>
          <w:sz w:val="24"/>
          <w:szCs w:val="24"/>
        </w:rPr>
      </w:pPr>
      <w:r w:rsidRPr="001C2D41">
        <w:rPr>
          <w:rFonts w:ascii="Arial" w:hAnsi="Arial" w:cs="Arial"/>
          <w:noProof/>
          <w:color w:val="7030A0"/>
          <w:sz w:val="24"/>
          <w:szCs w:val="24"/>
        </w:rPr>
        <w:t>On page</w:t>
      </w:r>
      <w:r w:rsidR="00E36A9B" w:rsidRPr="001C2D41">
        <w:rPr>
          <w:rFonts w:ascii="Arial" w:hAnsi="Arial" w:cs="Arial"/>
          <w:noProof/>
          <w:color w:val="7030A0"/>
          <w:sz w:val="24"/>
          <w:szCs w:val="24"/>
        </w:rPr>
        <w:t xml:space="preserve"> 81</w:t>
      </w:r>
      <w:r w:rsidRPr="001C2D41">
        <w:rPr>
          <w:rFonts w:ascii="Arial" w:hAnsi="Arial" w:cs="Arial"/>
          <w:noProof/>
          <w:color w:val="7030A0"/>
          <w:sz w:val="24"/>
          <w:szCs w:val="24"/>
        </w:rPr>
        <w:t xml:space="preserve"> of your spiral, create the following diagram</w:t>
      </w:r>
      <w:r w:rsidR="00F41090" w:rsidRPr="001C2D41">
        <w:rPr>
          <w:rFonts w:ascii="Arial" w:hAnsi="Arial" w:cs="Arial"/>
          <w:noProof/>
          <w:color w:val="7030A0"/>
          <w:sz w:val="24"/>
          <w:szCs w:val="24"/>
        </w:rPr>
        <w:t>. This 6 box diagram should take up the whole page</w:t>
      </w:r>
      <w:r w:rsidRPr="001C2D41">
        <w:rPr>
          <w:rFonts w:ascii="Arial" w:hAnsi="Arial" w:cs="Arial"/>
          <w:noProof/>
          <w:color w:val="7030A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605"/>
        <w:gridCol w:w="3605"/>
      </w:tblGrid>
      <w:tr w:rsidR="001C2D41" w:rsidRPr="001C2D41" w:rsidTr="00EC2665">
        <w:trPr>
          <w:trHeight w:val="359"/>
        </w:trPr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  <w:r w:rsidRPr="001C2D41">
              <w:rPr>
                <w:rFonts w:ascii="Arial" w:hAnsi="Arial" w:cs="Arial"/>
                <w:noProof/>
                <w:color w:val="7030A0"/>
                <w:sz w:val="24"/>
                <w:szCs w:val="24"/>
              </w:rPr>
              <w:t>Exposition</w:t>
            </w:r>
          </w:p>
        </w:tc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  <w:r w:rsidRPr="001C2D41">
              <w:rPr>
                <w:rFonts w:ascii="Arial" w:hAnsi="Arial" w:cs="Arial"/>
                <w:noProof/>
                <w:color w:val="7030A0"/>
                <w:sz w:val="24"/>
                <w:szCs w:val="24"/>
              </w:rPr>
              <w:t>Conflict</w:t>
            </w:r>
          </w:p>
        </w:tc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  <w:r w:rsidRPr="001C2D41">
              <w:rPr>
                <w:rFonts w:ascii="Arial" w:hAnsi="Arial" w:cs="Arial"/>
                <w:noProof/>
                <w:color w:val="7030A0"/>
                <w:sz w:val="24"/>
                <w:szCs w:val="24"/>
              </w:rPr>
              <w:t>Rising Action</w:t>
            </w:r>
          </w:p>
        </w:tc>
      </w:tr>
      <w:tr w:rsidR="001C2D41" w:rsidRPr="001C2D41" w:rsidTr="00EC2665">
        <w:trPr>
          <w:trHeight w:val="575"/>
        </w:trPr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  <w:p w:rsidR="00F41090" w:rsidRPr="001C2D41" w:rsidRDefault="00F41090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  <w:p w:rsidR="00F41090" w:rsidRPr="001C2D41" w:rsidRDefault="00F41090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  <w:p w:rsidR="00F41090" w:rsidRPr="001C2D41" w:rsidRDefault="00F41090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</w:tr>
      <w:tr w:rsidR="001C2D41" w:rsidRPr="001C2D41" w:rsidTr="00EC2665">
        <w:trPr>
          <w:trHeight w:val="305"/>
        </w:trPr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  <w:r w:rsidRPr="001C2D41">
              <w:rPr>
                <w:rFonts w:ascii="Arial" w:hAnsi="Arial" w:cs="Arial"/>
                <w:noProof/>
                <w:color w:val="7030A0"/>
                <w:sz w:val="24"/>
                <w:szCs w:val="24"/>
              </w:rPr>
              <w:t>Climax</w:t>
            </w:r>
          </w:p>
        </w:tc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  <w:r w:rsidRPr="001C2D41">
              <w:rPr>
                <w:rFonts w:ascii="Arial" w:hAnsi="Arial" w:cs="Arial"/>
                <w:noProof/>
                <w:color w:val="7030A0"/>
                <w:sz w:val="24"/>
                <w:szCs w:val="24"/>
              </w:rPr>
              <w:t>Falling Action</w:t>
            </w:r>
          </w:p>
        </w:tc>
        <w:tc>
          <w:tcPr>
            <w:tcW w:w="3605" w:type="dxa"/>
          </w:tcPr>
          <w:p w:rsidR="00EC2665" w:rsidRPr="001C2D41" w:rsidRDefault="00EC2665" w:rsidP="00EC2665">
            <w:pPr>
              <w:jc w:val="center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  <w:r w:rsidRPr="001C2D41">
              <w:rPr>
                <w:rFonts w:ascii="Arial" w:hAnsi="Arial" w:cs="Arial"/>
                <w:noProof/>
                <w:color w:val="7030A0"/>
                <w:sz w:val="24"/>
                <w:szCs w:val="24"/>
              </w:rPr>
              <w:t>Resolution</w:t>
            </w:r>
          </w:p>
        </w:tc>
      </w:tr>
      <w:tr w:rsidR="001C2D41" w:rsidRPr="001C2D41" w:rsidTr="00EC2665">
        <w:trPr>
          <w:trHeight w:val="612"/>
        </w:trPr>
        <w:tc>
          <w:tcPr>
            <w:tcW w:w="3605" w:type="dxa"/>
          </w:tcPr>
          <w:p w:rsidR="00EC2665" w:rsidRPr="001C2D41" w:rsidRDefault="00EC2665" w:rsidP="00976D0F">
            <w:pPr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  <w:p w:rsidR="00F41090" w:rsidRPr="001C2D41" w:rsidRDefault="00F41090" w:rsidP="00976D0F">
            <w:pPr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  <w:p w:rsidR="00F41090" w:rsidRPr="001C2D41" w:rsidRDefault="00F41090" w:rsidP="00976D0F">
            <w:pPr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  <w:p w:rsidR="00F41090" w:rsidRPr="001C2D41" w:rsidRDefault="00F41090" w:rsidP="00976D0F">
            <w:pPr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Pr="001C2D41" w:rsidRDefault="00EC2665" w:rsidP="00976D0F">
            <w:pPr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3605" w:type="dxa"/>
          </w:tcPr>
          <w:p w:rsidR="00EC2665" w:rsidRPr="001C2D41" w:rsidRDefault="00EC2665" w:rsidP="00976D0F">
            <w:pPr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</w:tr>
    </w:tbl>
    <w:p w:rsidR="00976D0F" w:rsidRDefault="00976D0F" w:rsidP="0020002C">
      <w:pPr>
        <w:spacing w:after="0" w:line="240" w:lineRule="auto"/>
        <w:rPr>
          <w:rFonts w:ascii="Arial" w:hAnsi="Arial" w:cs="Arial"/>
          <w:noProof/>
          <w:color w:val="7030A0"/>
          <w:sz w:val="24"/>
          <w:szCs w:val="24"/>
        </w:rPr>
      </w:pPr>
      <w:r w:rsidRPr="001C2D41">
        <w:rPr>
          <w:rFonts w:ascii="Arial" w:hAnsi="Arial" w:cs="Arial"/>
          <w:noProof/>
          <w:color w:val="7030A0"/>
          <w:sz w:val="24"/>
          <w:szCs w:val="24"/>
        </w:rPr>
        <w:t xml:space="preserve">Read the story Romulus and Remus.  Once completed, create a 6 box cartoon </w:t>
      </w:r>
      <w:r w:rsidR="00EC2665" w:rsidRPr="001C2D41">
        <w:rPr>
          <w:rFonts w:ascii="Arial" w:hAnsi="Arial" w:cs="Arial"/>
          <w:noProof/>
          <w:color w:val="7030A0"/>
          <w:sz w:val="24"/>
          <w:szCs w:val="24"/>
        </w:rPr>
        <w:t>that illustrates the of Romulus and Remus following the components of a plot diagram.</w:t>
      </w:r>
      <w:r w:rsidR="0020002C" w:rsidRPr="0020002C">
        <w:t xml:space="preserve"> </w:t>
      </w:r>
      <w:r w:rsidR="0020002C" w:rsidRPr="0020002C">
        <w:rPr>
          <w:rFonts w:ascii="Arial" w:hAnsi="Arial" w:cs="Arial"/>
          <w:noProof/>
          <w:color w:val="7030A0"/>
          <w:sz w:val="24"/>
          <w:szCs w:val="24"/>
        </w:rPr>
        <w:t>You must include and label the following characters in your diagram:  Amulius, Rhea Silvia, Romulus, Remus, She-Wolf, Shepard Faustulus</w:t>
      </w:r>
    </w:p>
    <w:p w:rsidR="0020002C" w:rsidRPr="001C2D41" w:rsidRDefault="0020002C" w:rsidP="0020002C">
      <w:pPr>
        <w:spacing w:after="0" w:line="240" w:lineRule="auto"/>
        <w:rPr>
          <w:rFonts w:ascii="Arial" w:hAnsi="Arial" w:cs="Arial"/>
          <w:noProof/>
          <w:color w:val="7030A0"/>
          <w:sz w:val="24"/>
          <w:szCs w:val="24"/>
        </w:rPr>
      </w:pPr>
    </w:p>
    <w:p w:rsidR="00EC2665" w:rsidRPr="001C2D41" w:rsidRDefault="00EC2665" w:rsidP="0020002C">
      <w:pPr>
        <w:spacing w:after="0" w:line="240" w:lineRule="auto"/>
        <w:rPr>
          <w:rFonts w:ascii="Arial" w:hAnsi="Arial" w:cs="Arial"/>
          <w:b/>
          <w:noProof/>
          <w:color w:val="7030A0"/>
          <w:sz w:val="24"/>
          <w:szCs w:val="24"/>
        </w:rPr>
      </w:pPr>
      <w:r w:rsidRPr="001C2D41">
        <w:rPr>
          <w:rFonts w:ascii="Arial" w:hAnsi="Arial" w:cs="Arial"/>
          <w:b/>
          <w:noProof/>
          <w:color w:val="7030A0"/>
          <w:sz w:val="24"/>
          <w:szCs w:val="24"/>
        </w:rPr>
        <w:t xml:space="preserve">Then answer the following questions on the </w:t>
      </w:r>
      <w:r w:rsidR="006C4937">
        <w:rPr>
          <w:rFonts w:ascii="Arial" w:hAnsi="Arial" w:cs="Arial"/>
          <w:b/>
          <w:noProof/>
          <w:color w:val="7030A0"/>
          <w:sz w:val="24"/>
          <w:szCs w:val="24"/>
        </w:rPr>
        <w:t>side</w:t>
      </w:r>
      <w:r w:rsidRPr="001C2D41">
        <w:rPr>
          <w:rFonts w:ascii="Arial" w:hAnsi="Arial" w:cs="Arial"/>
          <w:b/>
          <w:noProof/>
          <w:color w:val="7030A0"/>
          <w:sz w:val="24"/>
          <w:szCs w:val="24"/>
        </w:rPr>
        <w:t xml:space="preserve"> of you plot diagram:</w:t>
      </w:r>
    </w:p>
    <w:p w:rsidR="00EC2665" w:rsidRPr="001C2D41" w:rsidRDefault="00F41090" w:rsidP="00EC2665">
      <w:pPr>
        <w:numPr>
          <w:ilvl w:val="0"/>
          <w:numId w:val="4"/>
        </w:numPr>
        <w:contextualSpacing/>
        <w:rPr>
          <w:rFonts w:ascii="Arial" w:hAnsi="Arial" w:cs="Arial"/>
          <w:b/>
          <w:noProof/>
          <w:color w:val="7030A0"/>
          <w:sz w:val="24"/>
          <w:szCs w:val="24"/>
        </w:rPr>
      </w:pPr>
      <w:r w:rsidRPr="001C2D41">
        <w:rPr>
          <w:rFonts w:ascii="Arial" w:hAnsi="Arial" w:cs="Arial"/>
          <w:b/>
          <w:noProof/>
          <w:color w:val="7030A0"/>
          <w:sz w:val="24"/>
          <w:szCs w:val="24"/>
        </w:rPr>
        <w:t>Based on the myth, what inferences can you make about qualities that Romas admired?</w:t>
      </w:r>
      <w:r w:rsidR="00EC2665" w:rsidRPr="001C2D41">
        <w:rPr>
          <w:rFonts w:ascii="Arial" w:hAnsi="Arial" w:cs="Arial"/>
          <w:b/>
          <w:noProof/>
          <w:color w:val="7030A0"/>
          <w:sz w:val="24"/>
          <w:szCs w:val="24"/>
        </w:rPr>
        <w:t xml:space="preserve"> Do Romulus and Remus exhibit any of these qualities?</w:t>
      </w:r>
    </w:p>
    <w:p w:rsidR="00EC2665" w:rsidRPr="001C2D41" w:rsidRDefault="00EC2665" w:rsidP="00EC2665">
      <w:pPr>
        <w:numPr>
          <w:ilvl w:val="0"/>
          <w:numId w:val="4"/>
        </w:numPr>
        <w:contextualSpacing/>
        <w:rPr>
          <w:rFonts w:ascii="Arial" w:hAnsi="Arial" w:cs="Arial"/>
          <w:b/>
          <w:noProof/>
          <w:color w:val="7030A0"/>
          <w:sz w:val="24"/>
          <w:szCs w:val="24"/>
        </w:rPr>
      </w:pPr>
      <w:r w:rsidRPr="001C2D41">
        <w:rPr>
          <w:rFonts w:ascii="Arial" w:hAnsi="Arial" w:cs="Arial"/>
          <w:b/>
          <w:noProof/>
          <w:color w:val="7030A0"/>
          <w:sz w:val="24"/>
          <w:szCs w:val="24"/>
        </w:rPr>
        <w:t>Are there foundation myt</w:t>
      </w:r>
      <w:bookmarkStart w:id="0" w:name="_GoBack"/>
      <w:bookmarkEnd w:id="0"/>
      <w:r w:rsidRPr="001C2D41">
        <w:rPr>
          <w:rFonts w:ascii="Arial" w:hAnsi="Arial" w:cs="Arial"/>
          <w:b/>
          <w:noProof/>
          <w:color w:val="7030A0"/>
          <w:sz w:val="24"/>
          <w:szCs w:val="24"/>
        </w:rPr>
        <w:t>hs for America?</w:t>
      </w:r>
    </w:p>
    <w:p w:rsidR="000E3A02" w:rsidRPr="0020002C" w:rsidRDefault="00EC2665" w:rsidP="0020002C">
      <w:pPr>
        <w:numPr>
          <w:ilvl w:val="0"/>
          <w:numId w:val="4"/>
        </w:numPr>
        <w:contextualSpacing/>
        <w:rPr>
          <w:rFonts w:ascii="Arial" w:hAnsi="Arial" w:cs="Arial"/>
          <w:b/>
          <w:noProof/>
          <w:color w:val="7030A0"/>
          <w:sz w:val="24"/>
          <w:szCs w:val="24"/>
        </w:rPr>
      </w:pPr>
      <w:r w:rsidRPr="001C2D41">
        <w:rPr>
          <w:rFonts w:ascii="Arial" w:hAnsi="Arial" w:cs="Arial"/>
          <w:b/>
          <w:noProof/>
          <w:color w:val="7030A0"/>
          <w:sz w:val="24"/>
          <w:szCs w:val="24"/>
        </w:rPr>
        <w:t>How does media affect our knowledge and opinions?</w:t>
      </w:r>
    </w:p>
    <w:sectPr w:rsidR="000E3A02" w:rsidRPr="0020002C" w:rsidSect="00976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535"/>
    <w:multiLevelType w:val="hybridMultilevel"/>
    <w:tmpl w:val="1AFC7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64A"/>
    <w:multiLevelType w:val="multilevel"/>
    <w:tmpl w:val="2E8E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327B"/>
    <w:multiLevelType w:val="hybridMultilevel"/>
    <w:tmpl w:val="02EEC42E"/>
    <w:lvl w:ilvl="0" w:tplc="C920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12EE3"/>
    <w:multiLevelType w:val="hybridMultilevel"/>
    <w:tmpl w:val="45D0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AB"/>
    <w:rsid w:val="000805D9"/>
    <w:rsid w:val="000E3A02"/>
    <w:rsid w:val="00107A03"/>
    <w:rsid w:val="001C2D41"/>
    <w:rsid w:val="0020002C"/>
    <w:rsid w:val="004D3C69"/>
    <w:rsid w:val="006C4937"/>
    <w:rsid w:val="006D1C8D"/>
    <w:rsid w:val="00705CAB"/>
    <w:rsid w:val="007424CA"/>
    <w:rsid w:val="00976D0F"/>
    <w:rsid w:val="00AB3A5D"/>
    <w:rsid w:val="00B43D66"/>
    <w:rsid w:val="00BA32BC"/>
    <w:rsid w:val="00C6476A"/>
    <w:rsid w:val="00D036E9"/>
    <w:rsid w:val="00E36A9B"/>
    <w:rsid w:val="00EC2665"/>
    <w:rsid w:val="00F26565"/>
    <w:rsid w:val="00F41090"/>
    <w:rsid w:val="00F62FFA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AB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705CAB"/>
  </w:style>
  <w:style w:type="paragraph" w:styleId="ListParagraph">
    <w:name w:val="List Paragraph"/>
    <w:basedOn w:val="Normal"/>
    <w:uiPriority w:val="34"/>
    <w:qFormat/>
    <w:rsid w:val="00705CAB"/>
    <w:pPr>
      <w:ind w:left="720"/>
      <w:contextualSpacing/>
    </w:pPr>
  </w:style>
  <w:style w:type="table" w:styleId="TableGrid">
    <w:name w:val="Table Grid"/>
    <w:basedOn w:val="TableNormal"/>
    <w:uiPriority w:val="59"/>
    <w:rsid w:val="00EC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AB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705CAB"/>
  </w:style>
  <w:style w:type="paragraph" w:styleId="ListParagraph">
    <w:name w:val="List Paragraph"/>
    <w:basedOn w:val="Normal"/>
    <w:uiPriority w:val="34"/>
    <w:qFormat/>
    <w:rsid w:val="00705CAB"/>
    <w:pPr>
      <w:ind w:left="720"/>
      <w:contextualSpacing/>
    </w:pPr>
  </w:style>
  <w:style w:type="table" w:styleId="TableGrid">
    <w:name w:val="Table Grid"/>
    <w:basedOn w:val="TableNormal"/>
    <w:uiPriority w:val="59"/>
    <w:rsid w:val="00EC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37D385B6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9</cp:revision>
  <dcterms:created xsi:type="dcterms:W3CDTF">2016-03-16T19:43:00Z</dcterms:created>
  <dcterms:modified xsi:type="dcterms:W3CDTF">2016-04-05T15:30:00Z</dcterms:modified>
</cp:coreProperties>
</file>