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5" w:rsidRPr="002918F5" w:rsidRDefault="001F37D6" w:rsidP="001F37D6">
      <w:pPr>
        <w:jc w:val="center"/>
        <w:rPr>
          <w:b/>
          <w:sz w:val="56"/>
          <w:szCs w:val="56"/>
        </w:rPr>
      </w:pPr>
      <w:r w:rsidRPr="002918F5">
        <w:rPr>
          <w:b/>
          <w:sz w:val="56"/>
          <w:szCs w:val="56"/>
        </w:rPr>
        <w:t xml:space="preserve">Station </w:t>
      </w:r>
      <w:r w:rsidR="00EC52AD">
        <w:rPr>
          <w:b/>
          <w:sz w:val="56"/>
          <w:szCs w:val="56"/>
        </w:rPr>
        <w:t>2</w:t>
      </w:r>
      <w:r w:rsidR="008924D7" w:rsidRPr="002918F5">
        <w:rPr>
          <w:b/>
          <w:sz w:val="56"/>
          <w:szCs w:val="56"/>
        </w:rPr>
        <w:t xml:space="preserve"> </w:t>
      </w:r>
      <w:bookmarkStart w:id="0" w:name="_GoBack"/>
      <w:bookmarkEnd w:id="0"/>
    </w:p>
    <w:p w:rsidR="001F37D6" w:rsidRDefault="00AC2595" w:rsidP="001F37D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Rise of the Roman Republic</w:t>
      </w:r>
      <w:r w:rsidR="00F8181B">
        <w:rPr>
          <w:b/>
          <w:sz w:val="40"/>
          <w:szCs w:val="40"/>
          <w:u w:val="single"/>
        </w:rPr>
        <w:t xml:space="preserve"> </w:t>
      </w:r>
      <w:r w:rsidR="001E6CF6">
        <w:rPr>
          <w:b/>
          <w:sz w:val="40"/>
          <w:szCs w:val="40"/>
          <w:u w:val="single"/>
        </w:rPr>
        <w:t>Silver/</w:t>
      </w:r>
      <w:r w:rsidR="001E6CF6" w:rsidRPr="001E6CF6">
        <w:rPr>
          <w:b/>
          <w:color w:val="7030A0"/>
          <w:sz w:val="40"/>
          <w:szCs w:val="40"/>
          <w:u w:val="single"/>
        </w:rPr>
        <w:t xml:space="preserve">Purple </w:t>
      </w:r>
      <w:r w:rsidR="008924D7">
        <w:rPr>
          <w:b/>
          <w:sz w:val="40"/>
          <w:szCs w:val="40"/>
          <w:u w:val="single"/>
        </w:rPr>
        <w:t>Directions</w:t>
      </w:r>
    </w:p>
    <w:p w:rsidR="00DA5704" w:rsidRPr="00DA5704" w:rsidRDefault="00DA5704" w:rsidP="001F37D6">
      <w:pPr>
        <w:jc w:val="center"/>
        <w:rPr>
          <w:b/>
          <w:sz w:val="32"/>
          <w:szCs w:val="40"/>
        </w:rPr>
      </w:pPr>
      <w:r w:rsidRPr="00DA5704">
        <w:rPr>
          <w:b/>
          <w:sz w:val="32"/>
          <w:szCs w:val="40"/>
        </w:rPr>
        <w:t>How did Rome become a Republic?</w:t>
      </w:r>
    </w:p>
    <w:p w:rsidR="00D1105E" w:rsidRPr="00516718" w:rsidRDefault="00D1105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</w:t>
      </w:r>
      <w:r w:rsidR="00516718">
        <w:rPr>
          <w:sz w:val="24"/>
          <w:szCs w:val="24"/>
        </w:rPr>
        <w:t>py the following chart on page 82</w:t>
      </w:r>
      <w:r>
        <w:rPr>
          <w:sz w:val="24"/>
          <w:szCs w:val="24"/>
        </w:rPr>
        <w:t xml:space="preserve"> of your spiral.  </w:t>
      </w:r>
      <w:r w:rsidRPr="00516718">
        <w:rPr>
          <w:b/>
          <w:sz w:val="24"/>
          <w:szCs w:val="24"/>
          <w:u w:val="single"/>
        </w:rPr>
        <w:t>YOU DO NOT NEED TO WRITE THE QUESTIONS FOR EACH BOX, JUST ANSWER THE QUESTIONS IN THE BOXES.</w:t>
      </w:r>
    </w:p>
    <w:p w:rsidR="00AC2595" w:rsidRDefault="00AC2595">
      <w:pPr>
        <w:rPr>
          <w:sz w:val="24"/>
          <w:szCs w:val="24"/>
        </w:rPr>
      </w:pPr>
      <w:r>
        <w:rPr>
          <w:sz w:val="24"/>
          <w:szCs w:val="24"/>
        </w:rPr>
        <w:t>You will be using</w:t>
      </w:r>
      <w:r w:rsidR="001F37D6" w:rsidRPr="002918F5">
        <w:rPr>
          <w:sz w:val="24"/>
          <w:szCs w:val="24"/>
        </w:rPr>
        <w:t xml:space="preserve"> pages 317-321 in th</w:t>
      </w:r>
      <w:r w:rsidR="008924D7" w:rsidRPr="002918F5">
        <w:rPr>
          <w:sz w:val="24"/>
          <w:szCs w:val="24"/>
        </w:rPr>
        <w:t xml:space="preserve">e Ancient History Alive </w:t>
      </w:r>
      <w:r w:rsidR="002B09E0" w:rsidRPr="002918F5">
        <w:rPr>
          <w:sz w:val="24"/>
          <w:szCs w:val="24"/>
        </w:rPr>
        <w:t>Textbook</w:t>
      </w:r>
      <w:r w:rsidR="008924D7" w:rsidRPr="00291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8924D7" w:rsidRPr="002918F5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this </w:t>
      </w:r>
      <w:r w:rsidR="008924D7" w:rsidRPr="002918F5">
        <w:rPr>
          <w:sz w:val="24"/>
          <w:szCs w:val="24"/>
        </w:rPr>
        <w:t>section</w:t>
      </w:r>
      <w:r>
        <w:rPr>
          <w:sz w:val="24"/>
          <w:szCs w:val="24"/>
        </w:rPr>
        <w:t xml:space="preserve">.  </w:t>
      </w:r>
      <w:r w:rsidRPr="00516718">
        <w:rPr>
          <w:b/>
          <w:sz w:val="24"/>
          <w:szCs w:val="24"/>
          <w:u w:val="single"/>
        </w:rPr>
        <w:t>YOU ARE TO ONLY READ ONE SECTION AT A TIME AND ANSWER THE QUESTIONS THAT RELATE TO THAT SECTION ONLY!</w:t>
      </w:r>
      <w:r>
        <w:rPr>
          <w:sz w:val="24"/>
          <w:szCs w:val="24"/>
        </w:rPr>
        <w:t xml:space="preserve">  Answer the ques</w:t>
      </w:r>
      <w:r w:rsidR="00516718">
        <w:rPr>
          <w:sz w:val="24"/>
          <w:szCs w:val="24"/>
        </w:rPr>
        <w:t>tions for each section on page 82</w:t>
      </w:r>
      <w:r>
        <w:rPr>
          <w:sz w:val="24"/>
          <w:szCs w:val="24"/>
        </w:rPr>
        <w:t xml:space="preserve"> of your spiral in complete sentences. </w:t>
      </w:r>
      <w:r w:rsidR="008924D7" w:rsidRPr="002918F5">
        <w:rPr>
          <w:sz w:val="24"/>
          <w:szCs w:val="24"/>
        </w:rPr>
        <w:t xml:space="preserve"> </w:t>
      </w:r>
    </w:p>
    <w:p w:rsidR="00E13D6A" w:rsidRDefault="00E13D6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045"/>
      </w:tblGrid>
      <w:tr w:rsidR="00D1105E" w:rsidTr="00E13D6A">
        <w:trPr>
          <w:jc w:val="center"/>
        </w:trPr>
        <w:tc>
          <w:tcPr>
            <w:tcW w:w="4531" w:type="dxa"/>
          </w:tcPr>
          <w:p w:rsidR="00D1105E" w:rsidRPr="00D1105E" w:rsidRDefault="00D1105E" w:rsidP="00D1105E">
            <w:pPr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Read </w:t>
            </w:r>
            <w:r w:rsidRPr="00D1105E">
              <w:rPr>
                <w:b/>
                <w:sz w:val="24"/>
                <w:szCs w:val="24"/>
                <w:u w:val="single"/>
              </w:rPr>
              <w:t xml:space="preserve">section 33.1 </w:t>
            </w:r>
            <w:r w:rsidRPr="00D1105E">
              <w:rPr>
                <w:sz w:val="24"/>
                <w:szCs w:val="24"/>
              </w:rPr>
              <w:t xml:space="preserve">on page 317 and answer the following question: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a. What lead to the Roman’s governing themselves?</w:t>
            </w:r>
          </w:p>
        </w:tc>
        <w:tc>
          <w:tcPr>
            <w:tcW w:w="5045" w:type="dxa"/>
          </w:tcPr>
          <w:p w:rsidR="00D1105E" w:rsidRPr="00D1105E" w:rsidRDefault="00D1105E" w:rsidP="00D1105E">
            <w:pPr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Read </w:t>
            </w:r>
            <w:r w:rsidRPr="00D1105E">
              <w:rPr>
                <w:b/>
                <w:sz w:val="24"/>
                <w:szCs w:val="24"/>
                <w:u w:val="single"/>
              </w:rPr>
              <w:t>section 33.4</w:t>
            </w:r>
            <w:r w:rsidRPr="00D1105E">
              <w:rPr>
                <w:sz w:val="24"/>
                <w:szCs w:val="24"/>
              </w:rPr>
              <w:t xml:space="preserve"> on page 319 and answer the following questions: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a. What was the balance of political power between patricians and plebeians during the Conflict of the Orders in 494 B.C.E.?</w:t>
            </w:r>
          </w:p>
          <w:p w:rsid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b. Why were the patricians frightened by the actions of the plebeians?</w:t>
            </w:r>
          </w:p>
        </w:tc>
      </w:tr>
      <w:tr w:rsidR="00D1105E" w:rsidTr="00E13D6A">
        <w:trPr>
          <w:jc w:val="center"/>
        </w:trPr>
        <w:tc>
          <w:tcPr>
            <w:tcW w:w="4531" w:type="dxa"/>
          </w:tcPr>
          <w:p w:rsidR="00D1105E" w:rsidRPr="00D1105E" w:rsidRDefault="00D1105E" w:rsidP="00D1105E">
            <w:pPr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Read </w:t>
            </w:r>
            <w:r w:rsidRPr="00D1105E">
              <w:rPr>
                <w:b/>
                <w:sz w:val="24"/>
                <w:szCs w:val="24"/>
                <w:u w:val="single"/>
              </w:rPr>
              <w:t>section 33.2</w:t>
            </w:r>
            <w:r w:rsidRPr="00D1105E">
              <w:rPr>
                <w:sz w:val="24"/>
                <w:szCs w:val="24"/>
              </w:rPr>
              <w:t xml:space="preserve"> on page 318 and answer the following questions: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a. Who were the patricians?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b. How much power did they have to influence the Etruscan king?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c. Who were the plebeians?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d. How much power did they have to influence the Etruscan king?</w:t>
            </w:r>
          </w:p>
        </w:tc>
        <w:tc>
          <w:tcPr>
            <w:tcW w:w="5045" w:type="dxa"/>
          </w:tcPr>
          <w:p w:rsidR="00D1105E" w:rsidRPr="00D1105E" w:rsidRDefault="00D1105E" w:rsidP="00D1105E">
            <w:pPr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Read </w:t>
            </w:r>
            <w:r w:rsidRPr="00D1105E">
              <w:rPr>
                <w:b/>
                <w:sz w:val="24"/>
                <w:szCs w:val="24"/>
                <w:u w:val="single"/>
              </w:rPr>
              <w:t>section 33.5</w:t>
            </w:r>
            <w:r w:rsidRPr="00D1105E">
              <w:rPr>
                <w:sz w:val="24"/>
                <w:szCs w:val="24"/>
              </w:rPr>
              <w:t xml:space="preserve"> on page 320 and answer the following questions: 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a. What was the balance of political power between patricians and plebeians by 287 B.C.E.?</w:t>
            </w:r>
          </w:p>
          <w:p w:rsid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b. Why was there equality between patricians and plebeians by this time?</w:t>
            </w:r>
          </w:p>
        </w:tc>
      </w:tr>
      <w:tr w:rsidR="00D1105E" w:rsidTr="00E13D6A">
        <w:trPr>
          <w:jc w:val="center"/>
        </w:trPr>
        <w:tc>
          <w:tcPr>
            <w:tcW w:w="4531" w:type="dxa"/>
          </w:tcPr>
          <w:p w:rsidR="00D1105E" w:rsidRPr="00D1105E" w:rsidRDefault="00D1105E" w:rsidP="00D1105E">
            <w:pPr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 xml:space="preserve">Read </w:t>
            </w:r>
            <w:r w:rsidRPr="00D1105E">
              <w:rPr>
                <w:b/>
                <w:sz w:val="24"/>
                <w:szCs w:val="24"/>
                <w:u w:val="single"/>
              </w:rPr>
              <w:t>section 33.3</w:t>
            </w:r>
            <w:r w:rsidRPr="00D1105E">
              <w:rPr>
                <w:sz w:val="24"/>
                <w:szCs w:val="24"/>
              </w:rPr>
              <w:t xml:space="preserve"> on page 318 and answer the following questions: 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a. What was the balance of political power between patricians and plebeians when the Republic was first created?</w:t>
            </w:r>
          </w:p>
          <w:p w:rsidR="00D1105E" w:rsidRPr="00D1105E" w:rsidRDefault="00D1105E" w:rsidP="00D1105E">
            <w:pPr>
              <w:ind w:left="720"/>
              <w:rPr>
                <w:sz w:val="24"/>
                <w:szCs w:val="24"/>
              </w:rPr>
            </w:pPr>
            <w:r w:rsidRPr="00D1105E">
              <w:rPr>
                <w:sz w:val="24"/>
                <w:szCs w:val="24"/>
              </w:rPr>
              <w:t>b. Why was the balance of power between patricians and plebeians unequal?</w:t>
            </w:r>
          </w:p>
        </w:tc>
        <w:tc>
          <w:tcPr>
            <w:tcW w:w="5045" w:type="dxa"/>
          </w:tcPr>
          <w:p w:rsidR="00D1105E" w:rsidRDefault="00D1105E" w:rsidP="00D11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Label </w:t>
            </w:r>
            <w:r w:rsidR="00E13D6A">
              <w:rPr>
                <w:sz w:val="24"/>
                <w:szCs w:val="24"/>
              </w:rPr>
              <w:t>the following scale with h</w:t>
            </w:r>
            <w:r w:rsidRPr="00D1105E">
              <w:rPr>
                <w:sz w:val="24"/>
                <w:szCs w:val="24"/>
              </w:rPr>
              <w:t xml:space="preserve">ow power </w:t>
            </w:r>
            <w:r w:rsidR="00E13D6A">
              <w:rPr>
                <w:sz w:val="24"/>
                <w:szCs w:val="24"/>
              </w:rPr>
              <w:t xml:space="preserve">was </w:t>
            </w:r>
            <w:r w:rsidR="002316A7">
              <w:rPr>
                <w:sz w:val="24"/>
                <w:szCs w:val="24"/>
              </w:rPr>
              <w:t>balanced under Etruscan rule</w:t>
            </w:r>
            <w:r w:rsidR="00E13D6A">
              <w:rPr>
                <w:sz w:val="24"/>
                <w:szCs w:val="24"/>
              </w:rPr>
              <w:t xml:space="preserve">.  Draw another scale to show </w:t>
            </w:r>
            <w:r w:rsidRPr="00D1105E">
              <w:rPr>
                <w:sz w:val="24"/>
                <w:szCs w:val="24"/>
              </w:rPr>
              <w:t>how was power balances under Roman rule?</w:t>
            </w:r>
            <w:r w:rsidR="00E13D6A">
              <w:rPr>
                <w:sz w:val="24"/>
                <w:szCs w:val="24"/>
              </w:rPr>
              <w:t xml:space="preserve">  </w:t>
            </w:r>
          </w:p>
          <w:p w:rsidR="00D1105E" w:rsidRDefault="00D1105E" w:rsidP="00D1105E">
            <w:pPr>
              <w:rPr>
                <w:sz w:val="24"/>
                <w:szCs w:val="24"/>
              </w:rPr>
            </w:pPr>
          </w:p>
          <w:p w:rsidR="00D1105E" w:rsidRDefault="00D1105E" w:rsidP="00E13D6A">
            <w:pPr>
              <w:rPr>
                <w:sz w:val="24"/>
                <w:szCs w:val="24"/>
              </w:rPr>
            </w:pPr>
            <w:r w:rsidRPr="00D1105E">
              <w:rPr>
                <w:noProof/>
                <w:sz w:val="24"/>
                <w:szCs w:val="24"/>
              </w:rPr>
              <w:drawing>
                <wp:inline distT="0" distB="0" distL="0" distR="0" wp14:anchorId="7C2E119C" wp14:editId="0E668CAE">
                  <wp:extent cx="1163765" cy="1171575"/>
                  <wp:effectExtent l="0" t="0" r="0" b="0"/>
                  <wp:docPr id="1" name="Picture 1" descr="https://sp.yimg.com/xj/th?id=OIP.M75729312040231686a813d3949e4ad83H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58160687223_584" descr="https://sp.yimg.com/xj/th?id=OIP.M75729312040231686a813d3949e4ad83H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6A" w:rsidRDefault="00E13D6A" w:rsidP="00E13D6A">
            <w:pPr>
              <w:rPr>
                <w:sz w:val="24"/>
                <w:szCs w:val="24"/>
              </w:rPr>
            </w:pPr>
          </w:p>
        </w:tc>
      </w:tr>
    </w:tbl>
    <w:p w:rsidR="00AC2595" w:rsidRPr="00D1105E" w:rsidRDefault="00AC2595" w:rsidP="00D1105E">
      <w:pPr>
        <w:rPr>
          <w:sz w:val="24"/>
          <w:szCs w:val="24"/>
        </w:rPr>
      </w:pPr>
    </w:p>
    <w:sectPr w:rsidR="00AC2595" w:rsidRPr="00D1105E" w:rsidSect="00E13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1FCC"/>
    <w:multiLevelType w:val="hybridMultilevel"/>
    <w:tmpl w:val="C39E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D6"/>
    <w:rsid w:val="000E3A02"/>
    <w:rsid w:val="001E6CF6"/>
    <w:rsid w:val="001F37D6"/>
    <w:rsid w:val="002316A7"/>
    <w:rsid w:val="00263070"/>
    <w:rsid w:val="002918F5"/>
    <w:rsid w:val="002B09E0"/>
    <w:rsid w:val="00516718"/>
    <w:rsid w:val="00684CF9"/>
    <w:rsid w:val="006D1C8D"/>
    <w:rsid w:val="008924D7"/>
    <w:rsid w:val="00AC2595"/>
    <w:rsid w:val="00D1105E"/>
    <w:rsid w:val="00DA5704"/>
    <w:rsid w:val="00E13D6A"/>
    <w:rsid w:val="00EC52AD"/>
    <w:rsid w:val="00F8181B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95"/>
    <w:pPr>
      <w:ind w:left="720"/>
      <w:contextualSpacing/>
    </w:pPr>
  </w:style>
  <w:style w:type="table" w:styleId="TableGrid">
    <w:name w:val="Table Grid"/>
    <w:basedOn w:val="TableNormal"/>
    <w:uiPriority w:val="59"/>
    <w:rsid w:val="00D1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95"/>
    <w:pPr>
      <w:ind w:left="720"/>
      <w:contextualSpacing/>
    </w:pPr>
  </w:style>
  <w:style w:type="table" w:styleId="TableGrid">
    <w:name w:val="Table Grid"/>
    <w:basedOn w:val="TableNormal"/>
    <w:uiPriority w:val="59"/>
    <w:rsid w:val="00D1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3233D79C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7</cp:revision>
  <cp:lastPrinted>2015-04-22T17:01:00Z</cp:lastPrinted>
  <dcterms:created xsi:type="dcterms:W3CDTF">2016-03-16T20:42:00Z</dcterms:created>
  <dcterms:modified xsi:type="dcterms:W3CDTF">2016-03-31T17:00:00Z</dcterms:modified>
</cp:coreProperties>
</file>