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40" w:rsidRPr="007F5840" w:rsidRDefault="000E3841" w:rsidP="000E3841">
      <w:pPr>
        <w:jc w:val="center"/>
        <w:rPr>
          <w:b/>
          <w:sz w:val="56"/>
          <w:szCs w:val="56"/>
        </w:rPr>
      </w:pPr>
      <w:r w:rsidRPr="007F5840">
        <w:rPr>
          <w:b/>
          <w:sz w:val="56"/>
          <w:szCs w:val="56"/>
        </w:rPr>
        <w:t xml:space="preserve">Station </w:t>
      </w:r>
      <w:r w:rsidR="00A03FA5">
        <w:rPr>
          <w:b/>
          <w:sz w:val="56"/>
          <w:szCs w:val="56"/>
        </w:rPr>
        <w:t>4</w:t>
      </w:r>
      <w:r w:rsidRPr="007F5840">
        <w:rPr>
          <w:b/>
          <w:sz w:val="56"/>
          <w:szCs w:val="56"/>
        </w:rPr>
        <w:t xml:space="preserve"> </w:t>
      </w:r>
    </w:p>
    <w:p w:rsidR="000E3A02" w:rsidRDefault="00A03FA5" w:rsidP="000E384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Punic Wars- The Republic Expands</w:t>
      </w:r>
      <w:r w:rsidR="00E2563B">
        <w:rPr>
          <w:b/>
          <w:sz w:val="40"/>
          <w:szCs w:val="40"/>
          <w:u w:val="single"/>
        </w:rPr>
        <w:t xml:space="preserve"> </w:t>
      </w:r>
      <w:r w:rsidR="003E736C">
        <w:rPr>
          <w:b/>
          <w:sz w:val="40"/>
          <w:szCs w:val="40"/>
          <w:u w:val="single"/>
        </w:rPr>
        <w:t>Silver/</w:t>
      </w:r>
      <w:r w:rsidR="003E736C" w:rsidRPr="003E736C">
        <w:rPr>
          <w:b/>
          <w:color w:val="7030A0"/>
          <w:sz w:val="40"/>
          <w:szCs w:val="40"/>
          <w:u w:val="single"/>
        </w:rPr>
        <w:t xml:space="preserve">Purple </w:t>
      </w:r>
      <w:r w:rsidR="000E3841" w:rsidRPr="00ED2F9C">
        <w:rPr>
          <w:b/>
          <w:sz w:val="40"/>
          <w:szCs w:val="40"/>
          <w:u w:val="single"/>
        </w:rPr>
        <w:t>Directions</w:t>
      </w:r>
    </w:p>
    <w:p w:rsidR="00966650" w:rsidRPr="00966650" w:rsidRDefault="00966650" w:rsidP="000E3841">
      <w:pPr>
        <w:jc w:val="center"/>
        <w:rPr>
          <w:b/>
          <w:sz w:val="32"/>
          <w:szCs w:val="40"/>
        </w:rPr>
      </w:pPr>
      <w:r w:rsidRPr="00966650">
        <w:rPr>
          <w:b/>
          <w:sz w:val="32"/>
          <w:szCs w:val="40"/>
        </w:rPr>
        <w:t>How did Rome become an Empire?</w:t>
      </w:r>
    </w:p>
    <w:p w:rsidR="0070619E" w:rsidRPr="00966650" w:rsidRDefault="0070619E" w:rsidP="000E3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Read pages 244 to 245 of the article titled “The Republic Expands”</w:t>
      </w:r>
      <w:r w:rsidR="000E3841" w:rsidRPr="00966650">
        <w:rPr>
          <w:sz w:val="28"/>
          <w:szCs w:val="28"/>
        </w:rPr>
        <w:t>.</w:t>
      </w:r>
    </w:p>
    <w:p w:rsidR="0070619E" w:rsidRPr="00966650" w:rsidRDefault="0070619E" w:rsidP="000E38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 xml:space="preserve">Answer the following questions on page </w:t>
      </w:r>
      <w:r w:rsidR="003E736C" w:rsidRPr="00966650">
        <w:rPr>
          <w:sz w:val="28"/>
          <w:szCs w:val="28"/>
        </w:rPr>
        <w:t>84</w:t>
      </w:r>
      <w:r w:rsidRPr="00966650">
        <w:rPr>
          <w:sz w:val="28"/>
          <w:szCs w:val="28"/>
        </w:rPr>
        <w:t xml:space="preserve"> of your spiral</w:t>
      </w:r>
    </w:p>
    <w:p w:rsidR="0070619E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What were the Punic Wars?</w:t>
      </w:r>
    </w:p>
    <w:p w:rsidR="0070619E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When d</w:t>
      </w:r>
      <w:bookmarkStart w:id="0" w:name="_GoBack"/>
      <w:bookmarkEnd w:id="0"/>
      <w:r w:rsidRPr="00966650">
        <w:rPr>
          <w:sz w:val="28"/>
          <w:szCs w:val="28"/>
        </w:rPr>
        <w:t>id they last from?</w:t>
      </w:r>
    </w:p>
    <w:p w:rsidR="0070619E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Where were Carthage and Rome located?</w:t>
      </w:r>
    </w:p>
    <w:p w:rsidR="0070619E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What body of water separates Carthage and Rome?</w:t>
      </w:r>
    </w:p>
    <w:p w:rsidR="0070619E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 xml:space="preserve">How </w:t>
      </w:r>
      <w:r w:rsidR="00966650" w:rsidRPr="00966650">
        <w:rPr>
          <w:sz w:val="28"/>
          <w:szCs w:val="28"/>
        </w:rPr>
        <w:t>do their locations</w:t>
      </w:r>
      <w:r w:rsidRPr="00966650">
        <w:rPr>
          <w:sz w:val="28"/>
          <w:szCs w:val="28"/>
        </w:rPr>
        <w:t xml:space="preserve"> help to explain the rivalry between Carthage and Rome?</w:t>
      </w:r>
    </w:p>
    <w:p w:rsidR="0070619E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What modern day country was controlled by Rome in 264 B.C.?</w:t>
      </w:r>
    </w:p>
    <w:p w:rsidR="001876CD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What modern day countries were controlled by Rome in 146 B.C.?</w:t>
      </w:r>
      <w:r w:rsidR="000E3841" w:rsidRPr="00966650">
        <w:rPr>
          <w:sz w:val="28"/>
          <w:szCs w:val="28"/>
        </w:rPr>
        <w:t xml:space="preserve">  </w:t>
      </w:r>
    </w:p>
    <w:p w:rsidR="0070619E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How did Rome treat conquered peoples?</w:t>
      </w:r>
    </w:p>
    <w:p w:rsidR="0070619E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Why did Rome allow conquered peoples so much freedom?</w:t>
      </w:r>
    </w:p>
    <w:p w:rsidR="0070619E" w:rsidRPr="00966650" w:rsidRDefault="0070619E" w:rsidP="0070619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What were the results of the Rome’s expansion?</w:t>
      </w:r>
    </w:p>
    <w:p w:rsidR="003E482E" w:rsidRPr="00966650" w:rsidRDefault="003E482E" w:rsidP="003E482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6650">
        <w:rPr>
          <w:sz w:val="28"/>
          <w:szCs w:val="28"/>
        </w:rPr>
        <w:t>Write an acrostic poem about the Punic Wars.  Remember, in an</w:t>
      </w:r>
      <w:r w:rsidR="00066A51" w:rsidRPr="00966650">
        <w:rPr>
          <w:sz w:val="28"/>
          <w:szCs w:val="28"/>
        </w:rPr>
        <w:t xml:space="preserve"> </w:t>
      </w:r>
      <w:r w:rsidR="003E736C" w:rsidRPr="00966650">
        <w:rPr>
          <w:sz w:val="28"/>
          <w:szCs w:val="28"/>
        </w:rPr>
        <w:t>acrostic</w:t>
      </w:r>
      <w:r w:rsidRPr="00966650">
        <w:rPr>
          <w:sz w:val="28"/>
          <w:szCs w:val="28"/>
        </w:rPr>
        <w:t xml:space="preserve"> poem, the first letters</w:t>
      </w:r>
      <w:r w:rsidR="00066A51" w:rsidRPr="00966650">
        <w:rPr>
          <w:sz w:val="28"/>
          <w:szCs w:val="28"/>
        </w:rPr>
        <w:t xml:space="preserve"> of the line spell out the word PUNIC WARS</w:t>
      </w:r>
    </w:p>
    <w:p w:rsidR="001876CD" w:rsidRDefault="001876CD" w:rsidP="00E2563B"/>
    <w:sectPr w:rsidR="001876CD" w:rsidSect="00966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2C2A"/>
    <w:multiLevelType w:val="hybridMultilevel"/>
    <w:tmpl w:val="60DA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20D7E"/>
    <w:multiLevelType w:val="hybridMultilevel"/>
    <w:tmpl w:val="A45A9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41"/>
    <w:rsid w:val="00066A51"/>
    <w:rsid w:val="000E3841"/>
    <w:rsid w:val="000E3A02"/>
    <w:rsid w:val="001876CD"/>
    <w:rsid w:val="002041B5"/>
    <w:rsid w:val="00217620"/>
    <w:rsid w:val="003E482E"/>
    <w:rsid w:val="003E736C"/>
    <w:rsid w:val="00586F42"/>
    <w:rsid w:val="006D1C8D"/>
    <w:rsid w:val="0070619E"/>
    <w:rsid w:val="007F5840"/>
    <w:rsid w:val="00966650"/>
    <w:rsid w:val="009A08B8"/>
    <w:rsid w:val="009B22D6"/>
    <w:rsid w:val="00A03FA5"/>
    <w:rsid w:val="00B2367E"/>
    <w:rsid w:val="00E2563B"/>
    <w:rsid w:val="00ED2F9C"/>
    <w:rsid w:val="00F152B1"/>
    <w:rsid w:val="00F9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B6BB12E9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Law</dc:creator>
  <cp:lastModifiedBy>Meghan Law</cp:lastModifiedBy>
  <cp:revision>7</cp:revision>
  <dcterms:created xsi:type="dcterms:W3CDTF">2016-03-29T19:30:00Z</dcterms:created>
  <dcterms:modified xsi:type="dcterms:W3CDTF">2016-03-31T17:21:00Z</dcterms:modified>
</cp:coreProperties>
</file>