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40" w:rsidRPr="007F5840" w:rsidRDefault="000E3841" w:rsidP="000E3841">
      <w:pPr>
        <w:jc w:val="center"/>
        <w:rPr>
          <w:b/>
          <w:sz w:val="56"/>
          <w:szCs w:val="56"/>
        </w:rPr>
      </w:pPr>
      <w:r w:rsidRPr="007F5840">
        <w:rPr>
          <w:b/>
          <w:sz w:val="56"/>
          <w:szCs w:val="56"/>
        </w:rPr>
        <w:t xml:space="preserve">Station </w:t>
      </w:r>
      <w:r w:rsidR="00331BEF">
        <w:rPr>
          <w:b/>
          <w:sz w:val="56"/>
          <w:szCs w:val="56"/>
        </w:rPr>
        <w:t>5</w:t>
      </w:r>
      <w:r w:rsidRPr="007F5840">
        <w:rPr>
          <w:b/>
          <w:sz w:val="56"/>
          <w:szCs w:val="56"/>
        </w:rPr>
        <w:t xml:space="preserve"> </w:t>
      </w:r>
    </w:p>
    <w:p w:rsidR="000E3A02" w:rsidRDefault="002041B5" w:rsidP="000E384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Roman Slavery and Gladiators </w:t>
      </w:r>
      <w:r w:rsidR="00331BEF">
        <w:rPr>
          <w:b/>
          <w:sz w:val="40"/>
          <w:szCs w:val="40"/>
          <w:u w:val="single"/>
        </w:rPr>
        <w:t>Silver/</w:t>
      </w:r>
      <w:r w:rsidR="00331BEF" w:rsidRPr="00331BEF">
        <w:rPr>
          <w:b/>
          <w:color w:val="7030A0"/>
          <w:sz w:val="40"/>
          <w:szCs w:val="40"/>
          <w:u w:val="single"/>
        </w:rPr>
        <w:t xml:space="preserve">Purple </w:t>
      </w:r>
      <w:r w:rsidR="000E3841" w:rsidRPr="00ED2F9C">
        <w:rPr>
          <w:b/>
          <w:sz w:val="40"/>
          <w:szCs w:val="40"/>
          <w:u w:val="single"/>
        </w:rPr>
        <w:t>Directions</w:t>
      </w:r>
      <w:bookmarkStart w:id="0" w:name="_GoBack"/>
      <w:bookmarkEnd w:id="0"/>
    </w:p>
    <w:p w:rsidR="009E0A71" w:rsidRPr="009E0A71" w:rsidRDefault="009E0A71" w:rsidP="000E3841">
      <w:pPr>
        <w:jc w:val="center"/>
        <w:rPr>
          <w:b/>
          <w:sz w:val="32"/>
          <w:szCs w:val="40"/>
        </w:rPr>
      </w:pPr>
      <w:r w:rsidRPr="009E0A71">
        <w:rPr>
          <w:b/>
          <w:sz w:val="32"/>
          <w:szCs w:val="40"/>
        </w:rPr>
        <w:t>What roles did slaves and gladiators play in the daily lived of Romans?</w:t>
      </w:r>
    </w:p>
    <w:p w:rsidR="000E3841" w:rsidRPr="00331BEF" w:rsidRDefault="00331BEF" w:rsidP="000E38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BC24" wp14:editId="249D8F57">
                <wp:simplePos x="0" y="0"/>
                <wp:positionH relativeFrom="column">
                  <wp:posOffset>2128742</wp:posOffset>
                </wp:positionH>
                <wp:positionV relativeFrom="paragraph">
                  <wp:posOffset>293518</wp:posOffset>
                </wp:positionV>
                <wp:extent cx="0" cy="1263650"/>
                <wp:effectExtent l="0" t="0" r="190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pt,23.1pt" to="167.6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P4zQEAAAMEAAAOAAAAZHJzL2Uyb0RvYy54bWysU8GO2yAQvVfqPyDuje2sGlV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" strokecolor="black [3213]"/>
            </w:pict>
          </mc:Fallback>
        </mc:AlternateContent>
      </w:r>
      <w:r w:rsidRPr="00331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847FB" wp14:editId="5DDE2985">
                <wp:simplePos x="0" y="0"/>
                <wp:positionH relativeFrom="column">
                  <wp:posOffset>6541194</wp:posOffset>
                </wp:positionH>
                <wp:positionV relativeFrom="paragraph">
                  <wp:posOffset>293370</wp:posOffset>
                </wp:positionV>
                <wp:extent cx="0" cy="1263650"/>
                <wp:effectExtent l="0" t="0" r="190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5.05pt,23.1pt" to="515.0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" strokecolor="windowText"/>
            </w:pict>
          </mc:Fallback>
        </mc:AlternateContent>
      </w:r>
      <w:r w:rsidR="000E3841" w:rsidRPr="00331BEF">
        <w:rPr>
          <w:sz w:val="24"/>
          <w:szCs w:val="24"/>
        </w:rPr>
        <w:t xml:space="preserve">Draw the following charts on page </w:t>
      </w:r>
      <w:r>
        <w:rPr>
          <w:sz w:val="24"/>
          <w:szCs w:val="24"/>
        </w:rPr>
        <w:t>85</w:t>
      </w:r>
      <w:r w:rsidR="007F5840" w:rsidRPr="00331BEF">
        <w:rPr>
          <w:sz w:val="24"/>
          <w:szCs w:val="24"/>
        </w:rPr>
        <w:t xml:space="preserve"> </w:t>
      </w:r>
      <w:r w:rsidR="000E3841" w:rsidRPr="00331BEF">
        <w:rPr>
          <w:sz w:val="24"/>
          <w:szCs w:val="24"/>
        </w:rPr>
        <w:t>of your spiral:</w:t>
      </w:r>
      <w:r w:rsidR="000E3841" w:rsidRPr="00331BEF">
        <w:rPr>
          <w:noProof/>
          <w:sz w:val="24"/>
          <w:szCs w:val="24"/>
        </w:rPr>
        <w:t xml:space="preserve"> </w:t>
      </w:r>
    </w:p>
    <w:p w:rsidR="000E3841" w:rsidRPr="00331BEF" w:rsidRDefault="000E3841" w:rsidP="000E3841">
      <w:pPr>
        <w:jc w:val="center"/>
        <w:rPr>
          <w:sz w:val="24"/>
          <w:szCs w:val="24"/>
        </w:rPr>
      </w:pPr>
      <w:r w:rsidRPr="00331BEF">
        <w:rPr>
          <w:sz w:val="24"/>
          <w:szCs w:val="24"/>
        </w:rPr>
        <w:t xml:space="preserve">___ </w:t>
      </w:r>
      <w:r w:rsidR="009A08B8" w:rsidRPr="00331BEF">
        <w:rPr>
          <w:sz w:val="24"/>
          <w:szCs w:val="24"/>
        </w:rPr>
        <w:t>Photo about Roman</w:t>
      </w:r>
      <w:r w:rsidR="00ED2F9C" w:rsidRPr="00331BEF">
        <w:rPr>
          <w:sz w:val="24"/>
          <w:szCs w:val="24"/>
        </w:rPr>
        <w:t xml:space="preserve"> </w:t>
      </w:r>
      <w:proofErr w:type="spellStart"/>
      <w:r w:rsidRPr="00331BEF">
        <w:rPr>
          <w:sz w:val="24"/>
          <w:szCs w:val="24"/>
        </w:rPr>
        <w:t>Slave</w:t>
      </w:r>
      <w:r w:rsidR="009A08B8" w:rsidRPr="00331BEF">
        <w:rPr>
          <w:sz w:val="24"/>
          <w:szCs w:val="24"/>
        </w:rPr>
        <w:t>s</w:t>
      </w:r>
      <w:r w:rsidRPr="00331BEF">
        <w:rPr>
          <w:sz w:val="24"/>
          <w:szCs w:val="24"/>
        </w:rPr>
        <w:t>_</w:t>
      </w:r>
      <w:r w:rsidR="009A08B8" w:rsidRPr="00331BEF">
        <w:rPr>
          <w:sz w:val="24"/>
          <w:szCs w:val="24"/>
        </w:rPr>
        <w:t>__</w:t>
      </w:r>
      <w:r w:rsidRPr="00331BEF">
        <w:rPr>
          <w:sz w:val="24"/>
          <w:szCs w:val="24"/>
        </w:rPr>
        <w:t>__</w:t>
      </w:r>
      <w:r w:rsidR="009A08B8" w:rsidRPr="00331BEF">
        <w:rPr>
          <w:sz w:val="24"/>
          <w:szCs w:val="24"/>
        </w:rPr>
        <w:t>Article</w:t>
      </w:r>
      <w:proofErr w:type="spellEnd"/>
      <w:r w:rsidR="00331BEF">
        <w:rPr>
          <w:sz w:val="24"/>
          <w:szCs w:val="24"/>
        </w:rPr>
        <w:t xml:space="preserve"> Information ___</w:t>
      </w:r>
      <w:r w:rsidR="00331BEF">
        <w:rPr>
          <w:sz w:val="24"/>
          <w:szCs w:val="24"/>
        </w:rPr>
        <w:tab/>
      </w:r>
      <w:r w:rsidR="00331BEF">
        <w:rPr>
          <w:sz w:val="24"/>
          <w:szCs w:val="24"/>
        </w:rPr>
        <w:tab/>
        <w:t xml:space="preserve">     __</w:t>
      </w:r>
      <w:r w:rsidRPr="00331BEF">
        <w:rPr>
          <w:sz w:val="24"/>
          <w:szCs w:val="24"/>
        </w:rPr>
        <w:t xml:space="preserve">_ Photo of </w:t>
      </w:r>
      <w:r w:rsidR="00ED2F9C" w:rsidRPr="00331BEF">
        <w:rPr>
          <w:sz w:val="24"/>
          <w:szCs w:val="24"/>
        </w:rPr>
        <w:t xml:space="preserve">a </w:t>
      </w:r>
      <w:proofErr w:type="spellStart"/>
      <w:r w:rsidRPr="00331BEF">
        <w:rPr>
          <w:sz w:val="24"/>
          <w:szCs w:val="24"/>
        </w:rPr>
        <w:t>Gladiator_______</w:t>
      </w:r>
      <w:r w:rsidR="001876CD" w:rsidRPr="00331BEF">
        <w:rPr>
          <w:sz w:val="24"/>
          <w:szCs w:val="24"/>
        </w:rPr>
        <w:t>Article</w:t>
      </w:r>
      <w:proofErr w:type="spellEnd"/>
      <w:r w:rsidRPr="00331BEF">
        <w:rPr>
          <w:sz w:val="24"/>
          <w:szCs w:val="24"/>
        </w:rPr>
        <w:t xml:space="preserve"> Information</w:t>
      </w:r>
      <w:r w:rsidR="00331BEF">
        <w:rPr>
          <w:sz w:val="24"/>
          <w:szCs w:val="24"/>
        </w:rPr>
        <w:t>___</w:t>
      </w:r>
      <w:r w:rsidRPr="00331BEF">
        <w:rPr>
          <w:sz w:val="24"/>
          <w:szCs w:val="24"/>
        </w:rPr>
        <w:t xml:space="preserve"> </w:t>
      </w:r>
    </w:p>
    <w:p w:rsidR="000E3841" w:rsidRPr="00331BEF" w:rsidRDefault="000E3841" w:rsidP="000E3841">
      <w:pPr>
        <w:rPr>
          <w:sz w:val="24"/>
          <w:szCs w:val="24"/>
        </w:rPr>
      </w:pPr>
    </w:p>
    <w:p w:rsidR="000E3841" w:rsidRPr="00331BEF" w:rsidRDefault="000E3841" w:rsidP="000E3841">
      <w:pPr>
        <w:rPr>
          <w:sz w:val="24"/>
          <w:szCs w:val="24"/>
        </w:rPr>
      </w:pPr>
    </w:p>
    <w:p w:rsidR="000E3841" w:rsidRPr="00331BEF" w:rsidRDefault="000E3841" w:rsidP="000E3841">
      <w:pPr>
        <w:rPr>
          <w:sz w:val="24"/>
          <w:szCs w:val="24"/>
        </w:rPr>
      </w:pPr>
    </w:p>
    <w:p w:rsidR="000E3841" w:rsidRPr="00331BEF" w:rsidRDefault="000E3841" w:rsidP="000E3841">
      <w:pPr>
        <w:rPr>
          <w:sz w:val="24"/>
          <w:szCs w:val="24"/>
        </w:rPr>
      </w:pPr>
    </w:p>
    <w:p w:rsidR="001876CD" w:rsidRPr="00331BEF" w:rsidRDefault="000E3841" w:rsidP="000E38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 xml:space="preserve">With your group, analyze the photograph of a slave.  </w:t>
      </w:r>
    </w:p>
    <w:p w:rsidR="000E3841" w:rsidRPr="00331BEF" w:rsidRDefault="001876CD" w:rsidP="000E38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 xml:space="preserve">On the left hand side of the Slave T-Chart, </w:t>
      </w:r>
      <w:r w:rsidR="000E3841" w:rsidRPr="00331BEF">
        <w:rPr>
          <w:sz w:val="24"/>
          <w:szCs w:val="24"/>
        </w:rPr>
        <w:t xml:space="preserve">write down </w:t>
      </w:r>
      <w:r w:rsidRPr="00331BEF">
        <w:rPr>
          <w:sz w:val="24"/>
          <w:szCs w:val="24"/>
        </w:rPr>
        <w:t>3 inferences you can make based upon your analysis</w:t>
      </w:r>
      <w:r w:rsidR="000E3841" w:rsidRPr="00331BEF">
        <w:rPr>
          <w:sz w:val="24"/>
          <w:szCs w:val="24"/>
        </w:rPr>
        <w:t xml:space="preserve">.  </w:t>
      </w:r>
    </w:p>
    <w:p w:rsidR="001876CD" w:rsidRPr="00331BEF" w:rsidRDefault="000E3841" w:rsidP="000E38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 xml:space="preserve">Then with your group, </w:t>
      </w:r>
      <w:r w:rsidR="009A08B8" w:rsidRPr="00331BEF">
        <w:rPr>
          <w:sz w:val="24"/>
          <w:szCs w:val="24"/>
        </w:rPr>
        <w:t>read the article titled Roman S</w:t>
      </w:r>
      <w:r w:rsidRPr="00331BEF">
        <w:rPr>
          <w:sz w:val="24"/>
          <w:szCs w:val="24"/>
        </w:rPr>
        <w:t>lave</w:t>
      </w:r>
      <w:r w:rsidR="009A08B8" w:rsidRPr="00331BEF">
        <w:rPr>
          <w:sz w:val="24"/>
          <w:szCs w:val="24"/>
        </w:rPr>
        <w:t>s</w:t>
      </w:r>
      <w:r w:rsidRPr="00331BEF">
        <w:rPr>
          <w:sz w:val="24"/>
          <w:szCs w:val="24"/>
        </w:rPr>
        <w:t xml:space="preserve">.  </w:t>
      </w:r>
    </w:p>
    <w:p w:rsidR="000E3841" w:rsidRPr="00331BEF" w:rsidRDefault="000E3841" w:rsidP="000E38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 xml:space="preserve">Once the </w:t>
      </w:r>
      <w:r w:rsidR="009A08B8" w:rsidRPr="00331BEF">
        <w:rPr>
          <w:sz w:val="24"/>
          <w:szCs w:val="24"/>
        </w:rPr>
        <w:t>read the article,</w:t>
      </w:r>
      <w:r w:rsidRPr="00331BEF">
        <w:rPr>
          <w:sz w:val="24"/>
          <w:szCs w:val="24"/>
        </w:rPr>
        <w:t xml:space="preserve"> write down </w:t>
      </w:r>
      <w:r w:rsidR="001876CD" w:rsidRPr="00331BEF">
        <w:rPr>
          <w:sz w:val="24"/>
          <w:szCs w:val="24"/>
        </w:rPr>
        <w:t>4 new facts</w:t>
      </w:r>
      <w:r w:rsidRPr="00331BEF">
        <w:rPr>
          <w:sz w:val="24"/>
          <w:szCs w:val="24"/>
        </w:rPr>
        <w:t xml:space="preserve"> that you learned about the life of a slave.</w:t>
      </w:r>
    </w:p>
    <w:p w:rsidR="001876CD" w:rsidRPr="00331BEF" w:rsidRDefault="001876CD" w:rsidP="00187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 xml:space="preserve">With your group, analyze the photograph of a gladiator.  </w:t>
      </w:r>
    </w:p>
    <w:p w:rsidR="001876CD" w:rsidRPr="00331BEF" w:rsidRDefault="001876CD" w:rsidP="00187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 xml:space="preserve">On the left hand side of the Gladiator T-Chart, write down 3 inferences you can make based upon your analysis.  </w:t>
      </w:r>
    </w:p>
    <w:p w:rsidR="001876CD" w:rsidRPr="00331BEF" w:rsidRDefault="001876CD" w:rsidP="00187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 xml:space="preserve">Then with your group, read the article titled Gladiators.  </w:t>
      </w:r>
    </w:p>
    <w:p w:rsidR="009B22D6" w:rsidRPr="00331BEF" w:rsidRDefault="001876CD" w:rsidP="00187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>Once the read the article, write down 4 new facts that you learned about the life of a slave.</w:t>
      </w:r>
    </w:p>
    <w:p w:rsidR="001876CD" w:rsidRPr="00331BEF" w:rsidRDefault="001876CD" w:rsidP="00187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1BEF">
        <w:rPr>
          <w:sz w:val="24"/>
          <w:szCs w:val="24"/>
        </w:rPr>
        <w:t xml:space="preserve">If you had to choose, what life would you prefer?  Support your answer with 3 pieces of evidence. </w:t>
      </w:r>
    </w:p>
    <w:sectPr w:rsidR="001876CD" w:rsidRPr="00331BEF" w:rsidSect="000E3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C2A"/>
    <w:multiLevelType w:val="hybridMultilevel"/>
    <w:tmpl w:val="60DA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0D7E"/>
    <w:multiLevelType w:val="hybridMultilevel"/>
    <w:tmpl w:val="A45A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41"/>
    <w:rsid w:val="000E3841"/>
    <w:rsid w:val="000E3A02"/>
    <w:rsid w:val="001876CD"/>
    <w:rsid w:val="002041B5"/>
    <w:rsid w:val="00331BEF"/>
    <w:rsid w:val="006D1C8D"/>
    <w:rsid w:val="007F5840"/>
    <w:rsid w:val="009A08B8"/>
    <w:rsid w:val="009B22D6"/>
    <w:rsid w:val="009E0A71"/>
    <w:rsid w:val="00ED2F9C"/>
    <w:rsid w:val="00F152B1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3FD0430C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4</cp:revision>
  <dcterms:created xsi:type="dcterms:W3CDTF">2016-03-29T16:52:00Z</dcterms:created>
  <dcterms:modified xsi:type="dcterms:W3CDTF">2016-03-31T17:25:00Z</dcterms:modified>
</cp:coreProperties>
</file>