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6" w:rsidRPr="00720306" w:rsidRDefault="00720306" w:rsidP="00720306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720306">
        <w:rPr>
          <w:rFonts w:ascii="Arial" w:hAnsi="Arial" w:cs="Arial"/>
          <w:b/>
          <w:noProof/>
          <w:sz w:val="32"/>
          <w:szCs w:val="32"/>
        </w:rPr>
        <w:t>Roman Gladiator</w:t>
      </w:r>
      <w:r>
        <w:rPr>
          <w:rFonts w:ascii="Arial" w:hAnsi="Arial" w:cs="Arial"/>
          <w:b/>
          <w:noProof/>
          <w:sz w:val="32"/>
          <w:szCs w:val="32"/>
        </w:rPr>
        <w:t xml:space="preserve"> Image</w:t>
      </w:r>
    </w:p>
    <w:p w:rsidR="000E3A02" w:rsidRDefault="00720306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83ED13" wp14:editId="35FA1738">
            <wp:extent cx="9144000" cy="6448983"/>
            <wp:effectExtent l="0" t="0" r="0" b="9525"/>
            <wp:docPr id="1" name="Picture 1" descr="http://4.bp.blogspot.com/-V_PqNM5eAzc/T_xxq61aunI/AAAAAAAAAi8/if_PB6mr2i0/s1600/gladi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_PqNM5eAzc/T_xxq61aunI/AAAAAAAAAi8/if_PB6mr2i0/s1600/gladi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4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06" w:rsidRPr="007C1F7A" w:rsidRDefault="00720306" w:rsidP="00720306">
      <w:pPr>
        <w:jc w:val="center"/>
        <w:rPr>
          <w:b/>
          <w:sz w:val="32"/>
          <w:szCs w:val="32"/>
        </w:rPr>
      </w:pPr>
      <w:r w:rsidRPr="007C1F7A">
        <w:rPr>
          <w:b/>
          <w:sz w:val="32"/>
          <w:szCs w:val="32"/>
        </w:rPr>
        <w:lastRenderedPageBreak/>
        <w:t>Roman Slave Image</w:t>
      </w:r>
    </w:p>
    <w:p w:rsidR="00720306" w:rsidRDefault="00720306" w:rsidP="00720306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FE077B" wp14:editId="185F17A3">
            <wp:extent cx="5603226" cy="6368902"/>
            <wp:effectExtent l="0" t="0" r="0" b="0"/>
            <wp:docPr id="2" name="Picture 2" descr="http://www.fromoldbooks.org/DulckenHistoryOfRome/pages/103-Buiding-A-Roman-Temple/103-Buiding-A-Roman-Temple-q33-1135x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omoldbooks.org/DulckenHistoryOfRome/pages/103-Buiding-A-Roman-Temple/103-Buiding-A-Roman-Temple-q33-1135x12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26" cy="63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06" w:rsidSect="007203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06"/>
    <w:rsid w:val="000E3A02"/>
    <w:rsid w:val="00532878"/>
    <w:rsid w:val="006D1C8D"/>
    <w:rsid w:val="00720306"/>
    <w:rsid w:val="007C1F7A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8776-264F-46C9-BD89-EF7042D8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F33FC7AC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2</cp:revision>
  <dcterms:created xsi:type="dcterms:W3CDTF">2016-03-16T21:01:00Z</dcterms:created>
  <dcterms:modified xsi:type="dcterms:W3CDTF">2016-03-16T21:01:00Z</dcterms:modified>
</cp:coreProperties>
</file>