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EC" w:rsidRPr="00AB64EC" w:rsidRDefault="00371398" w:rsidP="00371398">
      <w:pPr>
        <w:jc w:val="center"/>
        <w:rPr>
          <w:b/>
          <w:sz w:val="56"/>
          <w:szCs w:val="56"/>
        </w:rPr>
      </w:pPr>
      <w:r w:rsidRPr="00AB64EC">
        <w:rPr>
          <w:b/>
          <w:sz w:val="56"/>
          <w:szCs w:val="56"/>
        </w:rPr>
        <w:t xml:space="preserve">Station </w:t>
      </w:r>
      <w:r w:rsidR="00051490">
        <w:rPr>
          <w:b/>
          <w:sz w:val="56"/>
          <w:szCs w:val="56"/>
        </w:rPr>
        <w:t>6</w:t>
      </w:r>
      <w:r w:rsidRPr="00AB64EC">
        <w:rPr>
          <w:b/>
          <w:sz w:val="56"/>
          <w:szCs w:val="56"/>
        </w:rPr>
        <w:t xml:space="preserve"> </w:t>
      </w:r>
    </w:p>
    <w:p w:rsidR="000E3A02" w:rsidRPr="00371398" w:rsidRDefault="0065182B" w:rsidP="0037139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Roman Architecture and Engineering </w:t>
      </w:r>
      <w:r w:rsidR="00A63085">
        <w:rPr>
          <w:b/>
          <w:sz w:val="40"/>
          <w:szCs w:val="40"/>
          <w:u w:val="single"/>
        </w:rPr>
        <w:t>Silver/</w:t>
      </w:r>
      <w:r w:rsidR="00A63085" w:rsidRPr="00A63085">
        <w:rPr>
          <w:b/>
          <w:color w:val="7030A0"/>
          <w:sz w:val="40"/>
          <w:szCs w:val="40"/>
          <w:u w:val="single"/>
        </w:rPr>
        <w:t xml:space="preserve">Purple </w:t>
      </w:r>
      <w:r w:rsidR="00371398" w:rsidRPr="00371398">
        <w:rPr>
          <w:b/>
          <w:sz w:val="40"/>
          <w:szCs w:val="40"/>
          <w:u w:val="single"/>
        </w:rPr>
        <w:t>Directions</w:t>
      </w:r>
    </w:p>
    <w:p w:rsidR="00213BEC" w:rsidRPr="00922AAC" w:rsidRDefault="003F24C9" w:rsidP="00213BEC">
      <w:pPr>
        <w:pStyle w:val="ListParagraph"/>
        <w:numPr>
          <w:ilvl w:val="0"/>
          <w:numId w:val="1"/>
        </w:numPr>
        <w:rPr>
          <w:sz w:val="28"/>
        </w:rPr>
      </w:pPr>
      <w:r w:rsidRPr="00922AAC">
        <w:rPr>
          <w:sz w:val="28"/>
        </w:rPr>
        <w:t xml:space="preserve">With your group, analyze the different images of Roman architecture/ engineering.  Create a list of </w:t>
      </w:r>
      <w:r w:rsidR="003D4721" w:rsidRPr="00922AAC">
        <w:rPr>
          <w:sz w:val="28"/>
        </w:rPr>
        <w:t>10 words that you think represent Roman architecture</w:t>
      </w:r>
      <w:r w:rsidR="00AB64EC" w:rsidRPr="00922AAC">
        <w:rPr>
          <w:sz w:val="28"/>
        </w:rPr>
        <w:t xml:space="preserve"> on page </w:t>
      </w:r>
      <w:r w:rsidR="00A63085" w:rsidRPr="00922AAC">
        <w:rPr>
          <w:sz w:val="28"/>
        </w:rPr>
        <w:t>86</w:t>
      </w:r>
      <w:r w:rsidR="00AB64EC" w:rsidRPr="00922AAC">
        <w:rPr>
          <w:sz w:val="28"/>
        </w:rPr>
        <w:t xml:space="preserve"> </w:t>
      </w:r>
      <w:r w:rsidRPr="00922AAC">
        <w:rPr>
          <w:sz w:val="28"/>
        </w:rPr>
        <w:t xml:space="preserve">of your spiral.  </w:t>
      </w:r>
    </w:p>
    <w:p w:rsidR="003F24C9" w:rsidRPr="00922AAC" w:rsidRDefault="003F24C9" w:rsidP="003F24C9">
      <w:pPr>
        <w:pStyle w:val="ListParagraph"/>
        <w:rPr>
          <w:sz w:val="28"/>
        </w:rPr>
      </w:pPr>
    </w:p>
    <w:p w:rsidR="003F24C9" w:rsidRPr="00922AAC" w:rsidRDefault="003D4721" w:rsidP="003F24C9">
      <w:pPr>
        <w:pStyle w:val="ListParagraph"/>
        <w:numPr>
          <w:ilvl w:val="0"/>
          <w:numId w:val="1"/>
        </w:numPr>
        <w:rPr>
          <w:sz w:val="28"/>
        </w:rPr>
      </w:pPr>
      <w:r w:rsidRPr="00922AAC">
        <w:rPr>
          <w:sz w:val="28"/>
        </w:rPr>
        <w:t>W</w:t>
      </w:r>
      <w:r w:rsidR="00371398" w:rsidRPr="00922AAC">
        <w:rPr>
          <w:sz w:val="28"/>
        </w:rPr>
        <w:t>here do you see Roman architecture</w:t>
      </w:r>
      <w:r w:rsidR="003F24C9" w:rsidRPr="00922AAC">
        <w:rPr>
          <w:sz w:val="28"/>
        </w:rPr>
        <w:t>/ engineering</w:t>
      </w:r>
      <w:r w:rsidRPr="00922AAC">
        <w:rPr>
          <w:sz w:val="28"/>
        </w:rPr>
        <w:t xml:space="preserve"> influence in the</w:t>
      </w:r>
      <w:r w:rsidR="00371398" w:rsidRPr="00922AAC">
        <w:rPr>
          <w:sz w:val="28"/>
        </w:rPr>
        <w:t xml:space="preserve"> </w:t>
      </w:r>
      <w:r w:rsidRPr="00922AAC">
        <w:rPr>
          <w:sz w:val="28"/>
        </w:rPr>
        <w:t xml:space="preserve">architecture of the </w:t>
      </w:r>
      <w:r w:rsidR="00371398" w:rsidRPr="00922AAC">
        <w:rPr>
          <w:sz w:val="28"/>
        </w:rPr>
        <w:t>United States?</w:t>
      </w:r>
      <w:r w:rsidR="003F24C9" w:rsidRPr="00922AAC">
        <w:rPr>
          <w:sz w:val="28"/>
        </w:rPr>
        <w:t xml:space="preserve"> Create a list of </w:t>
      </w:r>
      <w:r w:rsidRPr="00922AAC">
        <w:rPr>
          <w:sz w:val="28"/>
        </w:rPr>
        <w:t>at least 5</w:t>
      </w:r>
      <w:r w:rsidR="003F24C9" w:rsidRPr="00922AAC">
        <w:rPr>
          <w:sz w:val="28"/>
        </w:rPr>
        <w:t xml:space="preserve"> different buildings where you see Roman architecture/engineering influencing United States architecture on page </w:t>
      </w:r>
      <w:r w:rsidR="00A63085" w:rsidRPr="00922AAC">
        <w:rPr>
          <w:sz w:val="28"/>
        </w:rPr>
        <w:t>86</w:t>
      </w:r>
      <w:r w:rsidR="00AB64EC" w:rsidRPr="00922AAC">
        <w:rPr>
          <w:sz w:val="28"/>
        </w:rPr>
        <w:t xml:space="preserve"> </w:t>
      </w:r>
      <w:r w:rsidR="003F24C9" w:rsidRPr="00922AAC">
        <w:rPr>
          <w:sz w:val="28"/>
        </w:rPr>
        <w:t xml:space="preserve">of your spiral.  </w:t>
      </w:r>
    </w:p>
    <w:p w:rsidR="003D4721" w:rsidRPr="00922AAC" w:rsidRDefault="003D4721" w:rsidP="003D4721">
      <w:pPr>
        <w:pStyle w:val="ListParagraph"/>
        <w:rPr>
          <w:sz w:val="28"/>
        </w:rPr>
      </w:pPr>
    </w:p>
    <w:p w:rsidR="001A6A7D" w:rsidRPr="00922AAC" w:rsidRDefault="001A6A7D" w:rsidP="001A6A7D">
      <w:pPr>
        <w:pStyle w:val="ListParagraph"/>
        <w:numPr>
          <w:ilvl w:val="0"/>
          <w:numId w:val="1"/>
        </w:numPr>
        <w:rPr>
          <w:sz w:val="28"/>
        </w:rPr>
      </w:pPr>
      <w:r w:rsidRPr="00922AAC">
        <w:rPr>
          <w:sz w:val="28"/>
        </w:rPr>
        <w:t>Read on page 366-367 to get background info on Roman Architecture and engineering.</w:t>
      </w:r>
    </w:p>
    <w:p w:rsidR="001A6A7D" w:rsidRPr="00922AAC" w:rsidRDefault="001A6A7D" w:rsidP="001A6A7D">
      <w:pPr>
        <w:pStyle w:val="ListParagraph"/>
        <w:rPr>
          <w:sz w:val="28"/>
        </w:rPr>
      </w:pPr>
    </w:p>
    <w:p w:rsidR="003D4721" w:rsidRPr="00922AAC" w:rsidRDefault="003D4721" w:rsidP="003D4721">
      <w:pPr>
        <w:pStyle w:val="ListParagraph"/>
        <w:numPr>
          <w:ilvl w:val="0"/>
          <w:numId w:val="1"/>
        </w:numPr>
        <w:rPr>
          <w:sz w:val="28"/>
        </w:rPr>
      </w:pPr>
      <w:r w:rsidRPr="00922AAC">
        <w:rPr>
          <w:sz w:val="28"/>
        </w:rPr>
        <w:t xml:space="preserve">Once you have complete steps 1 and 2, raise your hand so that Mrs. Law knows that you are ready for the next step. </w:t>
      </w:r>
    </w:p>
    <w:p w:rsidR="003D4721" w:rsidRPr="00922AAC" w:rsidRDefault="003D4721" w:rsidP="003D4721">
      <w:pPr>
        <w:pStyle w:val="ListParagraph"/>
        <w:rPr>
          <w:sz w:val="28"/>
        </w:rPr>
      </w:pPr>
    </w:p>
    <w:p w:rsidR="003F24C9" w:rsidRPr="00922AAC" w:rsidRDefault="003D4721" w:rsidP="003F24C9">
      <w:pPr>
        <w:pStyle w:val="ListParagraph"/>
        <w:numPr>
          <w:ilvl w:val="0"/>
          <w:numId w:val="1"/>
        </w:numPr>
        <w:rPr>
          <w:sz w:val="28"/>
        </w:rPr>
      </w:pPr>
      <w:r w:rsidRPr="00922AAC">
        <w:rPr>
          <w:sz w:val="28"/>
        </w:rPr>
        <w:t xml:space="preserve">Now look at the list of the building that was influences by Roman architecture. How many did you get </w:t>
      </w:r>
      <w:r w:rsidR="001A6A7D" w:rsidRPr="00922AAC">
        <w:rPr>
          <w:sz w:val="28"/>
        </w:rPr>
        <w:t>correct?</w:t>
      </w:r>
    </w:p>
    <w:p w:rsidR="003F24C9" w:rsidRPr="00922AAC" w:rsidRDefault="003F24C9" w:rsidP="003F24C9">
      <w:pPr>
        <w:pStyle w:val="ListParagraph"/>
        <w:rPr>
          <w:sz w:val="28"/>
        </w:rPr>
      </w:pPr>
    </w:p>
    <w:p w:rsidR="00371398" w:rsidRPr="00922AAC" w:rsidRDefault="003D4721" w:rsidP="003F24C9">
      <w:pPr>
        <w:pStyle w:val="ListParagraph"/>
        <w:numPr>
          <w:ilvl w:val="0"/>
          <w:numId w:val="1"/>
        </w:numPr>
        <w:rPr>
          <w:sz w:val="28"/>
        </w:rPr>
      </w:pPr>
      <w:r w:rsidRPr="00922AAC">
        <w:rPr>
          <w:sz w:val="28"/>
        </w:rPr>
        <w:t>Create/draw</w:t>
      </w:r>
      <w:r w:rsidR="00E70551" w:rsidRPr="00922AAC">
        <w:rPr>
          <w:sz w:val="28"/>
        </w:rPr>
        <w:t xml:space="preserve"> Stuart</w:t>
      </w:r>
      <w:r w:rsidR="00183329">
        <w:rPr>
          <w:sz w:val="28"/>
        </w:rPr>
        <w:t xml:space="preserve"> Middle School.  You are to </w:t>
      </w:r>
      <w:r w:rsidRPr="00922AAC">
        <w:rPr>
          <w:sz w:val="28"/>
        </w:rPr>
        <w:t>incorporate 4 components of Roman architecture</w:t>
      </w:r>
      <w:r w:rsidR="00183329">
        <w:rPr>
          <w:sz w:val="28"/>
        </w:rPr>
        <w:t xml:space="preserve"> in the recreation of the school</w:t>
      </w:r>
      <w:bookmarkStart w:id="0" w:name="_GoBack"/>
      <w:bookmarkEnd w:id="0"/>
      <w:r w:rsidRPr="00922AAC">
        <w:rPr>
          <w:sz w:val="28"/>
        </w:rPr>
        <w:t>.  L</w:t>
      </w:r>
      <w:r w:rsidR="00371398" w:rsidRPr="00922AAC">
        <w:rPr>
          <w:sz w:val="28"/>
        </w:rPr>
        <w:t xml:space="preserve">abel </w:t>
      </w:r>
      <w:r w:rsidRPr="00922AAC">
        <w:rPr>
          <w:sz w:val="28"/>
        </w:rPr>
        <w:t>each of the 4 components</w:t>
      </w:r>
    </w:p>
    <w:sectPr w:rsidR="00371398" w:rsidRPr="00922AAC" w:rsidSect="00A6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2FD6"/>
    <w:multiLevelType w:val="hybridMultilevel"/>
    <w:tmpl w:val="CC64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98"/>
    <w:rsid w:val="00051490"/>
    <w:rsid w:val="000E3A02"/>
    <w:rsid w:val="00183329"/>
    <w:rsid w:val="001A6A7D"/>
    <w:rsid w:val="00213BEC"/>
    <w:rsid w:val="00224DBA"/>
    <w:rsid w:val="003329FF"/>
    <w:rsid w:val="00371398"/>
    <w:rsid w:val="003D4721"/>
    <w:rsid w:val="003F24C9"/>
    <w:rsid w:val="00400D60"/>
    <w:rsid w:val="0065182B"/>
    <w:rsid w:val="006A2336"/>
    <w:rsid w:val="006D1C8D"/>
    <w:rsid w:val="00922AAC"/>
    <w:rsid w:val="00A63085"/>
    <w:rsid w:val="00A75FEA"/>
    <w:rsid w:val="00AB64EC"/>
    <w:rsid w:val="00E70551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5E4CB5F3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Law</dc:creator>
  <cp:lastModifiedBy>Meghan Law</cp:lastModifiedBy>
  <cp:revision>9</cp:revision>
  <cp:lastPrinted>2015-04-22T17:16:00Z</cp:lastPrinted>
  <dcterms:created xsi:type="dcterms:W3CDTF">2016-03-29T17:04:00Z</dcterms:created>
  <dcterms:modified xsi:type="dcterms:W3CDTF">2016-04-06T13:46:00Z</dcterms:modified>
</cp:coreProperties>
</file>