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40" w:rsidRPr="007F5840" w:rsidRDefault="000E3841" w:rsidP="00C27ED3">
      <w:pPr>
        <w:spacing w:after="0" w:line="240" w:lineRule="auto"/>
        <w:jc w:val="center"/>
        <w:rPr>
          <w:b/>
          <w:sz w:val="56"/>
          <w:szCs w:val="56"/>
        </w:rPr>
      </w:pPr>
      <w:r w:rsidRPr="007F5840">
        <w:rPr>
          <w:b/>
          <w:sz w:val="56"/>
          <w:szCs w:val="56"/>
        </w:rPr>
        <w:t xml:space="preserve">Station </w:t>
      </w:r>
      <w:r w:rsidR="00EE03C4">
        <w:rPr>
          <w:b/>
          <w:sz w:val="56"/>
          <w:szCs w:val="56"/>
        </w:rPr>
        <w:t>8</w:t>
      </w:r>
      <w:r w:rsidRPr="007F5840">
        <w:rPr>
          <w:b/>
          <w:sz w:val="56"/>
          <w:szCs w:val="56"/>
        </w:rPr>
        <w:t xml:space="preserve"> </w:t>
      </w:r>
    </w:p>
    <w:p w:rsidR="000E3A02" w:rsidRDefault="00586F42" w:rsidP="00C27ED3">
      <w:pPr>
        <w:spacing w:after="0" w:line="240" w:lineRule="auto"/>
        <w:jc w:val="center"/>
        <w:rPr>
          <w:b/>
          <w:sz w:val="36"/>
          <w:szCs w:val="40"/>
          <w:u w:val="single"/>
        </w:rPr>
      </w:pPr>
      <w:r w:rsidRPr="00B46900">
        <w:rPr>
          <w:b/>
          <w:sz w:val="36"/>
          <w:szCs w:val="40"/>
          <w:u w:val="single"/>
        </w:rPr>
        <w:t>Fall of Rome</w:t>
      </w:r>
      <w:r w:rsidR="00E2563B" w:rsidRPr="00B46900">
        <w:rPr>
          <w:b/>
          <w:sz w:val="36"/>
          <w:szCs w:val="40"/>
          <w:u w:val="single"/>
        </w:rPr>
        <w:t xml:space="preserve"> </w:t>
      </w:r>
      <w:r w:rsidR="007F5C2F">
        <w:rPr>
          <w:b/>
          <w:sz w:val="36"/>
          <w:szCs w:val="40"/>
          <w:u w:val="single"/>
        </w:rPr>
        <w:t>Silver/</w:t>
      </w:r>
      <w:r w:rsidR="007F5C2F" w:rsidRPr="007F5C2F">
        <w:rPr>
          <w:b/>
          <w:color w:val="7030A0"/>
          <w:sz w:val="36"/>
          <w:szCs w:val="40"/>
          <w:u w:val="single"/>
        </w:rPr>
        <w:t xml:space="preserve">Purple </w:t>
      </w:r>
      <w:r w:rsidR="000E3841" w:rsidRPr="00B46900">
        <w:rPr>
          <w:b/>
          <w:sz w:val="36"/>
          <w:szCs w:val="40"/>
          <w:u w:val="single"/>
        </w:rPr>
        <w:t>Directions</w:t>
      </w:r>
    </w:p>
    <w:p w:rsidR="00C27ED3" w:rsidRDefault="00C27ED3" w:rsidP="00C27ED3">
      <w:pPr>
        <w:spacing w:after="0" w:line="240" w:lineRule="auto"/>
        <w:jc w:val="center"/>
        <w:rPr>
          <w:b/>
          <w:sz w:val="36"/>
          <w:szCs w:val="40"/>
          <w:u w:val="single"/>
        </w:rPr>
      </w:pPr>
    </w:p>
    <w:p w:rsidR="00C27ED3" w:rsidRPr="00C27ED3" w:rsidRDefault="00C27ED3" w:rsidP="00C27ED3">
      <w:pPr>
        <w:spacing w:after="0" w:line="240" w:lineRule="auto"/>
        <w:jc w:val="center"/>
        <w:rPr>
          <w:b/>
          <w:sz w:val="36"/>
          <w:szCs w:val="40"/>
        </w:rPr>
      </w:pPr>
      <w:r w:rsidRPr="00C27ED3">
        <w:rPr>
          <w:b/>
          <w:sz w:val="28"/>
          <w:szCs w:val="40"/>
        </w:rPr>
        <w:t>Why did the Roman Empire fall?</w:t>
      </w:r>
      <w:bookmarkStart w:id="0" w:name="_GoBack"/>
      <w:bookmarkEnd w:id="0"/>
    </w:p>
    <w:p w:rsidR="00192871" w:rsidRPr="00B46900" w:rsidRDefault="00192871" w:rsidP="000E3841">
      <w:pPr>
        <w:jc w:val="center"/>
        <w:rPr>
          <w:b/>
          <w:sz w:val="24"/>
          <w:szCs w:val="40"/>
        </w:rPr>
      </w:pPr>
      <w:r w:rsidRPr="00B46900">
        <w:rPr>
          <w:b/>
          <w:sz w:val="24"/>
          <w:szCs w:val="40"/>
        </w:rPr>
        <w:t xml:space="preserve">Complete the following tasks on page </w:t>
      </w:r>
      <w:r w:rsidR="007F5C2F">
        <w:rPr>
          <w:b/>
          <w:sz w:val="24"/>
          <w:szCs w:val="40"/>
        </w:rPr>
        <w:t>8</w:t>
      </w:r>
      <w:r w:rsidR="00F02E0F">
        <w:rPr>
          <w:b/>
          <w:sz w:val="24"/>
          <w:szCs w:val="40"/>
        </w:rPr>
        <w:t>8</w:t>
      </w:r>
      <w:r w:rsidRPr="00B46900">
        <w:rPr>
          <w:b/>
          <w:sz w:val="24"/>
          <w:szCs w:val="40"/>
        </w:rPr>
        <w:t xml:space="preserve"> of your spiral</w:t>
      </w:r>
    </w:p>
    <w:p w:rsidR="00BC1362" w:rsidRDefault="00BC1362" w:rsidP="000E3841">
      <w:pPr>
        <w:pStyle w:val="ListParagraph"/>
        <w:numPr>
          <w:ilvl w:val="0"/>
          <w:numId w:val="2"/>
        </w:numPr>
      </w:pPr>
      <w:r>
        <w:t>What is a theory?</w:t>
      </w:r>
    </w:p>
    <w:p w:rsidR="000E3841" w:rsidRDefault="00BC1362" w:rsidP="000E3841">
      <w:pPr>
        <w:pStyle w:val="ListParagraph"/>
        <w:numPr>
          <w:ilvl w:val="0"/>
          <w:numId w:val="2"/>
        </w:numPr>
      </w:pPr>
      <w:r>
        <w:t>Write</w:t>
      </w:r>
      <w:r w:rsidR="00192871">
        <w:t xml:space="preserve"> down two ideas you believe were the reasons why Rome fell?</w:t>
      </w:r>
    </w:p>
    <w:p w:rsidR="00192871" w:rsidRDefault="00192871" w:rsidP="000E3841">
      <w:pPr>
        <w:pStyle w:val="ListParagraph"/>
        <w:numPr>
          <w:ilvl w:val="0"/>
          <w:numId w:val="2"/>
        </w:numPr>
      </w:pPr>
      <w:r>
        <w:t xml:space="preserve">Create the following chart on page </w:t>
      </w:r>
      <w:r w:rsidR="007F5C2F">
        <w:t>8</w:t>
      </w:r>
      <w:r w:rsidR="00C41344">
        <w:t>8</w:t>
      </w:r>
      <w:r>
        <w:t xml:space="preserve">  of you spiral</w:t>
      </w:r>
    </w:p>
    <w:p w:rsidR="00192871" w:rsidRDefault="00192871" w:rsidP="00192871">
      <w:pPr>
        <w:pStyle w:val="ListParagraph"/>
      </w:pPr>
    </w:p>
    <w:p w:rsidR="00192871" w:rsidRPr="00192871" w:rsidRDefault="00192871" w:rsidP="00192871">
      <w:pPr>
        <w:pStyle w:val="ListParagraph"/>
        <w:jc w:val="center"/>
        <w:rPr>
          <w:b/>
          <w:sz w:val="28"/>
        </w:rPr>
      </w:pPr>
      <w:r w:rsidRPr="00192871">
        <w:rPr>
          <w:b/>
          <w:sz w:val="28"/>
        </w:rPr>
        <w:t xml:space="preserve">10 Theories on the </w:t>
      </w:r>
      <w:proofErr w:type="gramStart"/>
      <w:r w:rsidRPr="00192871">
        <w:rPr>
          <w:b/>
          <w:sz w:val="28"/>
        </w:rPr>
        <w:t>Fall</w:t>
      </w:r>
      <w:proofErr w:type="gramEnd"/>
      <w:r w:rsidRPr="00192871">
        <w:rPr>
          <w:b/>
          <w:sz w:val="28"/>
        </w:rPr>
        <w:t xml:space="preserve"> of Rome </w:t>
      </w:r>
    </w:p>
    <w:tbl>
      <w:tblPr>
        <w:tblStyle w:val="TableGrid"/>
        <w:tblW w:w="0" w:type="auto"/>
        <w:jc w:val="center"/>
        <w:tblInd w:w="720" w:type="dxa"/>
        <w:tblLook w:val="04A0" w:firstRow="1" w:lastRow="0" w:firstColumn="1" w:lastColumn="0" w:noHBand="0" w:noVBand="1"/>
      </w:tblPr>
      <w:tblGrid>
        <w:gridCol w:w="5136"/>
        <w:gridCol w:w="5160"/>
      </w:tblGrid>
      <w:tr w:rsidR="00192871" w:rsidTr="00A04045">
        <w:trPr>
          <w:jc w:val="center"/>
        </w:trPr>
        <w:tc>
          <w:tcPr>
            <w:tcW w:w="6225" w:type="dxa"/>
          </w:tcPr>
          <w:p w:rsidR="00192871" w:rsidRDefault="00192871" w:rsidP="00A04045">
            <w:pPr>
              <w:jc w:val="center"/>
            </w:pPr>
            <w:r>
              <w:t>Barbarian Invasions</w:t>
            </w:r>
          </w:p>
        </w:tc>
        <w:tc>
          <w:tcPr>
            <w:tcW w:w="6231" w:type="dxa"/>
          </w:tcPr>
          <w:p w:rsidR="00192871" w:rsidRDefault="00192871" w:rsidP="00A04045">
            <w:pPr>
              <w:jc w:val="center"/>
            </w:pPr>
            <w:r>
              <w:t>Inflation</w:t>
            </w:r>
          </w:p>
          <w:p w:rsidR="00A04045" w:rsidRDefault="00A04045" w:rsidP="00192871"/>
          <w:p w:rsidR="00A04045" w:rsidRDefault="00A04045" w:rsidP="00192871"/>
          <w:p w:rsidR="00A04045" w:rsidRDefault="00A04045" w:rsidP="00192871"/>
          <w:p w:rsidR="00A04045" w:rsidRDefault="00A04045" w:rsidP="00192871"/>
          <w:p w:rsidR="00A04045" w:rsidRDefault="00A04045" w:rsidP="00192871"/>
        </w:tc>
      </w:tr>
      <w:tr w:rsidR="00192871" w:rsidTr="00A04045">
        <w:trPr>
          <w:jc w:val="center"/>
        </w:trPr>
        <w:tc>
          <w:tcPr>
            <w:tcW w:w="6225" w:type="dxa"/>
          </w:tcPr>
          <w:p w:rsidR="00192871" w:rsidRDefault="00192871" w:rsidP="00A04045">
            <w:pPr>
              <w:jc w:val="center"/>
            </w:pPr>
            <w:r>
              <w:t>Decline in Morals</w:t>
            </w:r>
          </w:p>
        </w:tc>
        <w:tc>
          <w:tcPr>
            <w:tcW w:w="6231" w:type="dxa"/>
          </w:tcPr>
          <w:p w:rsidR="00192871" w:rsidRDefault="00192871" w:rsidP="00A04045">
            <w:pPr>
              <w:jc w:val="center"/>
            </w:pPr>
            <w:r>
              <w:t>Political Corruption</w:t>
            </w:r>
          </w:p>
          <w:p w:rsidR="00A04045" w:rsidRDefault="00A04045" w:rsidP="00192871"/>
          <w:p w:rsidR="00A04045" w:rsidRDefault="00A04045" w:rsidP="00192871"/>
          <w:p w:rsidR="00A04045" w:rsidRDefault="00A04045" w:rsidP="00192871"/>
          <w:p w:rsidR="00A04045" w:rsidRDefault="00A04045" w:rsidP="00192871"/>
          <w:p w:rsidR="00A04045" w:rsidRDefault="00A04045" w:rsidP="00192871"/>
        </w:tc>
      </w:tr>
      <w:tr w:rsidR="00192871" w:rsidTr="00A04045">
        <w:trPr>
          <w:jc w:val="center"/>
        </w:trPr>
        <w:tc>
          <w:tcPr>
            <w:tcW w:w="6225" w:type="dxa"/>
          </w:tcPr>
          <w:p w:rsidR="00192871" w:rsidRDefault="00007FAF" w:rsidP="00A04045">
            <w:pPr>
              <w:jc w:val="center"/>
            </w:pPr>
            <w:r>
              <w:t>Environmental and Public Health Problems</w:t>
            </w:r>
          </w:p>
        </w:tc>
        <w:tc>
          <w:tcPr>
            <w:tcW w:w="6231" w:type="dxa"/>
          </w:tcPr>
          <w:p w:rsidR="00192871" w:rsidRDefault="00007FAF" w:rsidP="00A04045">
            <w:pPr>
              <w:jc w:val="center"/>
            </w:pPr>
            <w:r>
              <w:t>Rise in Christia</w:t>
            </w:r>
            <w:r w:rsidR="00A04045">
              <w:t>nity</w:t>
            </w:r>
          </w:p>
          <w:p w:rsidR="00A04045" w:rsidRDefault="00A04045" w:rsidP="00192871"/>
          <w:p w:rsidR="00A04045" w:rsidRDefault="00A04045" w:rsidP="00192871"/>
          <w:p w:rsidR="00A04045" w:rsidRDefault="00A04045" w:rsidP="00192871"/>
          <w:p w:rsidR="00A04045" w:rsidRDefault="00A04045" w:rsidP="00192871"/>
          <w:p w:rsidR="00A04045" w:rsidRDefault="00A04045" w:rsidP="00192871"/>
        </w:tc>
      </w:tr>
      <w:tr w:rsidR="00192871" w:rsidTr="00A04045">
        <w:trPr>
          <w:jc w:val="center"/>
        </w:trPr>
        <w:tc>
          <w:tcPr>
            <w:tcW w:w="6225" w:type="dxa"/>
          </w:tcPr>
          <w:p w:rsidR="00192871" w:rsidRDefault="00007FAF" w:rsidP="00A04045">
            <w:pPr>
              <w:jc w:val="center"/>
            </w:pPr>
            <w:r>
              <w:t>Excessive Military Spending to Defend Empire</w:t>
            </w:r>
          </w:p>
        </w:tc>
        <w:tc>
          <w:tcPr>
            <w:tcW w:w="6231" w:type="dxa"/>
          </w:tcPr>
          <w:p w:rsidR="00192871" w:rsidRDefault="00007FAF" w:rsidP="00A04045">
            <w:pPr>
              <w:jc w:val="center"/>
            </w:pPr>
            <w:r>
              <w:t>Unemployment</w:t>
            </w:r>
          </w:p>
          <w:p w:rsidR="00A04045" w:rsidRDefault="00A04045" w:rsidP="00192871"/>
          <w:p w:rsidR="00A04045" w:rsidRDefault="00A04045" w:rsidP="00192871"/>
          <w:p w:rsidR="00A04045" w:rsidRDefault="00A04045" w:rsidP="00192871"/>
          <w:p w:rsidR="00A04045" w:rsidRDefault="00A04045" w:rsidP="00192871"/>
          <w:p w:rsidR="00A04045" w:rsidRDefault="00A04045" w:rsidP="00192871"/>
        </w:tc>
      </w:tr>
      <w:tr w:rsidR="00192871" w:rsidTr="00A04045">
        <w:trPr>
          <w:jc w:val="center"/>
        </w:trPr>
        <w:tc>
          <w:tcPr>
            <w:tcW w:w="6225" w:type="dxa"/>
          </w:tcPr>
          <w:p w:rsidR="00192871" w:rsidRDefault="00007FAF" w:rsidP="00A04045">
            <w:pPr>
              <w:jc w:val="center"/>
            </w:pPr>
            <w:r>
              <w:t>Inferior Technology</w:t>
            </w:r>
          </w:p>
        </w:tc>
        <w:tc>
          <w:tcPr>
            <w:tcW w:w="6231" w:type="dxa"/>
          </w:tcPr>
          <w:p w:rsidR="00192871" w:rsidRDefault="00A04045" w:rsidP="00A04045">
            <w:pPr>
              <w:jc w:val="center"/>
            </w:pPr>
            <w:r>
              <w:t>Urban Decay</w:t>
            </w:r>
          </w:p>
          <w:p w:rsidR="00A04045" w:rsidRDefault="00A04045" w:rsidP="00192871"/>
          <w:p w:rsidR="00A04045" w:rsidRDefault="00A04045" w:rsidP="00192871"/>
          <w:p w:rsidR="00A04045" w:rsidRDefault="00A04045" w:rsidP="00192871"/>
          <w:p w:rsidR="00A04045" w:rsidRDefault="00A04045" w:rsidP="00192871"/>
          <w:p w:rsidR="00A04045" w:rsidRDefault="00A04045" w:rsidP="00192871"/>
        </w:tc>
      </w:tr>
    </w:tbl>
    <w:p w:rsidR="00176AB1" w:rsidRDefault="00176AB1" w:rsidP="00176AB1">
      <w:pPr>
        <w:pStyle w:val="ListParagraph"/>
      </w:pPr>
    </w:p>
    <w:p w:rsidR="001876CD" w:rsidRDefault="004B2C29" w:rsidP="00B46900">
      <w:pPr>
        <w:pStyle w:val="ListParagraph"/>
        <w:numPr>
          <w:ilvl w:val="0"/>
          <w:numId w:val="2"/>
        </w:numPr>
      </w:pPr>
      <w:r>
        <w:t>Historians have many different theories about why the Roman Empire eventually broke apart and the Western Empire eventually fell.  Today you will investigate these theories.  As you read through the theories from the provided reading, identify 2-3 key ideas for each of the theories and write those ideas in the appropriate boxes in your graphic organizer.</w:t>
      </w:r>
    </w:p>
    <w:p w:rsidR="005326C1" w:rsidRDefault="004B2C29" w:rsidP="005326C1">
      <w:pPr>
        <w:pStyle w:val="ListParagraph"/>
        <w:numPr>
          <w:ilvl w:val="0"/>
          <w:numId w:val="2"/>
        </w:numPr>
      </w:pPr>
      <w:r>
        <w:t xml:space="preserve">Once you have investigated these theories, determine the top three reasons why the Roman Empire fell.  </w:t>
      </w:r>
    </w:p>
    <w:p w:rsidR="005326C1" w:rsidRDefault="00C41344" w:rsidP="005326C1">
      <w:hyperlink r:id="rId6" w:history="1">
        <w:r w:rsidR="005326C1" w:rsidRPr="000D180B">
          <w:rPr>
            <w:rStyle w:val="Hyperlink"/>
          </w:rPr>
          <w:t>https://sites.google.com/site/noms7thgradesocialstudies/world-history-units/unit5ancientrome2014/fallofrome-430</w:t>
        </w:r>
      </w:hyperlink>
    </w:p>
    <w:sectPr w:rsidR="005326C1" w:rsidSect="00A04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2C2A"/>
    <w:multiLevelType w:val="hybridMultilevel"/>
    <w:tmpl w:val="60DAF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20D7E"/>
    <w:multiLevelType w:val="hybridMultilevel"/>
    <w:tmpl w:val="A4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41"/>
    <w:rsid w:val="00007FAF"/>
    <w:rsid w:val="000E3841"/>
    <w:rsid w:val="000E3A02"/>
    <w:rsid w:val="00176AB1"/>
    <w:rsid w:val="001876CD"/>
    <w:rsid w:val="00192871"/>
    <w:rsid w:val="002041B5"/>
    <w:rsid w:val="00217620"/>
    <w:rsid w:val="004B2C29"/>
    <w:rsid w:val="005326C1"/>
    <w:rsid w:val="00586F42"/>
    <w:rsid w:val="006D1C8D"/>
    <w:rsid w:val="007F5840"/>
    <w:rsid w:val="007F5C2F"/>
    <w:rsid w:val="009A08B8"/>
    <w:rsid w:val="009B22D6"/>
    <w:rsid w:val="00A04045"/>
    <w:rsid w:val="00B2367E"/>
    <w:rsid w:val="00B46900"/>
    <w:rsid w:val="00BC1362"/>
    <w:rsid w:val="00C27ED3"/>
    <w:rsid w:val="00C41344"/>
    <w:rsid w:val="00E2563B"/>
    <w:rsid w:val="00ED2F9C"/>
    <w:rsid w:val="00EE03C4"/>
    <w:rsid w:val="00F02E0F"/>
    <w:rsid w:val="00F152B1"/>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1"/>
    <w:pPr>
      <w:ind w:left="720"/>
      <w:contextualSpacing/>
    </w:pPr>
  </w:style>
  <w:style w:type="table" w:styleId="TableGrid">
    <w:name w:val="Table Grid"/>
    <w:basedOn w:val="TableNormal"/>
    <w:uiPriority w:val="59"/>
    <w:rsid w:val="0019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26C1"/>
    <w:rPr>
      <w:color w:val="0000FF" w:themeColor="hyperlink"/>
      <w:u w:val="single"/>
    </w:rPr>
  </w:style>
  <w:style w:type="paragraph" w:styleId="BalloonText">
    <w:name w:val="Balloon Text"/>
    <w:basedOn w:val="Normal"/>
    <w:link w:val="BalloonTextChar"/>
    <w:uiPriority w:val="99"/>
    <w:semiHidden/>
    <w:unhideWhenUsed/>
    <w:rsid w:val="00C4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1"/>
    <w:pPr>
      <w:ind w:left="720"/>
      <w:contextualSpacing/>
    </w:pPr>
  </w:style>
  <w:style w:type="table" w:styleId="TableGrid">
    <w:name w:val="Table Grid"/>
    <w:basedOn w:val="TableNormal"/>
    <w:uiPriority w:val="59"/>
    <w:rsid w:val="0019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26C1"/>
    <w:rPr>
      <w:color w:val="0000FF" w:themeColor="hyperlink"/>
      <w:u w:val="single"/>
    </w:rPr>
  </w:style>
  <w:style w:type="paragraph" w:styleId="BalloonText">
    <w:name w:val="Balloon Text"/>
    <w:basedOn w:val="Normal"/>
    <w:link w:val="BalloonTextChar"/>
    <w:uiPriority w:val="99"/>
    <w:semiHidden/>
    <w:unhideWhenUsed/>
    <w:rsid w:val="00C4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noms7thgradesocialstudies/world-history-units/unit5ancientrome2014/fallofrome-4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81AFDD75</Template>
  <TotalTime>106</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13</cp:revision>
  <cp:lastPrinted>2016-04-06T19:18:00Z</cp:lastPrinted>
  <dcterms:created xsi:type="dcterms:W3CDTF">2016-03-29T17:23:00Z</dcterms:created>
  <dcterms:modified xsi:type="dcterms:W3CDTF">2016-04-06T19:18:00Z</dcterms:modified>
</cp:coreProperties>
</file>