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Default="003A10DE" w:rsidP="00D7070F">
      <w:pPr>
        <w:jc w:val="center"/>
        <w:rPr>
          <w:b/>
          <w:sz w:val="28"/>
          <w:szCs w:val="28"/>
        </w:rPr>
      </w:pPr>
      <w:r w:rsidRPr="003A10DE">
        <w:rPr>
          <w:b/>
          <w:sz w:val="28"/>
          <w:szCs w:val="28"/>
        </w:rPr>
        <w:t>Microsoft Publisher</w:t>
      </w:r>
      <w:r w:rsidR="00D7070F">
        <w:rPr>
          <w:b/>
          <w:sz w:val="28"/>
          <w:szCs w:val="28"/>
        </w:rPr>
        <w:t xml:space="preserve"> Directions</w:t>
      </w:r>
    </w:p>
    <w:p w:rsidR="002D7331" w:rsidRPr="002D7331" w:rsidRDefault="002D7331">
      <w:pPr>
        <w:rPr>
          <w:b/>
        </w:rPr>
      </w:pPr>
      <w:r w:rsidRPr="002D7331">
        <w:rPr>
          <w:b/>
        </w:rPr>
        <w:t>How to log on to Microsoft Publisher</w:t>
      </w:r>
    </w:p>
    <w:p w:rsidR="002D7331" w:rsidRPr="00D7070F" w:rsidRDefault="002D7331" w:rsidP="002D7331">
      <w:pPr>
        <w:pStyle w:val="ListParagraph"/>
        <w:numPr>
          <w:ilvl w:val="0"/>
          <w:numId w:val="10"/>
        </w:numPr>
      </w:pPr>
      <w:r w:rsidRPr="00D7070F">
        <w:t>C</w:t>
      </w:r>
      <w:bookmarkStart w:id="0" w:name="_GoBack"/>
      <w:bookmarkEnd w:id="0"/>
      <w:r w:rsidRPr="00D7070F">
        <w:t>lick on the start button (</w:t>
      </w:r>
      <w:r w:rsidR="00D7070F" w:rsidRPr="00D7070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47D77B" wp14:editId="74225270">
            <wp:extent cx="334071" cy="333375"/>
            <wp:effectExtent l="0" t="0" r="8890" b="0"/>
            <wp:docPr id="1" name="Picture 1" descr="http://www.mariowiki.com/images/a/ac/Windows-Vista-Start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owiki.com/images/a/ac/Windows-Vista-Start-Butt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071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70F" w:rsidRPr="00D7070F">
        <w:t>) located in the bottom left corner of the screen</w:t>
      </w:r>
    </w:p>
    <w:p w:rsidR="00D7070F" w:rsidRDefault="00D7070F" w:rsidP="002D7331">
      <w:pPr>
        <w:pStyle w:val="ListParagraph"/>
        <w:numPr>
          <w:ilvl w:val="0"/>
          <w:numId w:val="10"/>
        </w:numPr>
      </w:pPr>
      <w:r>
        <w:t>Click on All Programs</w:t>
      </w:r>
    </w:p>
    <w:p w:rsidR="00D7070F" w:rsidRDefault="00D7070F" w:rsidP="002D7331">
      <w:pPr>
        <w:pStyle w:val="ListParagraph"/>
        <w:numPr>
          <w:ilvl w:val="0"/>
          <w:numId w:val="10"/>
        </w:numPr>
      </w:pPr>
      <w:r>
        <w:t>Find the folder titled Microsoft Office and click it</w:t>
      </w:r>
    </w:p>
    <w:p w:rsidR="00D7070F" w:rsidRPr="00D7070F" w:rsidRDefault="00D7070F" w:rsidP="002D7331">
      <w:pPr>
        <w:pStyle w:val="ListParagraph"/>
        <w:numPr>
          <w:ilvl w:val="0"/>
          <w:numId w:val="10"/>
        </w:numPr>
      </w:pPr>
      <w:r>
        <w:t>Click on the Microsoft Office Publisher Icon within the menu</w:t>
      </w:r>
    </w:p>
    <w:p w:rsidR="003A10DE" w:rsidRDefault="003A10DE">
      <w:pPr>
        <w:rPr>
          <w:b/>
        </w:rPr>
      </w:pPr>
      <w:r>
        <w:rPr>
          <w:b/>
        </w:rPr>
        <w:t xml:space="preserve">How to use Microsoft Publisher 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 xml:space="preserve">Click on the Microsoft Office Publisher Icon on the desktop. 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>Click on the newsletter Icon at the bottom of the “Getting started Page”.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 xml:space="preserve">Quickly find a Newsletter Layout that you like. Each newsletter comes with 4 pages and you can adjust the color for each. Please do not worry about color right now. Just find a layout and style that you like. 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>Next, come up with a creative title.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 xml:space="preserve">You need to go through and decide how you would like your layout to look. Think about where you want your paragraphs at. 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>Once you decide where you want everything at, you can begin typing your paragraphs.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>Once your paragraphs are complete you may add in pictures and change the color.</w:t>
      </w:r>
    </w:p>
    <w:p w:rsidR="003A10DE" w:rsidRDefault="003A10DE" w:rsidP="003A10DE">
      <w:pPr>
        <w:pStyle w:val="ListParagraph"/>
        <w:numPr>
          <w:ilvl w:val="0"/>
          <w:numId w:val="3"/>
        </w:numPr>
      </w:pPr>
      <w:r>
        <w:t xml:space="preserve">Next, make sure you include the table </w:t>
      </w:r>
      <w:r w:rsidR="00C514B7">
        <w:t>of contents on the front page.</w:t>
      </w:r>
    </w:p>
    <w:p w:rsidR="00C514B7" w:rsidRDefault="00C514B7" w:rsidP="003A10DE">
      <w:pPr>
        <w:pStyle w:val="ListParagraph"/>
        <w:numPr>
          <w:ilvl w:val="0"/>
          <w:numId w:val="3"/>
        </w:numPr>
      </w:pPr>
      <w:r>
        <w:t>Finally, you may begin working on your cover page.</w:t>
      </w:r>
    </w:p>
    <w:p w:rsidR="00C514B7" w:rsidRDefault="00C514B7" w:rsidP="00C514B7">
      <w:pPr>
        <w:pStyle w:val="ListParagraph"/>
        <w:ind w:left="1800"/>
      </w:pPr>
    </w:p>
    <w:p w:rsidR="00C514B7" w:rsidRPr="002D7331" w:rsidRDefault="00C514B7" w:rsidP="00D7070F">
      <w:pPr>
        <w:rPr>
          <w:b/>
        </w:rPr>
      </w:pPr>
      <w:r w:rsidRPr="002D7331">
        <w:rPr>
          <w:b/>
        </w:rPr>
        <w:t>Publisher Tips</w:t>
      </w:r>
    </w:p>
    <w:p w:rsidR="00C514B7" w:rsidRDefault="00C514B7" w:rsidP="00C514B7">
      <w:pPr>
        <w:pStyle w:val="ListParagraph"/>
        <w:numPr>
          <w:ilvl w:val="0"/>
          <w:numId w:val="4"/>
        </w:numPr>
      </w:pPr>
      <w:r>
        <w:t>To make the screen bigger hit the F9 key.</w:t>
      </w:r>
    </w:p>
    <w:p w:rsidR="00C514B7" w:rsidRDefault="00C514B7" w:rsidP="00C514B7">
      <w:pPr>
        <w:pStyle w:val="ListParagraph"/>
        <w:numPr>
          <w:ilvl w:val="0"/>
          <w:numId w:val="4"/>
        </w:numPr>
      </w:pPr>
      <w:r>
        <w:t>To add a text box for a picture follow these steps:</w:t>
      </w:r>
    </w:p>
    <w:p w:rsidR="00C514B7" w:rsidRDefault="00C514B7" w:rsidP="00C514B7">
      <w:pPr>
        <w:pStyle w:val="ListParagraph"/>
        <w:numPr>
          <w:ilvl w:val="1"/>
          <w:numId w:val="4"/>
        </w:numPr>
      </w:pPr>
      <w:r>
        <w:t>Insert- Text box</w:t>
      </w:r>
    </w:p>
    <w:p w:rsidR="00C514B7" w:rsidRDefault="00C514B7" w:rsidP="00C514B7">
      <w:pPr>
        <w:pStyle w:val="ListParagraph"/>
        <w:numPr>
          <w:ilvl w:val="0"/>
          <w:numId w:val="7"/>
        </w:numPr>
      </w:pPr>
      <w:r>
        <w:t>To add clip art follow these steps:</w:t>
      </w:r>
    </w:p>
    <w:p w:rsidR="00C514B7" w:rsidRDefault="00C514B7" w:rsidP="00C514B7">
      <w:pPr>
        <w:pStyle w:val="ListParagraph"/>
        <w:numPr>
          <w:ilvl w:val="1"/>
          <w:numId w:val="7"/>
        </w:numPr>
      </w:pPr>
      <w:r>
        <w:t>Insert- Picture- Clip art</w:t>
      </w:r>
    </w:p>
    <w:p w:rsidR="00C514B7" w:rsidRDefault="00C514B7" w:rsidP="00C514B7">
      <w:pPr>
        <w:pStyle w:val="ListParagraph"/>
        <w:numPr>
          <w:ilvl w:val="1"/>
          <w:numId w:val="7"/>
        </w:numPr>
      </w:pPr>
      <w:r>
        <w:t>You can then do a search for what you are looking for.</w:t>
      </w:r>
    </w:p>
    <w:p w:rsidR="00C514B7" w:rsidRDefault="002D7331" w:rsidP="002D7331">
      <w:pPr>
        <w:pStyle w:val="ListParagraph"/>
        <w:numPr>
          <w:ilvl w:val="0"/>
          <w:numId w:val="7"/>
        </w:numPr>
      </w:pPr>
      <w:r>
        <w:t>To change the color scheme of your magazine follow these steps:</w:t>
      </w:r>
    </w:p>
    <w:p w:rsidR="002D7331" w:rsidRDefault="002D7331" w:rsidP="002D7331">
      <w:pPr>
        <w:pStyle w:val="ListParagraph"/>
        <w:numPr>
          <w:ilvl w:val="1"/>
          <w:numId w:val="7"/>
        </w:numPr>
      </w:pPr>
      <w:r>
        <w:t>Format- Format Publication</w:t>
      </w:r>
    </w:p>
    <w:p w:rsidR="002D7331" w:rsidRDefault="002D7331" w:rsidP="002D7331">
      <w:pPr>
        <w:pStyle w:val="ListParagraph"/>
        <w:numPr>
          <w:ilvl w:val="1"/>
          <w:numId w:val="7"/>
        </w:numPr>
      </w:pPr>
      <w:r>
        <w:t xml:space="preserve">A tool bar come up on the left hand side of the screen. You can then change fonts and colors. </w:t>
      </w:r>
    </w:p>
    <w:p w:rsidR="002D7331" w:rsidRDefault="002D7331" w:rsidP="00D7070F">
      <w:pPr>
        <w:rPr>
          <w:b/>
        </w:rPr>
      </w:pPr>
      <w:r>
        <w:rPr>
          <w:b/>
        </w:rPr>
        <w:t xml:space="preserve">Tips to Remember </w:t>
      </w:r>
    </w:p>
    <w:p w:rsidR="002D7331" w:rsidRPr="002D7331" w:rsidRDefault="002D7331" w:rsidP="002D7331">
      <w:pPr>
        <w:pStyle w:val="ListParagraph"/>
        <w:numPr>
          <w:ilvl w:val="0"/>
          <w:numId w:val="8"/>
        </w:numPr>
        <w:rPr>
          <w:b/>
        </w:rPr>
      </w:pPr>
      <w:r>
        <w:t>Magazines should look neat and readable.</w:t>
      </w:r>
    </w:p>
    <w:p w:rsidR="002D7331" w:rsidRPr="002D7331" w:rsidRDefault="002D7331" w:rsidP="002D7331">
      <w:pPr>
        <w:pStyle w:val="ListParagraph"/>
        <w:numPr>
          <w:ilvl w:val="0"/>
          <w:numId w:val="8"/>
        </w:numPr>
        <w:rPr>
          <w:b/>
        </w:rPr>
      </w:pPr>
      <w:r>
        <w:t>The fonts should be a basic font- No cursive, easy to read, and no bigger than 12 point size.</w:t>
      </w:r>
    </w:p>
    <w:p w:rsidR="002D7331" w:rsidRPr="002D7331" w:rsidRDefault="002D7331" w:rsidP="002D7331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 xml:space="preserve">Your magazine should have a good mixture of pictures and text. Too much text or too many pictures can overwhelm a reader. </w:t>
      </w:r>
    </w:p>
    <w:p w:rsidR="002D7331" w:rsidRDefault="002D7331" w:rsidP="00D7070F">
      <w:pPr>
        <w:rPr>
          <w:b/>
        </w:rPr>
      </w:pPr>
      <w:r>
        <w:rPr>
          <w:b/>
        </w:rPr>
        <w:t>Cover Page</w:t>
      </w:r>
    </w:p>
    <w:p w:rsidR="002D7331" w:rsidRPr="002D7331" w:rsidRDefault="002D7331" w:rsidP="002D7331">
      <w:pPr>
        <w:pStyle w:val="ListParagraph"/>
        <w:numPr>
          <w:ilvl w:val="0"/>
          <w:numId w:val="9"/>
        </w:numPr>
      </w:pPr>
      <w:r>
        <w:t xml:space="preserve">The cover page needs to represent you! You can do this in many different ways. Please talk to me about your ideas FIRST! </w:t>
      </w:r>
    </w:p>
    <w:p w:rsidR="002D7331" w:rsidRDefault="002D7331" w:rsidP="00D7070F"/>
    <w:p w:rsidR="002D7331" w:rsidRPr="00C514B7" w:rsidRDefault="002D7331" w:rsidP="002D7331">
      <w:pPr>
        <w:pStyle w:val="ListParagraph"/>
        <w:ind w:left="3690"/>
      </w:pPr>
    </w:p>
    <w:sectPr w:rsidR="002D7331" w:rsidRPr="00C514B7" w:rsidSect="00D70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224"/>
    <w:multiLevelType w:val="hybridMultilevel"/>
    <w:tmpl w:val="E7A8A5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51A5702"/>
    <w:multiLevelType w:val="hybridMultilevel"/>
    <w:tmpl w:val="6352A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1383D"/>
    <w:multiLevelType w:val="hybridMultilevel"/>
    <w:tmpl w:val="F44A5FCA"/>
    <w:lvl w:ilvl="0" w:tplc="8B52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47094"/>
    <w:multiLevelType w:val="hybridMultilevel"/>
    <w:tmpl w:val="3A18F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C726AB2"/>
    <w:multiLevelType w:val="hybridMultilevel"/>
    <w:tmpl w:val="E87A4C3E"/>
    <w:lvl w:ilvl="0" w:tplc="2AF68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1D01BB"/>
    <w:multiLevelType w:val="hybridMultilevel"/>
    <w:tmpl w:val="1F2406B8"/>
    <w:lvl w:ilvl="0" w:tplc="A36A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D669D"/>
    <w:multiLevelType w:val="hybridMultilevel"/>
    <w:tmpl w:val="2F343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E33ED3"/>
    <w:multiLevelType w:val="hybridMultilevel"/>
    <w:tmpl w:val="C2A6EA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AA92224"/>
    <w:multiLevelType w:val="hybridMultilevel"/>
    <w:tmpl w:val="591E4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EC7EAB"/>
    <w:multiLevelType w:val="hybridMultilevel"/>
    <w:tmpl w:val="F0C2C194"/>
    <w:lvl w:ilvl="0" w:tplc="C16A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E"/>
    <w:rsid w:val="000E3A02"/>
    <w:rsid w:val="002D7331"/>
    <w:rsid w:val="003A10DE"/>
    <w:rsid w:val="006D1C8D"/>
    <w:rsid w:val="00C514B7"/>
    <w:rsid w:val="00D7070F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2156D6FF</Template>
  <TotalTime>40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1</cp:revision>
  <dcterms:created xsi:type="dcterms:W3CDTF">2015-05-13T18:48:00Z</dcterms:created>
  <dcterms:modified xsi:type="dcterms:W3CDTF">2015-05-13T19:28:00Z</dcterms:modified>
</cp:coreProperties>
</file>